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05" w:rsidRPr="00A14B05" w:rsidRDefault="00A14B05" w:rsidP="00A14B05">
      <w:pPr>
        <w:pStyle w:val="a7"/>
        <w:jc w:val="center"/>
        <w:rPr>
          <w:color w:val="auto"/>
          <w:sz w:val="28"/>
          <w:szCs w:val="28"/>
        </w:rPr>
      </w:pPr>
      <w:r w:rsidRPr="00A14B05">
        <w:rPr>
          <w:color w:val="auto"/>
          <w:sz w:val="28"/>
          <w:szCs w:val="28"/>
        </w:rPr>
        <w:t>ООО «НАУЧНО-ПРОИЗВОДСТВЕННЫЙЦЕНТР КЕРАМИКИ»</w:t>
      </w:r>
    </w:p>
    <w:p w:rsidR="00A14B05" w:rsidRPr="00094CBE" w:rsidRDefault="00FC4C99" w:rsidP="00A14B05">
      <w:pPr>
        <w:jc w:val="center"/>
        <w:rPr>
          <w:sz w:val="24"/>
          <w:szCs w:val="24"/>
        </w:rPr>
      </w:pPr>
      <w:hyperlink r:id="rId12" w:history="1">
        <w:r w:rsidR="00A14B05" w:rsidRPr="00E85A95">
          <w:rPr>
            <w:rStyle w:val="afb"/>
            <w:sz w:val="24"/>
            <w:szCs w:val="24"/>
            <w:lang w:val="en-US"/>
          </w:rPr>
          <w:t>www</w:t>
        </w:r>
        <w:r w:rsidR="00A14B05" w:rsidRPr="00094CBE">
          <w:rPr>
            <w:rStyle w:val="afb"/>
            <w:sz w:val="24"/>
            <w:szCs w:val="24"/>
          </w:rPr>
          <w:t>.</w:t>
        </w:r>
        <w:r w:rsidR="00A14B05" w:rsidRPr="00E85A95">
          <w:rPr>
            <w:rStyle w:val="afb"/>
            <w:sz w:val="24"/>
            <w:szCs w:val="24"/>
            <w:lang w:val="en-US"/>
          </w:rPr>
          <w:t>npc</w:t>
        </w:r>
        <w:r w:rsidR="00A14B05" w:rsidRPr="00094CBE">
          <w:rPr>
            <w:rStyle w:val="afb"/>
            <w:sz w:val="24"/>
            <w:szCs w:val="24"/>
          </w:rPr>
          <w:t>-</w:t>
        </w:r>
        <w:r w:rsidR="00A14B05" w:rsidRPr="00E85A95">
          <w:rPr>
            <w:rStyle w:val="afb"/>
            <w:sz w:val="24"/>
            <w:szCs w:val="24"/>
            <w:lang w:val="en-US"/>
          </w:rPr>
          <w:t>ceramics</w:t>
        </w:r>
        <w:r w:rsidR="00A14B05" w:rsidRPr="00094CBE">
          <w:rPr>
            <w:rStyle w:val="afb"/>
            <w:sz w:val="24"/>
            <w:szCs w:val="24"/>
          </w:rPr>
          <w:t>.</w:t>
        </w:r>
        <w:r w:rsidR="00A14B05" w:rsidRPr="00E85A95">
          <w:rPr>
            <w:rStyle w:val="afb"/>
            <w:sz w:val="24"/>
            <w:szCs w:val="24"/>
            <w:lang w:val="en-US"/>
          </w:rPr>
          <w:t>ru</w:t>
        </w:r>
      </w:hyperlink>
      <w:r w:rsidR="002A03F3">
        <w:t xml:space="preserve"> </w:t>
      </w:r>
      <w:hyperlink r:id="rId13" w:history="1">
        <w:r w:rsidR="00A14B05" w:rsidRPr="00E85A95">
          <w:rPr>
            <w:rStyle w:val="afb"/>
            <w:sz w:val="24"/>
            <w:szCs w:val="24"/>
            <w:lang w:val="en-US"/>
          </w:rPr>
          <w:t>info</w:t>
        </w:r>
        <w:r w:rsidR="00A14B05" w:rsidRPr="00E85A95">
          <w:rPr>
            <w:rStyle w:val="afb"/>
            <w:sz w:val="24"/>
            <w:szCs w:val="24"/>
          </w:rPr>
          <w:t>@</w:t>
        </w:r>
        <w:r w:rsidR="00A14B05" w:rsidRPr="00E85A95">
          <w:rPr>
            <w:rStyle w:val="afb"/>
            <w:sz w:val="24"/>
            <w:szCs w:val="24"/>
            <w:lang w:val="en-US"/>
          </w:rPr>
          <w:t>npc</w:t>
        </w:r>
        <w:r w:rsidR="00A14B05" w:rsidRPr="00E85A95">
          <w:rPr>
            <w:rStyle w:val="afb"/>
            <w:sz w:val="24"/>
            <w:szCs w:val="24"/>
          </w:rPr>
          <w:t>-</w:t>
        </w:r>
        <w:r w:rsidR="00A14B05" w:rsidRPr="00E85A95">
          <w:rPr>
            <w:rStyle w:val="afb"/>
            <w:sz w:val="24"/>
            <w:szCs w:val="24"/>
            <w:lang w:val="en-US"/>
          </w:rPr>
          <w:t>ceramics</w:t>
        </w:r>
        <w:r w:rsidR="00A14B05" w:rsidRPr="00094CBE">
          <w:rPr>
            <w:rStyle w:val="afb"/>
            <w:sz w:val="24"/>
            <w:szCs w:val="24"/>
          </w:rPr>
          <w:t>.</w:t>
        </w:r>
        <w:r w:rsidR="00A14B05" w:rsidRPr="00E85A95">
          <w:rPr>
            <w:rStyle w:val="afb"/>
            <w:sz w:val="24"/>
            <w:szCs w:val="24"/>
            <w:lang w:val="en-US"/>
          </w:rPr>
          <w:t>ru</w:t>
        </w:r>
      </w:hyperlink>
      <w:r w:rsidR="00A14B05" w:rsidRPr="00094CBE">
        <w:rPr>
          <w:sz w:val="24"/>
          <w:szCs w:val="24"/>
        </w:rPr>
        <w:t xml:space="preserve">   +7(495)902-69-95 </w:t>
      </w:r>
    </w:p>
    <w:p w:rsidR="00A14B05" w:rsidRDefault="00A14B05" w:rsidP="00A14B05">
      <w:pPr>
        <w:jc w:val="center"/>
        <w:rPr>
          <w:sz w:val="28"/>
          <w:szCs w:val="28"/>
        </w:rPr>
      </w:pPr>
    </w:p>
    <w:p w:rsidR="00A14B05" w:rsidRDefault="00A14B05" w:rsidP="00A14B05">
      <w:pPr>
        <w:jc w:val="center"/>
        <w:rPr>
          <w:sz w:val="24"/>
        </w:rPr>
      </w:pPr>
    </w:p>
    <w:p w:rsidR="00A14B05" w:rsidRDefault="00A14B05" w:rsidP="00A14B05">
      <w:pPr>
        <w:jc w:val="center"/>
        <w:rPr>
          <w:sz w:val="24"/>
        </w:rPr>
      </w:pPr>
    </w:p>
    <w:p w:rsidR="00A14B05" w:rsidRDefault="00A14B05" w:rsidP="00A14B05">
      <w:pPr>
        <w:jc w:val="center"/>
        <w:rPr>
          <w:sz w:val="24"/>
        </w:rPr>
      </w:pPr>
    </w:p>
    <w:p w:rsidR="00A14B05" w:rsidRDefault="00DA3A6C" w:rsidP="00A14B05">
      <w:pPr>
        <w:jc w:val="center"/>
        <w:rPr>
          <w:sz w:val="24"/>
        </w:rPr>
      </w:pPr>
      <w:r>
        <w:rPr>
          <w:sz w:val="24"/>
        </w:rPr>
        <w:t xml:space="preserve">ФИЛЬТР-ПРЕСС </w:t>
      </w:r>
      <w:bookmarkStart w:id="0" w:name="_Hlk156464118"/>
      <w:r>
        <w:rPr>
          <w:sz w:val="24"/>
        </w:rPr>
        <w:t>ФП-</w:t>
      </w:r>
      <w:r w:rsidR="00A77312">
        <w:rPr>
          <w:sz w:val="24"/>
        </w:rPr>
        <w:t>7</w:t>
      </w:r>
      <w:r w:rsidR="00E34CD8">
        <w:rPr>
          <w:sz w:val="24"/>
        </w:rPr>
        <w:t>/</w:t>
      </w:r>
      <w:r w:rsidR="00A77312">
        <w:rPr>
          <w:sz w:val="24"/>
        </w:rPr>
        <w:t>440-30Д</w:t>
      </w:r>
      <w:bookmarkEnd w:id="0"/>
    </w:p>
    <w:p w:rsidR="00A77312" w:rsidRDefault="00A77312" w:rsidP="00A14B05">
      <w:pPr>
        <w:jc w:val="center"/>
        <w:rPr>
          <w:noProof/>
          <w:vertAlign w:val="superscript"/>
        </w:rPr>
      </w:pPr>
    </w:p>
    <w:p w:rsidR="00A77312" w:rsidRPr="00E34CD8" w:rsidRDefault="00A77312" w:rsidP="00A14B05">
      <w:pPr>
        <w:jc w:val="center"/>
        <w:rPr>
          <w:vertAlign w:val="superscript"/>
        </w:rPr>
      </w:pPr>
      <w:r>
        <w:rPr>
          <w:noProof/>
          <w:vertAlign w:val="superscript"/>
          <w:lang w:eastAsia="ru-RU"/>
        </w:rPr>
        <w:drawing>
          <wp:inline distT="0" distB="0" distL="0" distR="0">
            <wp:extent cx="3912402" cy="2224659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132" t="20447" r="134" b="22692"/>
                    <a:stretch/>
                  </pic:blipFill>
                  <pic:spPr bwMode="auto">
                    <a:xfrm>
                      <a:off x="0" y="0"/>
                      <a:ext cx="3987405" cy="2267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14B05" w:rsidRDefault="00A14B05" w:rsidP="00A14B05">
      <w:pPr>
        <w:jc w:val="center"/>
        <w:rPr>
          <w:noProof/>
          <w:sz w:val="24"/>
          <w:lang w:eastAsia="ru-RU"/>
        </w:rPr>
      </w:pPr>
    </w:p>
    <w:p w:rsidR="00C5192B" w:rsidRDefault="00C5192B" w:rsidP="00A14B05">
      <w:pPr>
        <w:jc w:val="center"/>
        <w:rPr>
          <w:sz w:val="24"/>
        </w:rPr>
      </w:pPr>
    </w:p>
    <w:p w:rsidR="00C5192B" w:rsidRDefault="00C5192B" w:rsidP="00A14B05">
      <w:pPr>
        <w:jc w:val="center"/>
        <w:rPr>
          <w:sz w:val="24"/>
        </w:rPr>
      </w:pPr>
    </w:p>
    <w:p w:rsidR="00A14B05" w:rsidRDefault="00A14B05" w:rsidP="00A14B05">
      <w:pPr>
        <w:jc w:val="center"/>
        <w:rPr>
          <w:sz w:val="24"/>
        </w:rPr>
      </w:pPr>
    </w:p>
    <w:p w:rsidR="00A14B05" w:rsidRDefault="00A14B05" w:rsidP="00A14B05">
      <w:pPr>
        <w:jc w:val="center"/>
        <w:rPr>
          <w:b/>
          <w:sz w:val="24"/>
        </w:rPr>
      </w:pPr>
    </w:p>
    <w:p w:rsidR="00A14B05" w:rsidRPr="00D01A2A" w:rsidRDefault="00A14B05" w:rsidP="00A14B05">
      <w:pPr>
        <w:jc w:val="center"/>
        <w:rPr>
          <w:sz w:val="24"/>
        </w:rPr>
      </w:pPr>
      <w:r w:rsidRPr="00D01A2A">
        <w:rPr>
          <w:sz w:val="24"/>
        </w:rPr>
        <w:t xml:space="preserve">ПАСПОРТ </w:t>
      </w:r>
    </w:p>
    <w:p w:rsidR="00A14B05" w:rsidRPr="00D01A2A" w:rsidRDefault="00A14B05" w:rsidP="00A14B05">
      <w:pPr>
        <w:jc w:val="center"/>
      </w:pPr>
      <w:r w:rsidRPr="00D01A2A">
        <w:rPr>
          <w:sz w:val="24"/>
        </w:rPr>
        <w:t>и руководство по эксплуатации</w:t>
      </w:r>
    </w:p>
    <w:p w:rsidR="00A14B05" w:rsidRDefault="00A14B05" w:rsidP="00A14B05">
      <w:pPr>
        <w:rPr>
          <w:sz w:val="24"/>
        </w:rPr>
      </w:pPr>
    </w:p>
    <w:p w:rsidR="00A14B05" w:rsidRDefault="00A14B05" w:rsidP="00A14B05">
      <w:pPr>
        <w:jc w:val="center"/>
        <w:rPr>
          <w:sz w:val="24"/>
        </w:rPr>
      </w:pPr>
    </w:p>
    <w:p w:rsidR="00A14B05" w:rsidRDefault="00A14B05" w:rsidP="00A14B05">
      <w:pPr>
        <w:jc w:val="center"/>
        <w:rPr>
          <w:sz w:val="24"/>
        </w:rPr>
      </w:pPr>
    </w:p>
    <w:p w:rsidR="00A14B05" w:rsidRDefault="00A14B05" w:rsidP="00A14B05">
      <w:pPr>
        <w:jc w:val="center"/>
        <w:rPr>
          <w:b/>
          <w:noProof/>
          <w:lang w:eastAsia="ru-RU"/>
        </w:rPr>
      </w:pPr>
    </w:p>
    <w:p w:rsidR="00A14B05" w:rsidRPr="0018669B" w:rsidRDefault="00A14B05" w:rsidP="00A14B05">
      <w:pPr>
        <w:jc w:val="center"/>
        <w:rPr>
          <w:b/>
          <w:sz w:val="16"/>
        </w:rPr>
      </w:pPr>
      <w:r w:rsidRPr="0018669B">
        <w:rPr>
          <w:b/>
          <w:noProof/>
          <w:lang w:eastAsia="ru-RU"/>
        </w:rPr>
        <w:drawing>
          <wp:inline distT="0" distB="0" distL="0" distR="0">
            <wp:extent cx="1000125" cy="3810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6454" w:rsidRPr="00F832C8">
        <w:rPr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056005" cy="575310"/>
            <wp:effectExtent l="0" t="0" r="0" b="0"/>
            <wp:docPr id="1" name="Рисунок 1" descr="НПЦК 500х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ПЦК 500х50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242" t="24864" r="5406" b="25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B05" w:rsidRPr="0065707F" w:rsidRDefault="000F0D32" w:rsidP="00A14B05">
      <w:pPr>
        <w:jc w:val="center"/>
        <w:rPr>
          <w:sz w:val="24"/>
          <w:szCs w:val="24"/>
        </w:rPr>
      </w:pPr>
      <w:r w:rsidRPr="0065707F">
        <w:rPr>
          <w:sz w:val="24"/>
          <w:szCs w:val="24"/>
        </w:rPr>
        <w:t>202</w:t>
      </w:r>
      <w:r w:rsidR="00A77312">
        <w:rPr>
          <w:sz w:val="24"/>
          <w:szCs w:val="24"/>
        </w:rPr>
        <w:t>4</w:t>
      </w:r>
      <w:r w:rsidR="00A14B05" w:rsidRPr="0065707F">
        <w:rPr>
          <w:sz w:val="24"/>
          <w:szCs w:val="24"/>
        </w:rPr>
        <w:t xml:space="preserve"> год</w:t>
      </w:r>
    </w:p>
    <w:p w:rsidR="00A14B05" w:rsidRDefault="00A14B05" w:rsidP="00A14B05">
      <w:pPr>
        <w:jc w:val="center"/>
        <w:rPr>
          <w:sz w:val="16"/>
        </w:rPr>
      </w:pPr>
    </w:p>
    <w:p w:rsidR="00A14B05" w:rsidRPr="0018669B" w:rsidRDefault="00A14B05" w:rsidP="00A14B05">
      <w:pPr>
        <w:jc w:val="center"/>
        <w:rPr>
          <w:sz w:val="16"/>
        </w:rPr>
      </w:pPr>
    </w:p>
    <w:p w:rsidR="00A14B05" w:rsidRPr="003A0F95" w:rsidRDefault="00A14B05" w:rsidP="00A14B05">
      <w:pPr>
        <w:jc w:val="center"/>
        <w:rPr>
          <w:sz w:val="28"/>
        </w:rPr>
      </w:pP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</w:p>
    <w:sdt>
      <w:sdtPr>
        <w:rPr>
          <w:b w:val="0"/>
          <w:sz w:val="20"/>
        </w:rPr>
        <w:id w:val="1243600149"/>
      </w:sdtPr>
      <w:sdtEndPr>
        <w:rPr>
          <w:bCs/>
        </w:rPr>
      </w:sdtEndPr>
      <w:sdtContent>
        <w:p w:rsidR="00FC1131" w:rsidRDefault="00FC1131">
          <w:pPr>
            <w:pStyle w:val="ae"/>
          </w:pPr>
          <w:r>
            <w:t>Оглавление</w:t>
          </w:r>
        </w:p>
        <w:p w:rsidR="0085454A" w:rsidRDefault="00FC4C99">
          <w:pPr>
            <w:pStyle w:val="1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rPr>
              <w:b/>
              <w:bCs/>
            </w:rPr>
            <w:fldChar w:fldCharType="begin"/>
          </w:r>
          <w:r w:rsidR="00FC1131"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56467814" w:history="1">
            <w:r w:rsidR="0085454A" w:rsidRPr="00643DC7">
              <w:rPr>
                <w:rStyle w:val="afb"/>
                <w:noProof/>
              </w:rPr>
              <w:t>2.</w:t>
            </w:r>
            <w:r w:rsidR="0085454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85454A" w:rsidRPr="00643DC7">
              <w:rPr>
                <w:rStyle w:val="afb"/>
                <w:noProof/>
              </w:rPr>
              <w:t>Назначение изделия</w:t>
            </w:r>
            <w:r w:rsidR="0085454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454A">
              <w:rPr>
                <w:noProof/>
                <w:webHidden/>
              </w:rPr>
              <w:instrText xml:space="preserve"> PAGEREF _Toc156467814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03F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454A" w:rsidRDefault="00FC4C99">
          <w:pPr>
            <w:pStyle w:val="1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467815" w:history="1">
            <w:r w:rsidR="0085454A" w:rsidRPr="00643DC7">
              <w:rPr>
                <w:rStyle w:val="afb"/>
                <w:noProof/>
              </w:rPr>
              <w:t>3.</w:t>
            </w:r>
            <w:r w:rsidR="0085454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85454A" w:rsidRPr="00643DC7">
              <w:rPr>
                <w:rStyle w:val="afb"/>
                <w:noProof/>
              </w:rPr>
              <w:t>Техническая характеристика</w:t>
            </w:r>
            <w:r w:rsidR="0085454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454A">
              <w:rPr>
                <w:noProof/>
                <w:webHidden/>
              </w:rPr>
              <w:instrText xml:space="preserve"> PAGEREF _Toc156467815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03F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454A" w:rsidRDefault="00FC4C99">
          <w:pPr>
            <w:pStyle w:val="1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467816" w:history="1">
            <w:r w:rsidR="0085454A" w:rsidRPr="00643DC7">
              <w:rPr>
                <w:rStyle w:val="afb"/>
                <w:noProof/>
              </w:rPr>
              <w:t>4.</w:t>
            </w:r>
            <w:r w:rsidR="0085454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85454A" w:rsidRPr="00643DC7">
              <w:rPr>
                <w:rStyle w:val="afb"/>
                <w:noProof/>
              </w:rPr>
              <w:t>Устройство и принцип работы изделия</w:t>
            </w:r>
            <w:r w:rsidR="0085454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454A">
              <w:rPr>
                <w:noProof/>
                <w:webHidden/>
              </w:rPr>
              <w:instrText xml:space="preserve"> PAGEREF _Toc156467816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03F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454A" w:rsidRDefault="00FC4C99">
          <w:pPr>
            <w:pStyle w:val="1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467817" w:history="1">
            <w:r w:rsidR="0085454A" w:rsidRPr="00643DC7">
              <w:rPr>
                <w:rStyle w:val="afb"/>
                <w:noProof/>
              </w:rPr>
              <w:t>5.</w:t>
            </w:r>
            <w:r w:rsidR="0085454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85454A" w:rsidRPr="00643DC7">
              <w:rPr>
                <w:rStyle w:val="afb"/>
                <w:noProof/>
              </w:rPr>
              <w:t>Маркировка, тара и упаковка</w:t>
            </w:r>
            <w:r w:rsidR="0085454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454A">
              <w:rPr>
                <w:noProof/>
                <w:webHidden/>
              </w:rPr>
              <w:instrText xml:space="preserve"> PAGEREF _Toc156467817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03F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454A" w:rsidRDefault="00FC4C99">
          <w:pPr>
            <w:pStyle w:val="1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467818" w:history="1">
            <w:r w:rsidR="0085454A" w:rsidRPr="00643DC7">
              <w:rPr>
                <w:rStyle w:val="afb"/>
                <w:noProof/>
              </w:rPr>
              <w:t>6.</w:t>
            </w:r>
            <w:r w:rsidR="0085454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85454A" w:rsidRPr="00643DC7">
              <w:rPr>
                <w:rStyle w:val="afb"/>
                <w:noProof/>
              </w:rPr>
              <w:t>Подготовка фильтр-пресса к работе</w:t>
            </w:r>
            <w:r w:rsidR="0085454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454A">
              <w:rPr>
                <w:noProof/>
                <w:webHidden/>
              </w:rPr>
              <w:instrText xml:space="preserve"> PAGEREF _Toc156467818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03F3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454A" w:rsidRDefault="00FC4C99">
          <w:pPr>
            <w:pStyle w:val="1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467819" w:history="1">
            <w:r w:rsidR="0085454A" w:rsidRPr="00643DC7">
              <w:rPr>
                <w:rStyle w:val="afb"/>
                <w:noProof/>
              </w:rPr>
              <w:t>7.</w:t>
            </w:r>
            <w:r w:rsidR="0085454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85454A" w:rsidRPr="00643DC7">
              <w:rPr>
                <w:rStyle w:val="afb"/>
                <w:noProof/>
              </w:rPr>
              <w:t>Работа фильтр-пресса</w:t>
            </w:r>
            <w:r w:rsidR="0085454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454A">
              <w:rPr>
                <w:noProof/>
                <w:webHidden/>
              </w:rPr>
              <w:instrText xml:space="preserve"> PAGEREF _Toc156467819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03F3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454A" w:rsidRDefault="00FC4C99">
          <w:pPr>
            <w:pStyle w:val="1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467820" w:history="1">
            <w:r w:rsidR="0085454A" w:rsidRPr="00643DC7">
              <w:rPr>
                <w:rStyle w:val="afb"/>
                <w:noProof/>
              </w:rPr>
              <w:t>8.</w:t>
            </w:r>
            <w:r w:rsidR="0085454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85454A" w:rsidRPr="00643DC7">
              <w:rPr>
                <w:rStyle w:val="afb"/>
                <w:noProof/>
              </w:rPr>
              <w:t>Техническое обслуживание</w:t>
            </w:r>
            <w:r w:rsidR="0085454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454A">
              <w:rPr>
                <w:noProof/>
                <w:webHidden/>
              </w:rPr>
              <w:instrText xml:space="preserve"> PAGEREF _Toc156467820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03F3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454A" w:rsidRDefault="00FC4C99">
          <w:pPr>
            <w:pStyle w:val="1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467821" w:history="1">
            <w:r w:rsidR="0085454A" w:rsidRPr="00643DC7">
              <w:rPr>
                <w:rStyle w:val="afb"/>
                <w:noProof/>
              </w:rPr>
              <w:t>9.</w:t>
            </w:r>
            <w:r w:rsidR="0085454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85454A" w:rsidRPr="00643DC7">
              <w:rPr>
                <w:rStyle w:val="afb"/>
                <w:noProof/>
              </w:rPr>
              <w:t>Правила хранения и консервирования</w:t>
            </w:r>
            <w:r w:rsidR="0085454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454A">
              <w:rPr>
                <w:noProof/>
                <w:webHidden/>
              </w:rPr>
              <w:instrText xml:space="preserve"> PAGEREF _Toc156467821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03F3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454A" w:rsidRDefault="00FC4C99">
          <w:pPr>
            <w:pStyle w:val="11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467822" w:history="1">
            <w:r w:rsidR="0085454A" w:rsidRPr="00643DC7">
              <w:rPr>
                <w:rStyle w:val="afb"/>
                <w:noProof/>
              </w:rPr>
              <w:t>10.</w:t>
            </w:r>
            <w:r w:rsidR="0085454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85454A" w:rsidRPr="00643DC7">
              <w:rPr>
                <w:rStyle w:val="afb"/>
                <w:noProof/>
              </w:rPr>
              <w:t>Транспортирование</w:t>
            </w:r>
            <w:r w:rsidR="0085454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454A">
              <w:rPr>
                <w:noProof/>
                <w:webHidden/>
              </w:rPr>
              <w:instrText xml:space="preserve"> PAGEREF _Toc156467822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03F3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454A" w:rsidRDefault="00FC4C99">
          <w:pPr>
            <w:pStyle w:val="11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467823" w:history="1">
            <w:r w:rsidR="0085454A" w:rsidRPr="00643DC7">
              <w:rPr>
                <w:rStyle w:val="afb"/>
                <w:noProof/>
              </w:rPr>
              <w:t>11.</w:t>
            </w:r>
            <w:r w:rsidR="0085454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85454A" w:rsidRPr="00643DC7">
              <w:rPr>
                <w:rStyle w:val="afb"/>
                <w:noProof/>
              </w:rPr>
              <w:t>Комплект поставки:</w:t>
            </w:r>
            <w:r w:rsidR="0085454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454A">
              <w:rPr>
                <w:noProof/>
                <w:webHidden/>
              </w:rPr>
              <w:instrText xml:space="preserve"> PAGEREF _Toc156467823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03F3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454A" w:rsidRDefault="00FC4C99">
          <w:pPr>
            <w:pStyle w:val="11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467824" w:history="1">
            <w:r w:rsidR="0085454A" w:rsidRPr="00643DC7">
              <w:rPr>
                <w:rStyle w:val="afb"/>
                <w:noProof/>
              </w:rPr>
              <w:t>12.</w:t>
            </w:r>
            <w:r w:rsidR="0085454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85454A" w:rsidRPr="00643DC7">
              <w:rPr>
                <w:rStyle w:val="afb"/>
                <w:noProof/>
              </w:rPr>
              <w:t>Гарантийные обязательства</w:t>
            </w:r>
            <w:r w:rsidR="0085454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454A">
              <w:rPr>
                <w:noProof/>
                <w:webHidden/>
              </w:rPr>
              <w:instrText xml:space="preserve"> PAGEREF _Toc156467824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03F3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454A" w:rsidRDefault="00FC4C99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467825" w:history="1">
            <w:r w:rsidR="0085454A" w:rsidRPr="00643DC7">
              <w:rPr>
                <w:rStyle w:val="afb"/>
                <w:noProof/>
                <w:lang w:eastAsia="ru-RU"/>
              </w:rPr>
              <w:t>13. Свидетельство о приемке</w:t>
            </w:r>
            <w:r w:rsidR="0085454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454A">
              <w:rPr>
                <w:noProof/>
                <w:webHidden/>
              </w:rPr>
              <w:instrText xml:space="preserve"> PAGEREF _Toc156467825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03F3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454A" w:rsidRDefault="00FC4C99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467826" w:history="1">
            <w:r w:rsidR="0085454A" w:rsidRPr="00643DC7">
              <w:rPr>
                <w:rStyle w:val="afb"/>
                <w:noProof/>
              </w:rPr>
              <w:t>14. Отметка Производителя о продаже оборудования</w:t>
            </w:r>
            <w:r w:rsidR="0085454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454A">
              <w:rPr>
                <w:noProof/>
                <w:webHidden/>
              </w:rPr>
              <w:instrText xml:space="preserve"> PAGEREF _Toc156467826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03F3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1131" w:rsidRDefault="00FC4C99">
          <w:r>
            <w:rPr>
              <w:b/>
              <w:bCs/>
            </w:rPr>
            <w:fldChar w:fldCharType="end"/>
          </w:r>
        </w:p>
      </w:sdtContent>
    </w:sdt>
    <w:p w:rsidR="00A14B05" w:rsidRDefault="00A14B05" w:rsidP="00A14B05">
      <w:pPr>
        <w:rPr>
          <w:sz w:val="24"/>
        </w:rPr>
      </w:pPr>
    </w:p>
    <w:p w:rsidR="00675C0E" w:rsidRDefault="00675C0E" w:rsidP="00A14B05">
      <w:pPr>
        <w:rPr>
          <w:sz w:val="24"/>
        </w:rPr>
      </w:pPr>
    </w:p>
    <w:p w:rsidR="00675C0E" w:rsidRDefault="00675C0E" w:rsidP="00A14B05">
      <w:pPr>
        <w:rPr>
          <w:sz w:val="24"/>
        </w:rPr>
      </w:pPr>
    </w:p>
    <w:p w:rsidR="00675C0E" w:rsidRDefault="00675C0E" w:rsidP="00A14B05">
      <w:pPr>
        <w:rPr>
          <w:sz w:val="24"/>
        </w:rPr>
      </w:pPr>
    </w:p>
    <w:p w:rsidR="00675C0E" w:rsidRDefault="00675C0E" w:rsidP="00A14B05">
      <w:pPr>
        <w:rPr>
          <w:sz w:val="24"/>
        </w:rPr>
      </w:pPr>
    </w:p>
    <w:p w:rsidR="00675C0E" w:rsidRDefault="00675C0E" w:rsidP="00A14B05">
      <w:pPr>
        <w:rPr>
          <w:sz w:val="24"/>
        </w:rPr>
      </w:pPr>
    </w:p>
    <w:p w:rsidR="00675C0E" w:rsidRDefault="00675C0E" w:rsidP="00A14B05">
      <w:pPr>
        <w:rPr>
          <w:sz w:val="24"/>
        </w:rPr>
      </w:pPr>
    </w:p>
    <w:p w:rsidR="00D54F72" w:rsidRDefault="00D54F72" w:rsidP="00A14B05">
      <w:pPr>
        <w:rPr>
          <w:sz w:val="24"/>
        </w:rPr>
      </w:pPr>
    </w:p>
    <w:p w:rsidR="0085454A" w:rsidRDefault="0085454A" w:rsidP="00A14B05">
      <w:pPr>
        <w:rPr>
          <w:sz w:val="24"/>
        </w:rPr>
      </w:pPr>
    </w:p>
    <w:p w:rsidR="00FC1131" w:rsidRDefault="00FC1131" w:rsidP="00A14B05">
      <w:pPr>
        <w:rPr>
          <w:sz w:val="24"/>
        </w:rPr>
      </w:pPr>
    </w:p>
    <w:p w:rsidR="00A14B05" w:rsidRDefault="00A14B05" w:rsidP="00CB28D8">
      <w:pPr>
        <w:pStyle w:val="1"/>
      </w:pPr>
      <w:bookmarkStart w:id="1" w:name="_Toc156467814"/>
      <w:r w:rsidRPr="00CB5BB1">
        <w:lastRenderedPageBreak/>
        <w:t>Назначение изделия</w:t>
      </w:r>
      <w:bookmarkEnd w:id="1"/>
    </w:p>
    <w:p w:rsidR="00F51286" w:rsidRPr="00F0109F" w:rsidRDefault="00F0109F" w:rsidP="00F51286">
      <w:pPr>
        <w:rPr>
          <w:sz w:val="22"/>
          <w:szCs w:val="22"/>
        </w:rPr>
      </w:pPr>
      <w:r w:rsidRPr="00F0109F">
        <w:rPr>
          <w:sz w:val="22"/>
          <w:szCs w:val="22"/>
        </w:rPr>
        <w:t>Ф</w:t>
      </w:r>
      <w:r w:rsidR="00F51286" w:rsidRPr="00F0109F">
        <w:rPr>
          <w:sz w:val="22"/>
          <w:szCs w:val="22"/>
        </w:rPr>
        <w:t xml:space="preserve">ильтр-пресс </w:t>
      </w:r>
      <w:r w:rsidRPr="00F0109F">
        <w:rPr>
          <w:sz w:val="22"/>
          <w:szCs w:val="22"/>
        </w:rPr>
        <w:t xml:space="preserve">ФП-7/440-30Д </w:t>
      </w:r>
      <w:r w:rsidR="00F51286" w:rsidRPr="00F0109F">
        <w:rPr>
          <w:sz w:val="22"/>
          <w:szCs w:val="22"/>
        </w:rPr>
        <w:t>предназначен для фильтрования суспензий в химической</w:t>
      </w:r>
      <w:r w:rsidRPr="00F0109F">
        <w:rPr>
          <w:sz w:val="22"/>
          <w:szCs w:val="22"/>
        </w:rPr>
        <w:t>, керамической</w:t>
      </w:r>
      <w:r w:rsidR="00F51286" w:rsidRPr="00F0109F">
        <w:rPr>
          <w:sz w:val="22"/>
          <w:szCs w:val="22"/>
        </w:rPr>
        <w:t xml:space="preserve"> и других отраслях промышленности.</w:t>
      </w:r>
    </w:p>
    <w:p w:rsidR="009E210C" w:rsidRDefault="009E210C" w:rsidP="009E210C">
      <w:pPr>
        <w:pStyle w:val="1"/>
        <w:numPr>
          <w:ilvl w:val="0"/>
          <w:numId w:val="0"/>
        </w:numPr>
        <w:ind w:left="720"/>
      </w:pPr>
    </w:p>
    <w:p w:rsidR="00A14B05" w:rsidRDefault="00A14B05" w:rsidP="00CB28D8">
      <w:pPr>
        <w:pStyle w:val="1"/>
      </w:pPr>
      <w:bookmarkStart w:id="2" w:name="_Toc156467815"/>
      <w:r w:rsidRPr="00CB5BB1">
        <w:t>Техническая характеристика</w:t>
      </w:r>
      <w:bookmarkEnd w:id="2"/>
    </w:p>
    <w:p w:rsidR="00A14B05" w:rsidRPr="003A0F95" w:rsidRDefault="00A14B05" w:rsidP="00A14B05">
      <w:pPr>
        <w:ind w:left="1211"/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678"/>
        <w:gridCol w:w="1559"/>
      </w:tblGrid>
      <w:tr w:rsidR="00A14B05" w:rsidRPr="009C5E5B" w:rsidTr="00184020">
        <w:tc>
          <w:tcPr>
            <w:tcW w:w="709" w:type="dxa"/>
            <w:shd w:val="clear" w:color="auto" w:fill="auto"/>
          </w:tcPr>
          <w:p w:rsidR="00A14B05" w:rsidRPr="009C5E5B" w:rsidRDefault="00A93F14" w:rsidP="00FC1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14B05" w:rsidRPr="009C5E5B">
              <w:rPr>
                <w:sz w:val="22"/>
                <w:szCs w:val="22"/>
              </w:rPr>
              <w:t>.1.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14B05" w:rsidRPr="009C5E5B" w:rsidRDefault="002B33B5" w:rsidP="00FC1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</w:t>
            </w:r>
            <w:r w:rsidR="00780F27">
              <w:rPr>
                <w:sz w:val="22"/>
                <w:szCs w:val="22"/>
              </w:rPr>
              <w:t>одной фильтрующей камеры</w:t>
            </w:r>
            <w:r>
              <w:rPr>
                <w:sz w:val="22"/>
                <w:szCs w:val="22"/>
              </w:rPr>
              <w:t xml:space="preserve">, </w:t>
            </w:r>
            <w:r w:rsidR="00D75198">
              <w:rPr>
                <w:sz w:val="22"/>
                <w:szCs w:val="22"/>
              </w:rPr>
              <w:t>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4B05" w:rsidRPr="00960DEF" w:rsidRDefault="00667503" w:rsidP="00FC1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60D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58</w:t>
            </w:r>
          </w:p>
        </w:tc>
      </w:tr>
      <w:tr w:rsidR="00A14B05" w:rsidRPr="009C5E5B" w:rsidTr="00184020">
        <w:tc>
          <w:tcPr>
            <w:tcW w:w="709" w:type="dxa"/>
            <w:shd w:val="clear" w:color="auto" w:fill="auto"/>
          </w:tcPr>
          <w:p w:rsidR="00A14B05" w:rsidRPr="009C5E5B" w:rsidRDefault="004C0F72" w:rsidP="00FC1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14B05" w:rsidRPr="009C5E5B">
              <w:rPr>
                <w:sz w:val="22"/>
                <w:szCs w:val="22"/>
              </w:rPr>
              <w:t>.2.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14B05" w:rsidRPr="009C5E5B" w:rsidRDefault="00780F27" w:rsidP="00092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камер, шт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4B05" w:rsidRPr="009C5E5B" w:rsidRDefault="00735D06" w:rsidP="00FC1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780F27" w:rsidRPr="009C5E5B" w:rsidTr="00184020">
        <w:tc>
          <w:tcPr>
            <w:tcW w:w="709" w:type="dxa"/>
            <w:shd w:val="clear" w:color="auto" w:fill="auto"/>
          </w:tcPr>
          <w:p w:rsidR="00780F27" w:rsidRDefault="00780F27" w:rsidP="00FC1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80F27" w:rsidRDefault="00667503" w:rsidP="00092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</w:t>
            </w:r>
            <w:r w:rsidR="00780F27">
              <w:rPr>
                <w:sz w:val="22"/>
                <w:szCs w:val="22"/>
              </w:rPr>
              <w:t xml:space="preserve"> одной закачки, не менее, </w:t>
            </w:r>
            <w:r w:rsidR="00A01D18">
              <w:rPr>
                <w:sz w:val="22"/>
                <w:szCs w:val="22"/>
              </w:rPr>
              <w:t>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F27" w:rsidRPr="009C5E5B" w:rsidRDefault="00667503" w:rsidP="00FC1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</w:tr>
      <w:tr w:rsidR="00A14B05" w:rsidRPr="009C5E5B" w:rsidTr="00184020">
        <w:tc>
          <w:tcPr>
            <w:tcW w:w="709" w:type="dxa"/>
            <w:shd w:val="clear" w:color="auto" w:fill="auto"/>
          </w:tcPr>
          <w:p w:rsidR="00A14B05" w:rsidRPr="009C5E5B" w:rsidRDefault="004C0F72" w:rsidP="00FC1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14B05" w:rsidRPr="009C5E5B">
              <w:rPr>
                <w:sz w:val="22"/>
                <w:szCs w:val="22"/>
              </w:rPr>
              <w:t>.</w:t>
            </w:r>
            <w:r w:rsidR="00780F27">
              <w:rPr>
                <w:sz w:val="22"/>
                <w:szCs w:val="22"/>
              </w:rPr>
              <w:t>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14B05" w:rsidRPr="009C5E5B" w:rsidRDefault="00780F27" w:rsidP="00FC1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Рабочее давление в камерах, не более, Мпа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4B05" w:rsidRPr="00780F27" w:rsidRDefault="00960DEF" w:rsidP="00FC1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</w:tr>
      <w:tr w:rsidR="00A14B05" w:rsidRPr="009C5E5B" w:rsidTr="00184020">
        <w:tc>
          <w:tcPr>
            <w:tcW w:w="709" w:type="dxa"/>
            <w:shd w:val="clear" w:color="auto" w:fill="auto"/>
          </w:tcPr>
          <w:p w:rsidR="00A14B05" w:rsidRPr="009C5E5B" w:rsidRDefault="004C0F72" w:rsidP="00FC1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14B05" w:rsidRPr="009C5E5B">
              <w:rPr>
                <w:sz w:val="22"/>
                <w:szCs w:val="22"/>
              </w:rPr>
              <w:t>.</w:t>
            </w:r>
            <w:r w:rsidR="00780F27">
              <w:rPr>
                <w:sz w:val="22"/>
                <w:szCs w:val="22"/>
              </w:rPr>
              <w:t>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14B05" w:rsidRPr="009C5E5B" w:rsidRDefault="009A200C" w:rsidP="00FC1131">
            <w:pPr>
              <w:spacing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Усилие</w:t>
            </w:r>
            <w:r w:rsidR="00667503">
              <w:rPr>
                <w:sz w:val="22"/>
                <w:szCs w:val="22"/>
              </w:rPr>
              <w:t>домкрата</w:t>
            </w:r>
            <w:r w:rsidR="00780F2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Т</w:t>
            </w:r>
          </w:p>
        </w:tc>
        <w:tc>
          <w:tcPr>
            <w:tcW w:w="1559" w:type="dxa"/>
            <w:shd w:val="clear" w:color="auto" w:fill="auto"/>
          </w:tcPr>
          <w:p w:rsidR="00A14B05" w:rsidRPr="009C5E5B" w:rsidRDefault="00667503" w:rsidP="00FC1131">
            <w:pPr>
              <w:spacing w:after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A200C">
              <w:rPr>
                <w:sz w:val="22"/>
                <w:szCs w:val="22"/>
              </w:rPr>
              <w:t>5</w:t>
            </w:r>
          </w:p>
        </w:tc>
      </w:tr>
      <w:tr w:rsidR="00780F27" w:rsidRPr="009C5E5B" w:rsidTr="00184020">
        <w:tc>
          <w:tcPr>
            <w:tcW w:w="709" w:type="dxa"/>
            <w:shd w:val="clear" w:color="auto" w:fill="auto"/>
          </w:tcPr>
          <w:p w:rsidR="00780F27" w:rsidRDefault="00780F27" w:rsidP="00FC1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80F27" w:rsidRDefault="00780F27" w:rsidP="00FC1131">
            <w:pPr>
              <w:spacing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Давление в гидроцилиндре, не более, Мпа</w:t>
            </w:r>
          </w:p>
        </w:tc>
        <w:tc>
          <w:tcPr>
            <w:tcW w:w="1559" w:type="dxa"/>
            <w:shd w:val="clear" w:color="auto" w:fill="auto"/>
          </w:tcPr>
          <w:p w:rsidR="00780F27" w:rsidRPr="009C5E5B" w:rsidRDefault="004B2535" w:rsidP="00FC1131">
            <w:pPr>
              <w:spacing w:after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780F27" w:rsidRPr="009C5E5B" w:rsidTr="00184020">
        <w:tc>
          <w:tcPr>
            <w:tcW w:w="709" w:type="dxa"/>
            <w:shd w:val="clear" w:color="auto" w:fill="auto"/>
          </w:tcPr>
          <w:p w:rsidR="00780F27" w:rsidRDefault="00780F27" w:rsidP="00FC1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80F27" w:rsidRDefault="00780F27" w:rsidP="00FC1131">
            <w:pPr>
              <w:spacing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Ход штока </w:t>
            </w:r>
            <w:r w:rsidR="00667503">
              <w:rPr>
                <w:sz w:val="22"/>
                <w:szCs w:val="22"/>
              </w:rPr>
              <w:t>домкрата</w:t>
            </w:r>
            <w:r>
              <w:rPr>
                <w:sz w:val="22"/>
                <w:szCs w:val="22"/>
              </w:rPr>
              <w:t>, мм</w:t>
            </w:r>
          </w:p>
        </w:tc>
        <w:tc>
          <w:tcPr>
            <w:tcW w:w="1559" w:type="dxa"/>
            <w:shd w:val="clear" w:color="auto" w:fill="auto"/>
          </w:tcPr>
          <w:p w:rsidR="00780F27" w:rsidRPr="009C5E5B" w:rsidRDefault="00667503" w:rsidP="00FC1131">
            <w:pPr>
              <w:spacing w:after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780F27" w:rsidRPr="009C5E5B" w:rsidTr="00B91286">
        <w:tc>
          <w:tcPr>
            <w:tcW w:w="709" w:type="dxa"/>
            <w:shd w:val="clear" w:color="auto" w:fill="auto"/>
          </w:tcPr>
          <w:p w:rsidR="00780F27" w:rsidRDefault="00780F27" w:rsidP="00FC1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80F27" w:rsidRDefault="00780F27" w:rsidP="00FC1131">
            <w:pPr>
              <w:spacing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отжима массы до влажности 24%, не более, 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F27" w:rsidRPr="009C5E5B" w:rsidRDefault="00137D80" w:rsidP="00B91286">
            <w:pPr>
              <w:spacing w:after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4281E" w:rsidRPr="009C5E5B" w:rsidTr="00184020">
        <w:trPr>
          <w:trHeight w:val="377"/>
        </w:trPr>
        <w:tc>
          <w:tcPr>
            <w:tcW w:w="709" w:type="dxa"/>
            <w:vMerge w:val="restart"/>
            <w:shd w:val="clear" w:color="auto" w:fill="auto"/>
          </w:tcPr>
          <w:p w:rsidR="00D4281E" w:rsidRPr="009C5E5B" w:rsidRDefault="004C0F72" w:rsidP="00FC1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4281E" w:rsidRPr="009C5E5B">
              <w:rPr>
                <w:sz w:val="22"/>
                <w:szCs w:val="22"/>
              </w:rPr>
              <w:t>.</w:t>
            </w:r>
            <w:r w:rsidR="00780F27">
              <w:rPr>
                <w:sz w:val="22"/>
                <w:szCs w:val="22"/>
              </w:rPr>
              <w:t>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4281E" w:rsidRDefault="00D4281E" w:rsidP="00FC1131">
            <w:pPr>
              <w:rPr>
                <w:sz w:val="22"/>
                <w:szCs w:val="22"/>
              </w:rPr>
            </w:pPr>
          </w:p>
          <w:p w:rsidR="00D4281E" w:rsidRPr="009C5E5B" w:rsidRDefault="00D4281E" w:rsidP="00FC1131">
            <w:pPr>
              <w:rPr>
                <w:sz w:val="22"/>
                <w:szCs w:val="22"/>
              </w:rPr>
            </w:pPr>
            <w:r w:rsidRPr="009C5E5B">
              <w:rPr>
                <w:sz w:val="22"/>
                <w:szCs w:val="22"/>
              </w:rPr>
              <w:t xml:space="preserve">Габаритные размеры, мм: </w:t>
            </w:r>
          </w:p>
          <w:p w:rsidR="00D4281E" w:rsidRPr="009C5E5B" w:rsidRDefault="00D4281E" w:rsidP="00FC113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4281E" w:rsidRPr="009C5E5B" w:rsidRDefault="00D4281E" w:rsidP="00FC1131">
            <w:pPr>
              <w:jc w:val="center"/>
              <w:rPr>
                <w:sz w:val="22"/>
                <w:szCs w:val="22"/>
              </w:rPr>
            </w:pPr>
          </w:p>
          <w:p w:rsidR="00D4281E" w:rsidRPr="009C5E5B" w:rsidRDefault="00D4281E" w:rsidP="00FC1131">
            <w:pPr>
              <w:jc w:val="center"/>
              <w:rPr>
                <w:sz w:val="22"/>
                <w:szCs w:val="22"/>
              </w:rPr>
            </w:pPr>
          </w:p>
          <w:p w:rsidR="00D4281E" w:rsidRPr="009C5E5B" w:rsidRDefault="00D4281E" w:rsidP="00FC1131">
            <w:pPr>
              <w:jc w:val="center"/>
              <w:rPr>
                <w:sz w:val="22"/>
                <w:szCs w:val="22"/>
              </w:rPr>
            </w:pPr>
          </w:p>
        </w:tc>
      </w:tr>
      <w:tr w:rsidR="00D4281E" w:rsidRPr="009C5E5B" w:rsidTr="00184020">
        <w:trPr>
          <w:trHeight w:val="374"/>
        </w:trPr>
        <w:tc>
          <w:tcPr>
            <w:tcW w:w="709" w:type="dxa"/>
            <w:vMerge/>
            <w:shd w:val="clear" w:color="auto" w:fill="auto"/>
          </w:tcPr>
          <w:p w:rsidR="00D4281E" w:rsidRPr="009C5E5B" w:rsidRDefault="00D4281E" w:rsidP="00FC1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D4281E" w:rsidRPr="009C5E5B" w:rsidRDefault="00D4281E" w:rsidP="00FC1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281E" w:rsidRPr="00667503" w:rsidRDefault="00667503" w:rsidP="00D428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  <w:p w:rsidR="00D4281E" w:rsidRPr="009C5E5B" w:rsidRDefault="00D4281E" w:rsidP="00FC1131">
            <w:pPr>
              <w:jc w:val="center"/>
              <w:rPr>
                <w:sz w:val="22"/>
                <w:szCs w:val="22"/>
              </w:rPr>
            </w:pPr>
          </w:p>
        </w:tc>
      </w:tr>
      <w:tr w:rsidR="00D4281E" w:rsidRPr="009C5E5B" w:rsidTr="00184020">
        <w:trPr>
          <w:trHeight w:val="374"/>
        </w:trPr>
        <w:tc>
          <w:tcPr>
            <w:tcW w:w="709" w:type="dxa"/>
            <w:vMerge/>
            <w:shd w:val="clear" w:color="auto" w:fill="auto"/>
          </w:tcPr>
          <w:p w:rsidR="00D4281E" w:rsidRPr="009C5E5B" w:rsidRDefault="00D4281E" w:rsidP="00FC1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D4281E" w:rsidRPr="009C5E5B" w:rsidRDefault="007559F4" w:rsidP="00D428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="00D4281E">
              <w:rPr>
                <w:sz w:val="22"/>
                <w:szCs w:val="22"/>
              </w:rPr>
              <w:t>ирина</w:t>
            </w:r>
          </w:p>
          <w:p w:rsidR="00D4281E" w:rsidRPr="009C5E5B" w:rsidRDefault="00D4281E" w:rsidP="00FC113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4281E" w:rsidRPr="00667503" w:rsidRDefault="00667503" w:rsidP="00D428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  <w:p w:rsidR="00D4281E" w:rsidRPr="009C5E5B" w:rsidRDefault="00D4281E" w:rsidP="00FC1131">
            <w:pPr>
              <w:jc w:val="center"/>
              <w:rPr>
                <w:sz w:val="22"/>
                <w:szCs w:val="22"/>
              </w:rPr>
            </w:pPr>
          </w:p>
        </w:tc>
      </w:tr>
      <w:tr w:rsidR="00D4281E" w:rsidRPr="009C5E5B" w:rsidTr="00184020">
        <w:trPr>
          <w:trHeight w:val="374"/>
        </w:trPr>
        <w:tc>
          <w:tcPr>
            <w:tcW w:w="709" w:type="dxa"/>
            <w:vMerge/>
            <w:shd w:val="clear" w:color="auto" w:fill="auto"/>
          </w:tcPr>
          <w:p w:rsidR="00D4281E" w:rsidRPr="009C5E5B" w:rsidRDefault="00D4281E" w:rsidP="00FC1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D4281E" w:rsidRPr="009C5E5B" w:rsidRDefault="00D4281E" w:rsidP="00FC1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281E" w:rsidRPr="00D33134" w:rsidRDefault="00667503" w:rsidP="00D428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</w:t>
            </w:r>
          </w:p>
          <w:p w:rsidR="00D4281E" w:rsidRPr="009C5E5B" w:rsidRDefault="00D4281E" w:rsidP="00FC1131">
            <w:pPr>
              <w:jc w:val="center"/>
              <w:rPr>
                <w:sz w:val="22"/>
                <w:szCs w:val="22"/>
              </w:rPr>
            </w:pPr>
          </w:p>
        </w:tc>
      </w:tr>
      <w:tr w:rsidR="00184020" w:rsidRPr="009C5E5B" w:rsidTr="00184020">
        <w:trPr>
          <w:trHeight w:val="374"/>
        </w:trPr>
        <w:tc>
          <w:tcPr>
            <w:tcW w:w="709" w:type="dxa"/>
            <w:shd w:val="clear" w:color="auto" w:fill="auto"/>
          </w:tcPr>
          <w:p w:rsidR="00184020" w:rsidRPr="009C5E5B" w:rsidRDefault="004C0F72" w:rsidP="00FC1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84020">
              <w:rPr>
                <w:sz w:val="22"/>
                <w:szCs w:val="22"/>
              </w:rPr>
              <w:t>.</w:t>
            </w:r>
            <w:r w:rsidR="00780F27">
              <w:rPr>
                <w:sz w:val="22"/>
                <w:szCs w:val="22"/>
              </w:rPr>
              <w:t>10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84020" w:rsidRDefault="00184020" w:rsidP="00FC1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Масса, 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4020" w:rsidRPr="008F61E4" w:rsidRDefault="00184020" w:rsidP="00D4281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03703F" w:rsidRDefault="00A14B05" w:rsidP="00A14B05">
      <w:pPr>
        <w:ind w:left="1211"/>
        <w:rPr>
          <w:sz w:val="28"/>
          <w:szCs w:val="32"/>
        </w:rPr>
      </w:pPr>
      <w:r>
        <w:rPr>
          <w:sz w:val="28"/>
          <w:szCs w:val="32"/>
        </w:rPr>
        <w:softHyphen/>
      </w:r>
      <w:r>
        <w:rPr>
          <w:sz w:val="28"/>
          <w:szCs w:val="32"/>
        </w:rPr>
        <w:softHyphen/>
      </w:r>
    </w:p>
    <w:p w:rsidR="00FC1131" w:rsidRDefault="00FC1131" w:rsidP="00A14B05">
      <w:pPr>
        <w:ind w:left="1211"/>
        <w:rPr>
          <w:b/>
          <w:sz w:val="28"/>
          <w:szCs w:val="28"/>
        </w:rPr>
      </w:pPr>
    </w:p>
    <w:p w:rsidR="00FC1131" w:rsidRDefault="00FC1131" w:rsidP="00A14B05">
      <w:pPr>
        <w:ind w:left="1211"/>
        <w:rPr>
          <w:b/>
          <w:sz w:val="28"/>
          <w:szCs w:val="28"/>
        </w:rPr>
      </w:pPr>
    </w:p>
    <w:p w:rsidR="00FC1131" w:rsidRDefault="00FC1131" w:rsidP="00A14B05">
      <w:pPr>
        <w:ind w:left="1211"/>
        <w:rPr>
          <w:b/>
          <w:sz w:val="28"/>
          <w:szCs w:val="28"/>
        </w:rPr>
      </w:pPr>
    </w:p>
    <w:p w:rsidR="00FC1131" w:rsidRDefault="00FC1131" w:rsidP="00A14B05">
      <w:pPr>
        <w:ind w:left="1211"/>
        <w:rPr>
          <w:b/>
          <w:sz w:val="28"/>
          <w:szCs w:val="28"/>
        </w:rPr>
      </w:pPr>
    </w:p>
    <w:p w:rsidR="00FC1131" w:rsidRDefault="00FC1131" w:rsidP="00A14B05">
      <w:pPr>
        <w:ind w:left="1211"/>
        <w:rPr>
          <w:b/>
          <w:sz w:val="28"/>
          <w:szCs w:val="28"/>
        </w:rPr>
      </w:pPr>
    </w:p>
    <w:p w:rsidR="00FC1131" w:rsidRDefault="00FC1131" w:rsidP="00A14B05">
      <w:pPr>
        <w:ind w:left="1211"/>
        <w:rPr>
          <w:b/>
          <w:sz w:val="28"/>
          <w:szCs w:val="28"/>
        </w:rPr>
      </w:pPr>
    </w:p>
    <w:p w:rsidR="00FC1131" w:rsidRDefault="00FC1131" w:rsidP="00A14B05">
      <w:pPr>
        <w:ind w:left="1211"/>
        <w:rPr>
          <w:b/>
          <w:sz w:val="28"/>
          <w:szCs w:val="28"/>
        </w:rPr>
      </w:pPr>
    </w:p>
    <w:p w:rsidR="00A14B05" w:rsidRDefault="00FC4C99" w:rsidP="00CB28D8">
      <w:pPr>
        <w:pStyle w:val="1"/>
      </w:pPr>
      <w:bookmarkStart w:id="3" w:name="_Toc156467816"/>
      <w:r w:rsidRPr="00FC4C99">
        <w:rPr>
          <w:b w:val="0"/>
          <w:noProof/>
          <w:szCs w:val="28"/>
        </w:rPr>
        <w:lastRenderedPageBreak/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Выноска: изогнутая линия без границы 17" o:spid="_x0000_s1026" type="#_x0000_t42" style="position:absolute;left:0;text-align:left;margin-left:.2pt;margin-top:79.2pt;width:31.9pt;height:24.2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" adj="26159,-6333,19801,11976,15913,11762" fillcolor="white [3201]" strokecolor="black [3213]" strokeweight="1pt">
            <v:textbox style="mso-next-textbox:#Выноска: изогнутая линия без границы 17">
              <w:txbxContent>
                <w:p w:rsidR="00F51286" w:rsidRPr="001D011B" w:rsidRDefault="00F51286" w:rsidP="001D01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xbxContent>
            </v:textbox>
            <o:callout v:ext="edit" minusx="t"/>
          </v:shape>
        </w:pict>
      </w:r>
      <w:r w:rsidRPr="00FC4C99">
        <w:rPr>
          <w:b w:val="0"/>
          <w:noProof/>
          <w:szCs w:val="28"/>
        </w:rPr>
        <w:pict>
          <v:shape id="Выноска: изогнутая линия без границы 16" o:spid="_x0000_s1027" type="#_x0000_t42" style="position:absolute;left:0;text-align:left;margin-left:94.75pt;margin-top:197.5pt;width:31.65pt;height:20.5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" adj="16782,-81650,-3764,11113,5898,11618" fillcolor="white [3201]" strokecolor="black [3213]" strokeweight="1pt">
            <v:textbox style="mso-next-textbox:#Выноска: изогнутая линия без границы 16">
              <w:txbxContent>
                <w:p w:rsidR="00F51286" w:rsidRPr="001D011B" w:rsidRDefault="00F51286" w:rsidP="001D01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xbxContent>
            </v:textbox>
            <o:callout v:ext="edit" minusx="t"/>
          </v:shape>
        </w:pict>
      </w:r>
      <w:r w:rsidRPr="00FC4C99">
        <w:rPr>
          <w:b w:val="0"/>
          <w:noProof/>
          <w:szCs w:val="28"/>
        </w:rPr>
        <w:pict>
          <v:shape id="Выноска: изогнутая линия без границы 15" o:spid="_x0000_s1028" type="#_x0000_t42" style="position:absolute;left:0;text-align:left;margin-left:97.9pt;margin-top:43.9pt;width:24.95pt;height:20.9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" adj="-15482,73908,-899,11987,6303,11987" fillcolor="white [3201]" strokecolor="black [3213]" strokeweight="1pt">
            <v:textbox style="mso-next-textbox:#Выноска: изогнутая линия без границы 15">
              <w:txbxContent>
                <w:p w:rsidR="00F51286" w:rsidRPr="001D011B" w:rsidRDefault="00F51286" w:rsidP="001D01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xbxContent>
            </v:textbox>
            <o:callout v:ext="edit" minusy="t"/>
          </v:shape>
        </w:pict>
      </w:r>
      <w:r w:rsidRPr="00FC4C99">
        <w:rPr>
          <w:b w:val="0"/>
          <w:noProof/>
          <w:szCs w:val="28"/>
        </w:rPr>
        <w:pict>
          <v:shape id="Выноска: изогнутая линия без границы 7" o:spid="_x0000_s1029" type="#_x0000_t42" style="position:absolute;left:0;text-align:left;margin-left:48.45pt;margin-top:30.25pt;width:40.3pt;height:28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" adj="207,64840,3312,11041,8424,11041" fillcolor="white [3201]" strokecolor="black [3213]" strokeweight="1pt">
            <v:textbox style="mso-next-textbox:#Выноска: изогнутая линия без границы 7">
              <w:txbxContent>
                <w:p w:rsidR="00F51286" w:rsidRPr="00620A25" w:rsidRDefault="00F51286" w:rsidP="00620A25">
                  <w:pPr>
                    <w:jc w:val="center"/>
                    <w:rPr>
                      <w:sz w:val="24"/>
                      <w:szCs w:val="24"/>
                    </w:rPr>
                  </w:pPr>
                  <w:r w:rsidRPr="00620A25">
                    <w:rPr>
                      <w:sz w:val="24"/>
                      <w:szCs w:val="24"/>
                    </w:rPr>
                    <w:t>2</w:t>
                  </w:r>
                </w:p>
              </w:txbxContent>
            </v:textbox>
            <o:callout v:ext="edit" minusy="t"/>
          </v:shape>
        </w:pict>
      </w:r>
      <w:r w:rsidRPr="00FC4C99">
        <w:rPr>
          <w:b w:val="0"/>
          <w:noProof/>
          <w:szCs w:val="28"/>
        </w:rPr>
        <w:pict>
          <v:shape id="Выноска: изогнутая линия без границы 14" o:spid="_x0000_s1030" type="#_x0000_t42" style="position:absolute;left:0;text-align:left;margin-left:269.25pt;margin-top:246.95pt;width:1in;height:48.2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" adj="-19296,-27110,1800,11148,8136,10933" fillcolor="white [3201]" strokecolor="black [3213]" strokeweight="1pt">
            <v:textbox style="mso-next-textbox:#Выноска: изогнутая линия без границы 14">
              <w:txbxContent>
                <w:p w:rsidR="00F51286" w:rsidRPr="001D011B" w:rsidRDefault="00F51286" w:rsidP="001D01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xbxContent>
            </v:textbox>
          </v:shape>
        </w:pict>
      </w:r>
      <w:r w:rsidRPr="00FC4C99">
        <w:rPr>
          <w:b w:val="0"/>
          <w:noProof/>
          <w:szCs w:val="28"/>
        </w:rPr>
        <w:pict>
          <v:shape id="Выноска: изогнутая линия без границы 13" o:spid="_x0000_s1031" type="#_x0000_t42" style="position:absolute;left:0;text-align:left;margin-left:180.95pt;margin-top:47.3pt;width:36.7pt;height:24.4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" adj="-23756,52638,-4165,9775,6393,9987" fillcolor="white [3201]" strokecolor="black [3213]" strokeweight="1pt">
            <v:textbox style="mso-next-textbox:#Выноска: изогнутая линия без границы 13">
              <w:txbxContent>
                <w:p w:rsidR="00F51286" w:rsidRPr="001D011B" w:rsidRDefault="00F51286" w:rsidP="001D01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xbxContent>
            </v:textbox>
            <o:callout v:ext="edit" minusy="t"/>
          </v:shape>
        </w:pict>
      </w:r>
      <w:r w:rsidRPr="00FC4C99">
        <w:rPr>
          <w:b w:val="0"/>
          <w:noProof/>
          <w:szCs w:val="28"/>
        </w:rPr>
        <w:pict>
          <v:shape id="Выноска: изогнутая линия без границы 8" o:spid="_x0000_s1032" type="#_x0000_t42" style="position:absolute;left:0;text-align:left;margin-left:314.35pt;margin-top:37.2pt;width:45.35pt;height:29.2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" adj="14268,66376,18005,11861,12489,11862" fillcolor="white [3201]" strokecolor="black [3213]" strokeweight="1pt">
            <v:textbox style="mso-next-textbox:#Выноска: изогнутая линия без границы 8">
              <w:txbxContent>
                <w:p w:rsidR="00F51286" w:rsidRPr="00620A25" w:rsidRDefault="00F51286" w:rsidP="00620A25">
                  <w:pPr>
                    <w:jc w:val="center"/>
                    <w:rPr>
                      <w:sz w:val="24"/>
                      <w:szCs w:val="24"/>
                    </w:rPr>
                  </w:pPr>
                  <w:r w:rsidRPr="00620A25">
                    <w:rPr>
                      <w:sz w:val="24"/>
                      <w:szCs w:val="24"/>
                    </w:rPr>
                    <w:t>3</w:t>
                  </w:r>
                </w:p>
              </w:txbxContent>
            </v:textbox>
            <o:callout v:ext="edit" minusx="t" minusy="t"/>
          </v:shape>
        </w:pict>
      </w:r>
      <w:r w:rsidRPr="00FC4C99">
        <w:rPr>
          <w:b w:val="0"/>
          <w:noProof/>
          <w:szCs w:val="28"/>
        </w:rPr>
        <w:pict>
          <v:shape id="Выноска: изогнутая линия без границы 10" o:spid="_x0000_s1033" type="#_x0000_t42" style="position:absolute;left:0;text-align:left;margin-left:137pt;margin-top:36pt;width:34.05pt;height:29.7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" adj="-8253,55893,-3296,11381,7335,11381" fillcolor="white [3201]" strokecolor="black [3213]" strokeweight="1pt">
            <v:textbox style="mso-next-textbox:#Выноска: изогнутая линия без границы 10">
              <w:txbxContent>
                <w:p w:rsidR="00F51286" w:rsidRPr="00620A25" w:rsidRDefault="00F51286" w:rsidP="00620A25">
                  <w:pPr>
                    <w:jc w:val="center"/>
                    <w:rPr>
                      <w:sz w:val="24"/>
                      <w:szCs w:val="24"/>
                    </w:rPr>
                  </w:pPr>
                  <w:r w:rsidRPr="00620A25">
                    <w:rPr>
                      <w:sz w:val="24"/>
                      <w:szCs w:val="24"/>
                    </w:rPr>
                    <w:t>4</w:t>
                  </w:r>
                </w:p>
              </w:txbxContent>
            </v:textbox>
            <o:callout v:ext="edit" minusy="t"/>
          </v:shape>
        </w:pict>
      </w:r>
      <w:r w:rsidRPr="00FC4C99">
        <w:rPr>
          <w:b w:val="0"/>
          <w:noProof/>
          <w:szCs w:val="28"/>
        </w:rPr>
        <w:pict>
          <v:shape id="Выноска: изогнутая линия без границы 11" o:spid="_x0000_s1034" type="#_x0000_t42" style="position:absolute;left:0;text-align:left;margin-left:6.95pt;margin-top:175.9pt;width:29pt;height:19.6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" adj="57133,-51943,19460,11701,13752,11701" fillcolor="white [3201]" strokecolor="black [3213]" strokeweight="1pt">
            <v:textbox style="mso-next-textbox:#Выноска: изогнутая линия без границы 11">
              <w:txbxContent>
                <w:p w:rsidR="00F51286" w:rsidRPr="00620A25" w:rsidRDefault="00F51286" w:rsidP="00620A2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xbxContent>
            </v:textbox>
            <o:callout v:ext="edit" minusx="t"/>
          </v:shape>
        </w:pict>
      </w:r>
      <w:r w:rsidRPr="00FC4C99">
        <w:rPr>
          <w:b w:val="0"/>
          <w:noProof/>
          <w:szCs w:val="28"/>
        </w:rPr>
        <w:pict>
          <v:shape id="Выноска: изогнутая линия без границы 12" o:spid="_x0000_s1035" type="#_x0000_t42" style="position:absolute;left:0;text-align:left;margin-left:254.6pt;margin-top:33.35pt;width:26.85pt;height:23.7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" adj="-21664,64110,-4372,12143,5730,12143" fillcolor="white [3201]" strokecolor="black [3213]" strokeweight="1pt">
            <v:textbox style="mso-next-textbox:#Выноска: изогнутая линия без границы 12">
              <w:txbxContent>
                <w:p w:rsidR="00F51286" w:rsidRPr="00620A25" w:rsidRDefault="00F51286" w:rsidP="00620A25">
                  <w:pPr>
                    <w:jc w:val="center"/>
                    <w:rPr>
                      <w:sz w:val="24"/>
                      <w:szCs w:val="24"/>
                    </w:rPr>
                  </w:pPr>
                  <w:r w:rsidRPr="00620A25">
                    <w:rPr>
                      <w:sz w:val="24"/>
                      <w:szCs w:val="24"/>
                    </w:rPr>
                    <w:t>6</w:t>
                  </w:r>
                </w:p>
              </w:txbxContent>
            </v:textbox>
            <o:callout v:ext="edit" minusy="t"/>
          </v:shape>
        </w:pict>
      </w:r>
      <w:r w:rsidR="00620A25">
        <w:rPr>
          <w:b w:val="0"/>
          <w:noProof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42100</wp:posOffset>
            </wp:positionH>
            <wp:positionV relativeFrom="paragraph">
              <wp:posOffset>505074</wp:posOffset>
            </wp:positionV>
            <wp:extent cx="4615186" cy="2575640"/>
            <wp:effectExtent l="19050" t="0" r="0" b="0"/>
            <wp:wrapTight wrapText="bothSides">
              <wp:wrapPolygon edited="0">
                <wp:start x="-89" y="0"/>
                <wp:lineTo x="-89" y="21408"/>
                <wp:lineTo x="21576" y="21408"/>
                <wp:lineTo x="21576" y="0"/>
                <wp:lineTo x="-89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0382" r="134" b="23873"/>
                    <a:stretch/>
                  </pic:blipFill>
                  <pic:spPr bwMode="auto">
                    <a:xfrm>
                      <a:off x="0" y="0"/>
                      <a:ext cx="4615186" cy="25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FC4C99">
        <w:rPr>
          <w:b w:val="0"/>
          <w:noProof/>
          <w:szCs w:val="28"/>
        </w:rPr>
        <w:pict>
          <v:shape id="Выноска: изогнутая линия без границы 6" o:spid="_x0000_s1036" type="#_x0000_t42" style="position:absolute;left:0;text-align:left;margin-left:202.55pt;margin-top:245.75pt;width:1in;height:48.2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" adj="-16416,-8826,2376,11364,8784,11256" fillcolor="white [3201]" strokecolor="black [3213]" strokeweight="1pt">
            <v:textbox style="mso-next-textbox:#Выноска: изогнутая линия без границы 6">
              <w:txbxContent>
                <w:p w:rsidR="00F51286" w:rsidRPr="00620A25" w:rsidRDefault="00F51286" w:rsidP="00620A25">
                  <w:pPr>
                    <w:jc w:val="center"/>
                    <w:rPr>
                      <w:sz w:val="24"/>
                      <w:szCs w:val="24"/>
                    </w:rPr>
                  </w:pPr>
                  <w:r w:rsidRPr="00620A25">
                    <w:rPr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 w:rsidR="00A14B05" w:rsidRPr="0003703F">
        <w:t>Устройство и принцип работы изделия</w:t>
      </w:r>
      <w:bookmarkEnd w:id="3"/>
    </w:p>
    <w:p w:rsidR="00D564B7" w:rsidRDefault="00D564B7" w:rsidP="00D61B77">
      <w:pPr>
        <w:pStyle w:val="afe"/>
        <w:ind w:left="1211"/>
        <w:rPr>
          <w:sz w:val="28"/>
          <w:szCs w:val="28"/>
        </w:rPr>
      </w:pPr>
      <w:bookmarkStart w:id="4" w:name="_Hlk156207946"/>
    </w:p>
    <w:p w:rsidR="00D61B77" w:rsidRDefault="00D61B77" w:rsidP="00D61B77">
      <w:pPr>
        <w:pStyle w:val="afe"/>
        <w:ind w:left="1211"/>
        <w:rPr>
          <w:sz w:val="28"/>
          <w:szCs w:val="28"/>
        </w:rPr>
      </w:pPr>
      <w:r w:rsidRPr="00CD252B">
        <w:rPr>
          <w:sz w:val="28"/>
          <w:szCs w:val="28"/>
        </w:rPr>
        <w:t>Рис.1</w:t>
      </w:r>
    </w:p>
    <w:p w:rsidR="008322D1" w:rsidRPr="00CD252B" w:rsidRDefault="008322D1" w:rsidP="00D61B77">
      <w:pPr>
        <w:pStyle w:val="afe"/>
        <w:ind w:left="1211"/>
        <w:rPr>
          <w:sz w:val="28"/>
          <w:szCs w:val="28"/>
        </w:rPr>
      </w:pPr>
    </w:p>
    <w:bookmarkEnd w:id="4"/>
    <w:p w:rsidR="00A14B05" w:rsidRDefault="008322D1" w:rsidP="00A14B05">
      <w:pPr>
        <w:rPr>
          <w:sz w:val="24"/>
          <w:szCs w:val="32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1894840</wp:posOffset>
            </wp:positionH>
            <wp:positionV relativeFrom="paragraph">
              <wp:posOffset>1905</wp:posOffset>
            </wp:positionV>
            <wp:extent cx="1594485" cy="2434590"/>
            <wp:effectExtent l="19050" t="0" r="5715" b="0"/>
            <wp:wrapTight wrapText="bothSides">
              <wp:wrapPolygon edited="0">
                <wp:start x="-258" y="0"/>
                <wp:lineTo x="-258" y="21465"/>
                <wp:lineTo x="21677" y="21465"/>
                <wp:lineTo x="21677" y="0"/>
                <wp:lineTo x="-258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1721" t="28100" r="8178" b="10686"/>
                    <a:stretch/>
                  </pic:blipFill>
                  <pic:spPr bwMode="auto">
                    <a:xfrm>
                      <a:off x="0" y="0"/>
                      <a:ext cx="1594485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B69B7" w:rsidRDefault="00CB69B7" w:rsidP="00A14B05">
      <w:pPr>
        <w:pStyle w:val="af7"/>
        <w:rPr>
          <w:sz w:val="22"/>
        </w:rPr>
      </w:pPr>
    </w:p>
    <w:p w:rsidR="008322D1" w:rsidRDefault="008322D1" w:rsidP="00A14B05">
      <w:pPr>
        <w:pStyle w:val="af7"/>
        <w:rPr>
          <w:sz w:val="22"/>
        </w:rPr>
      </w:pPr>
    </w:p>
    <w:p w:rsidR="008322D1" w:rsidRDefault="008322D1" w:rsidP="00A14B05">
      <w:pPr>
        <w:pStyle w:val="af7"/>
        <w:rPr>
          <w:sz w:val="22"/>
        </w:rPr>
      </w:pPr>
    </w:p>
    <w:p w:rsidR="008322D1" w:rsidRDefault="008322D1" w:rsidP="00A14B05">
      <w:pPr>
        <w:pStyle w:val="af7"/>
        <w:rPr>
          <w:sz w:val="22"/>
        </w:rPr>
      </w:pPr>
    </w:p>
    <w:p w:rsidR="008322D1" w:rsidRDefault="008322D1" w:rsidP="00A14B05">
      <w:pPr>
        <w:pStyle w:val="af7"/>
        <w:rPr>
          <w:sz w:val="22"/>
        </w:rPr>
      </w:pPr>
    </w:p>
    <w:p w:rsidR="008322D1" w:rsidRDefault="008322D1" w:rsidP="00A14B05">
      <w:pPr>
        <w:pStyle w:val="af7"/>
        <w:rPr>
          <w:sz w:val="22"/>
        </w:rPr>
      </w:pPr>
    </w:p>
    <w:p w:rsidR="008322D1" w:rsidRDefault="00FC4C99" w:rsidP="00A14B05">
      <w:pPr>
        <w:pStyle w:val="af7"/>
        <w:rPr>
          <w:sz w:val="22"/>
        </w:rPr>
      </w:pPr>
      <w:r>
        <w:rPr>
          <w:noProof/>
          <w:sz w:val="22"/>
        </w:rPr>
        <w:pict>
          <v:shape id="Выноска: изогнутая линия без границы 19" o:spid="_x0000_s1037" type="#_x0000_t42" style="position:absolute;left:0;text-align:left;margin-left:302.85pt;margin-top:.75pt;width:46.55pt;height:35.9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" adj="-20214,-16941,1634,10539,6887,10827" fillcolor="white [3201]" strokecolor="black [3213]" strokeweight="1pt">
            <v:textbox style="mso-next-textbox:#Выноска: изогнутая линия без границы 19">
              <w:txbxContent>
                <w:p w:rsidR="00F51286" w:rsidRPr="008322D1" w:rsidRDefault="00F51286" w:rsidP="008322D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</w:t>
                  </w:r>
                </w:p>
              </w:txbxContent>
            </v:textbox>
          </v:shape>
        </w:pict>
      </w:r>
    </w:p>
    <w:p w:rsidR="008322D1" w:rsidRDefault="008322D1" w:rsidP="00A14B05">
      <w:pPr>
        <w:pStyle w:val="af7"/>
        <w:rPr>
          <w:sz w:val="22"/>
        </w:rPr>
      </w:pPr>
    </w:p>
    <w:p w:rsidR="008322D1" w:rsidRDefault="008322D1" w:rsidP="00A14B05">
      <w:pPr>
        <w:pStyle w:val="af7"/>
        <w:rPr>
          <w:sz w:val="22"/>
        </w:rPr>
      </w:pPr>
    </w:p>
    <w:p w:rsidR="008322D1" w:rsidRDefault="008322D1" w:rsidP="00A14B05">
      <w:pPr>
        <w:pStyle w:val="af7"/>
        <w:rPr>
          <w:sz w:val="22"/>
        </w:rPr>
      </w:pPr>
    </w:p>
    <w:p w:rsidR="008322D1" w:rsidRDefault="008322D1" w:rsidP="00A14B05">
      <w:pPr>
        <w:pStyle w:val="af7"/>
        <w:rPr>
          <w:sz w:val="22"/>
        </w:rPr>
      </w:pPr>
    </w:p>
    <w:p w:rsidR="008322D1" w:rsidRDefault="008322D1" w:rsidP="00A14B05">
      <w:pPr>
        <w:pStyle w:val="af7"/>
        <w:rPr>
          <w:sz w:val="22"/>
        </w:rPr>
      </w:pPr>
    </w:p>
    <w:p w:rsidR="008322D1" w:rsidRDefault="008322D1" w:rsidP="008322D1">
      <w:pPr>
        <w:pStyle w:val="afe"/>
        <w:ind w:left="1211"/>
        <w:rPr>
          <w:sz w:val="28"/>
          <w:szCs w:val="28"/>
        </w:rPr>
      </w:pPr>
      <w:r w:rsidRPr="00CD252B">
        <w:rPr>
          <w:sz w:val="28"/>
          <w:szCs w:val="28"/>
        </w:rPr>
        <w:t>Рис.</w:t>
      </w:r>
      <w:r>
        <w:rPr>
          <w:sz w:val="28"/>
          <w:szCs w:val="28"/>
        </w:rPr>
        <w:t>2</w:t>
      </w:r>
    </w:p>
    <w:p w:rsidR="008322D1" w:rsidRDefault="008322D1" w:rsidP="00A14B05">
      <w:pPr>
        <w:pStyle w:val="af7"/>
        <w:rPr>
          <w:sz w:val="22"/>
        </w:rPr>
      </w:pPr>
    </w:p>
    <w:p w:rsidR="008322D1" w:rsidRDefault="008322D1" w:rsidP="00A14B05">
      <w:pPr>
        <w:pStyle w:val="af7"/>
        <w:rPr>
          <w:sz w:val="22"/>
        </w:rPr>
      </w:pPr>
    </w:p>
    <w:p w:rsidR="00CB69B7" w:rsidRDefault="00CB69B7" w:rsidP="00A14B05">
      <w:pPr>
        <w:pStyle w:val="af7"/>
        <w:rPr>
          <w:sz w:val="22"/>
        </w:rPr>
      </w:pPr>
    </w:p>
    <w:p w:rsidR="006D7BB5" w:rsidRDefault="00E328EE" w:rsidP="00A14B05">
      <w:pPr>
        <w:pStyle w:val="af7"/>
        <w:rPr>
          <w:sz w:val="22"/>
        </w:rPr>
      </w:pPr>
      <w:r>
        <w:rPr>
          <w:sz w:val="22"/>
        </w:rPr>
        <w:t>Фильт</w:t>
      </w:r>
      <w:r w:rsidR="00E34CD8">
        <w:rPr>
          <w:sz w:val="22"/>
        </w:rPr>
        <w:t>р</w:t>
      </w:r>
      <w:r>
        <w:rPr>
          <w:sz w:val="22"/>
        </w:rPr>
        <w:t>-пресс ФП-</w:t>
      </w:r>
      <w:r w:rsidR="00667503">
        <w:rPr>
          <w:sz w:val="24"/>
        </w:rPr>
        <w:t>7</w:t>
      </w:r>
      <w:r w:rsidR="00E34CD8">
        <w:rPr>
          <w:sz w:val="24"/>
        </w:rPr>
        <w:t>/</w:t>
      </w:r>
      <w:r w:rsidR="00667503">
        <w:rPr>
          <w:sz w:val="24"/>
        </w:rPr>
        <w:t>440-30Д</w:t>
      </w:r>
      <w:r w:rsidR="00563CEC">
        <w:rPr>
          <w:sz w:val="22"/>
        </w:rPr>
        <w:t>состоит из</w:t>
      </w:r>
      <w:r w:rsidR="00C16340">
        <w:rPr>
          <w:sz w:val="22"/>
        </w:rPr>
        <w:t xml:space="preserve"> следующих основных узлов Табл1:</w:t>
      </w:r>
    </w:p>
    <w:p w:rsidR="006D7BB5" w:rsidRDefault="006D7BB5" w:rsidP="006D7BB5">
      <w:pPr>
        <w:pStyle w:val="af7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Табл.1</w:t>
      </w:r>
    </w:p>
    <w:tbl>
      <w:tblPr>
        <w:tblW w:w="7111" w:type="dxa"/>
        <w:tblInd w:w="-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5"/>
        <w:gridCol w:w="3450"/>
        <w:gridCol w:w="1276"/>
        <w:gridCol w:w="1700"/>
      </w:tblGrid>
      <w:tr w:rsidR="00F67DB1" w:rsidRPr="00300493" w:rsidTr="00397443"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DB1" w:rsidRPr="00300493" w:rsidRDefault="00F67DB1" w:rsidP="00FC1131">
            <w:pPr>
              <w:spacing w:before="19" w:after="150"/>
              <w:jc w:val="center"/>
              <w:rPr>
                <w:sz w:val="22"/>
                <w:szCs w:val="22"/>
                <w:lang w:eastAsia="ru-RU"/>
              </w:rPr>
            </w:pPr>
            <w:r w:rsidRPr="00300493">
              <w:rPr>
                <w:color w:val="000000"/>
                <w:sz w:val="22"/>
                <w:szCs w:val="22"/>
                <w:lang w:eastAsia="ru-RU"/>
              </w:rPr>
              <w:t>№ поз.</w:t>
            </w:r>
          </w:p>
        </w:tc>
        <w:tc>
          <w:tcPr>
            <w:tcW w:w="3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DB1" w:rsidRPr="00300493" w:rsidRDefault="00F67DB1" w:rsidP="00FC1131">
            <w:pPr>
              <w:spacing w:before="19" w:after="150"/>
              <w:jc w:val="center"/>
              <w:rPr>
                <w:sz w:val="22"/>
                <w:szCs w:val="22"/>
                <w:lang w:eastAsia="ru-RU"/>
              </w:rPr>
            </w:pPr>
            <w:r w:rsidRPr="00300493">
              <w:rPr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DB1" w:rsidRPr="00300493" w:rsidRDefault="00F67DB1" w:rsidP="00FC1131">
            <w:pPr>
              <w:spacing w:before="19" w:after="150"/>
              <w:jc w:val="center"/>
              <w:rPr>
                <w:sz w:val="22"/>
                <w:szCs w:val="22"/>
                <w:lang w:eastAsia="ru-RU"/>
              </w:rPr>
            </w:pPr>
            <w:r w:rsidRPr="00300493">
              <w:rPr>
                <w:color w:val="000000"/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DB1" w:rsidRPr="00300493" w:rsidRDefault="00F67DB1" w:rsidP="00397443">
            <w:pPr>
              <w:spacing w:before="19" w:after="150"/>
              <w:ind w:right="-397"/>
              <w:rPr>
                <w:sz w:val="22"/>
                <w:szCs w:val="22"/>
                <w:lang w:eastAsia="ru-RU"/>
              </w:rPr>
            </w:pPr>
            <w:r w:rsidRPr="00300493">
              <w:rPr>
                <w:color w:val="000000"/>
                <w:sz w:val="22"/>
                <w:szCs w:val="22"/>
                <w:lang w:eastAsia="ru-RU"/>
              </w:rPr>
              <w:t>Примечание</w:t>
            </w:r>
          </w:p>
        </w:tc>
      </w:tr>
      <w:tr w:rsidR="00F67DB1" w:rsidRPr="00300493" w:rsidTr="007C571D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DB1" w:rsidRPr="00300493" w:rsidRDefault="00F67DB1" w:rsidP="00FC1131">
            <w:pPr>
              <w:spacing w:before="19" w:after="150"/>
              <w:jc w:val="center"/>
              <w:rPr>
                <w:sz w:val="22"/>
                <w:szCs w:val="22"/>
                <w:lang w:eastAsia="ru-RU"/>
              </w:rPr>
            </w:pPr>
            <w:r w:rsidRPr="00300493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DB1" w:rsidRPr="00300493" w:rsidRDefault="00620A25" w:rsidP="0051157B">
            <w:pPr>
              <w:spacing w:before="19" w:after="150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DB1" w:rsidRPr="00300493" w:rsidRDefault="00F67DB1" w:rsidP="00FC1131">
            <w:pPr>
              <w:spacing w:before="19" w:after="150"/>
              <w:jc w:val="center"/>
              <w:rPr>
                <w:sz w:val="22"/>
                <w:szCs w:val="22"/>
                <w:lang w:eastAsia="ru-RU"/>
              </w:rPr>
            </w:pPr>
            <w:r w:rsidRPr="00300493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DB1" w:rsidRPr="006D5A41" w:rsidRDefault="00F67DB1" w:rsidP="007C571D">
            <w:pPr>
              <w:spacing w:before="19"/>
              <w:ind w:left="458" w:hanging="45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F67DB1" w:rsidRPr="00300493" w:rsidRDefault="00F67DB1" w:rsidP="007C571D">
            <w:pPr>
              <w:spacing w:before="19"/>
              <w:ind w:left="458" w:hanging="458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67DB1" w:rsidRPr="00300493" w:rsidTr="007C571D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DB1" w:rsidRPr="00300493" w:rsidRDefault="00F67DB1" w:rsidP="00FC1131">
            <w:pPr>
              <w:spacing w:before="19" w:after="150"/>
              <w:jc w:val="center"/>
              <w:rPr>
                <w:sz w:val="22"/>
                <w:szCs w:val="22"/>
                <w:lang w:eastAsia="ru-RU"/>
              </w:rPr>
            </w:pPr>
            <w:r w:rsidRPr="00300493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DB1" w:rsidRPr="008F61E4" w:rsidRDefault="00620A25" w:rsidP="00FC1131">
            <w:pPr>
              <w:spacing w:before="19" w:after="150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Опора домкрата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DB1" w:rsidRPr="00300493" w:rsidRDefault="00F67DB1" w:rsidP="00FC1131">
            <w:pPr>
              <w:spacing w:before="19" w:after="150"/>
              <w:jc w:val="center"/>
              <w:rPr>
                <w:sz w:val="22"/>
                <w:szCs w:val="22"/>
                <w:lang w:eastAsia="ru-RU"/>
              </w:rPr>
            </w:pPr>
            <w:r w:rsidRPr="00300493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DB1" w:rsidRPr="00300493" w:rsidRDefault="00F67DB1" w:rsidP="007C571D">
            <w:pPr>
              <w:spacing w:before="19" w:after="15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C656C4" w:rsidRPr="00300493" w:rsidTr="007C571D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6C4" w:rsidRPr="00300493" w:rsidRDefault="00C656C4" w:rsidP="00FC1131">
            <w:pPr>
              <w:spacing w:before="19" w:after="15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6C4" w:rsidRDefault="00620A25" w:rsidP="00E070F8">
            <w:pPr>
              <w:spacing w:before="19" w:after="15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Опора подачи шликера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6C4" w:rsidRPr="00300493" w:rsidRDefault="00C656C4" w:rsidP="00FC1131">
            <w:pPr>
              <w:spacing w:before="19" w:after="15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6C4" w:rsidRPr="00300493" w:rsidRDefault="00C656C4" w:rsidP="007C571D">
            <w:pPr>
              <w:spacing w:before="19" w:after="15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7DB1" w:rsidRPr="00300493" w:rsidTr="007C571D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DB1" w:rsidRPr="00300493" w:rsidRDefault="00CA0A4C" w:rsidP="00FC1131">
            <w:pPr>
              <w:spacing w:before="19" w:after="15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DB1" w:rsidRPr="00300493" w:rsidRDefault="00620A25" w:rsidP="00FC1131">
            <w:pPr>
              <w:spacing w:before="19" w:after="150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Плита подвижная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DB1" w:rsidRPr="00300493" w:rsidRDefault="00F67DB1" w:rsidP="00FC1131">
            <w:pPr>
              <w:spacing w:before="19" w:after="150"/>
              <w:jc w:val="center"/>
              <w:rPr>
                <w:sz w:val="22"/>
                <w:szCs w:val="22"/>
                <w:lang w:eastAsia="ru-RU"/>
              </w:rPr>
            </w:pPr>
            <w:r w:rsidRPr="00300493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DB1" w:rsidRPr="00300493" w:rsidRDefault="00F67DB1" w:rsidP="007C571D">
            <w:pPr>
              <w:spacing w:before="19" w:after="15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67DB1" w:rsidRPr="00300493" w:rsidTr="007C571D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DB1" w:rsidRPr="00300493" w:rsidRDefault="00CA0A4C" w:rsidP="00FC1131">
            <w:pPr>
              <w:spacing w:before="19" w:after="15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DB1" w:rsidRPr="00300493" w:rsidRDefault="00E328EE" w:rsidP="00FC1131">
            <w:pPr>
              <w:spacing w:before="19" w:after="150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</w:t>
            </w:r>
            <w:r w:rsidR="00A42C9B">
              <w:rPr>
                <w:color w:val="000000"/>
                <w:sz w:val="22"/>
                <w:szCs w:val="22"/>
                <w:lang w:eastAsia="ru-RU"/>
              </w:rPr>
              <w:t>п</w:t>
            </w:r>
            <w:r>
              <w:rPr>
                <w:color w:val="000000"/>
                <w:sz w:val="22"/>
                <w:szCs w:val="22"/>
                <w:lang w:eastAsia="ru-RU"/>
              </w:rPr>
              <w:t>равляющая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DB1" w:rsidRPr="00300493" w:rsidRDefault="00E328EE" w:rsidP="00FC1131">
            <w:pPr>
              <w:spacing w:before="19" w:after="15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DB1" w:rsidRPr="00300493" w:rsidRDefault="00F67DB1" w:rsidP="007C571D">
            <w:pPr>
              <w:spacing w:before="19" w:after="15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E070F8" w:rsidRPr="00300493" w:rsidTr="007C571D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0F8" w:rsidRPr="00E070F8" w:rsidRDefault="00E070F8" w:rsidP="00FC1131">
            <w:pPr>
              <w:spacing w:before="19" w:after="15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0F8" w:rsidRPr="00E070F8" w:rsidRDefault="00620A25" w:rsidP="00FC1131">
            <w:pPr>
              <w:spacing w:before="19" w:after="15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Плита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0F8" w:rsidRPr="00300493" w:rsidRDefault="001D011B" w:rsidP="00FC1131">
            <w:pPr>
              <w:spacing w:before="19" w:after="15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0F8" w:rsidRDefault="00E070F8" w:rsidP="007C571D">
            <w:pPr>
              <w:spacing w:before="19" w:after="15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328EE" w:rsidRPr="00300493" w:rsidTr="007C571D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8EE" w:rsidRPr="00E328EE" w:rsidRDefault="00E328EE" w:rsidP="00FC1131">
            <w:pPr>
              <w:spacing w:before="19" w:after="15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8EE" w:rsidRDefault="001D011B" w:rsidP="00FC1131">
            <w:pPr>
              <w:spacing w:before="19" w:after="15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Полуплита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8EE" w:rsidRDefault="001D011B" w:rsidP="00FC1131">
            <w:pPr>
              <w:spacing w:before="19" w:after="15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8EE" w:rsidRDefault="00E328EE" w:rsidP="007C571D">
            <w:pPr>
              <w:spacing w:before="19" w:after="15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328EE" w:rsidRPr="00300493" w:rsidTr="007C571D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8EE" w:rsidRPr="00A2104F" w:rsidRDefault="00A2104F" w:rsidP="00FC1131">
            <w:pPr>
              <w:spacing w:before="19" w:after="15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8EE" w:rsidRDefault="001D011B" w:rsidP="00FC1131">
            <w:pPr>
              <w:spacing w:before="19" w:after="15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Поддон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8EE" w:rsidRDefault="00A2104F" w:rsidP="00FC1131">
            <w:pPr>
              <w:spacing w:before="19" w:after="15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8EE" w:rsidRDefault="00E328EE" w:rsidP="007C571D">
            <w:pPr>
              <w:spacing w:before="19" w:after="15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328EE" w:rsidRPr="00300493" w:rsidTr="007C571D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8EE" w:rsidRPr="00A2104F" w:rsidRDefault="00A2104F" w:rsidP="00FC1131">
            <w:pPr>
              <w:spacing w:before="19" w:after="15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8EE" w:rsidRDefault="001D011B" w:rsidP="00FC1131">
            <w:pPr>
              <w:spacing w:before="19" w:after="15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Домкрат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8EE" w:rsidRDefault="001D011B" w:rsidP="00FC1131">
            <w:pPr>
              <w:spacing w:before="19" w:after="15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8EE" w:rsidRDefault="001D011B" w:rsidP="007C571D">
            <w:pPr>
              <w:spacing w:before="19" w:after="15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25Т</w:t>
            </w:r>
          </w:p>
        </w:tc>
      </w:tr>
      <w:tr w:rsidR="00E328EE" w:rsidRPr="00300493" w:rsidTr="007C571D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8EE" w:rsidRPr="00A2104F" w:rsidRDefault="00A2104F" w:rsidP="00FC1131">
            <w:pPr>
              <w:spacing w:before="19" w:after="15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8EE" w:rsidRDefault="001D011B" w:rsidP="00FC1131">
            <w:pPr>
              <w:spacing w:before="19" w:after="15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Ролик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8EE" w:rsidRDefault="001D011B" w:rsidP="00FC1131">
            <w:pPr>
              <w:spacing w:before="19" w:after="15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8EE" w:rsidRDefault="00E328EE" w:rsidP="007C571D">
            <w:pPr>
              <w:spacing w:before="19" w:after="15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C571D" w:rsidRPr="00300493" w:rsidTr="007C571D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71D" w:rsidRDefault="007C571D" w:rsidP="007C571D">
            <w:pPr>
              <w:spacing w:before="19" w:after="15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7F45">
              <w:t>11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71D" w:rsidRDefault="007C571D" w:rsidP="007C571D">
            <w:pPr>
              <w:spacing w:before="19" w:after="150"/>
              <w:rPr>
                <w:color w:val="000000"/>
                <w:sz w:val="22"/>
                <w:szCs w:val="22"/>
                <w:lang w:eastAsia="ru-RU"/>
              </w:rPr>
            </w:pPr>
            <w:r w:rsidRPr="00707F45">
              <w:t>Рычаг домкрата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71D" w:rsidRDefault="007C571D" w:rsidP="007C571D">
            <w:pPr>
              <w:spacing w:before="19" w:after="15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7F45"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71D" w:rsidRDefault="007C571D" w:rsidP="007C571D">
            <w:pPr>
              <w:spacing w:before="19" w:after="15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7DB1" w:rsidRPr="00300493" w:rsidTr="007C571D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DB1" w:rsidRPr="00300493" w:rsidRDefault="00A2104F" w:rsidP="00FC1131">
            <w:pPr>
              <w:spacing w:before="19" w:after="15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7C571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DB1" w:rsidRPr="00300493" w:rsidRDefault="007C571D" w:rsidP="00FC1131">
            <w:pPr>
              <w:spacing w:before="19" w:after="15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Кран подачи шликера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DB1" w:rsidRPr="00300493" w:rsidRDefault="00A2104F" w:rsidP="00FC1131">
            <w:pPr>
              <w:spacing w:before="19" w:after="15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DB1" w:rsidRPr="007C571D" w:rsidRDefault="007C571D" w:rsidP="007C571D">
            <w:pPr>
              <w:spacing w:before="19" w:after="15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val="en-US" w:eastAsia="ru-RU"/>
              </w:rPr>
              <w:t>”</w:t>
            </w:r>
          </w:p>
        </w:tc>
      </w:tr>
    </w:tbl>
    <w:p w:rsidR="008322D1" w:rsidRPr="00C02D87" w:rsidRDefault="00C02D87" w:rsidP="009C0E49">
      <w:pPr>
        <w:pStyle w:val="af7"/>
        <w:rPr>
          <w:noProof/>
          <w:sz w:val="22"/>
          <w:szCs w:val="22"/>
        </w:rPr>
      </w:pPr>
      <w:r w:rsidRPr="00C02D87">
        <w:rPr>
          <w:noProof/>
          <w:sz w:val="22"/>
          <w:szCs w:val="22"/>
        </w:rPr>
        <w:t xml:space="preserve">Принцип работы рамного фильтр-пресса основан на фильтрации суспензии, которая под напором подается внутрь пакета плотно прижатых, фильтровальных плит, обтянутых фильтровальной тканью. </w:t>
      </w:r>
      <w:r w:rsidR="00F94431">
        <w:rPr>
          <w:noProof/>
          <w:sz w:val="22"/>
          <w:szCs w:val="22"/>
        </w:rPr>
        <w:t>Между плитами</w:t>
      </w:r>
      <w:r w:rsidRPr="00C02D87">
        <w:rPr>
          <w:noProof/>
          <w:sz w:val="22"/>
          <w:szCs w:val="22"/>
        </w:rPr>
        <w:t xml:space="preserve"> накапливается твердый осадок</w:t>
      </w:r>
      <w:r w:rsidR="00157E01">
        <w:rPr>
          <w:noProof/>
          <w:sz w:val="22"/>
          <w:szCs w:val="22"/>
        </w:rPr>
        <w:t xml:space="preserve"> - корж</w:t>
      </w:r>
      <w:r w:rsidRPr="00C02D87">
        <w:rPr>
          <w:noProof/>
          <w:sz w:val="22"/>
          <w:szCs w:val="22"/>
        </w:rPr>
        <w:t xml:space="preserve">, а жидкий фильтрат просачивается сквозь ткань и отводится из фильтра. Периодически производится раскрытие фильтр-пресса и </w:t>
      </w:r>
      <w:r w:rsidR="00157E01">
        <w:rPr>
          <w:noProof/>
          <w:sz w:val="22"/>
          <w:szCs w:val="22"/>
        </w:rPr>
        <w:t>коржи</w:t>
      </w:r>
      <w:r w:rsidRPr="00C02D87">
        <w:rPr>
          <w:noProof/>
          <w:sz w:val="22"/>
          <w:szCs w:val="22"/>
        </w:rPr>
        <w:t xml:space="preserve"> удаля</w:t>
      </w:r>
      <w:r w:rsidR="00157E01">
        <w:rPr>
          <w:noProof/>
          <w:sz w:val="22"/>
          <w:szCs w:val="22"/>
        </w:rPr>
        <w:t>ю</w:t>
      </w:r>
      <w:r w:rsidRPr="00C02D87">
        <w:rPr>
          <w:noProof/>
          <w:sz w:val="22"/>
          <w:szCs w:val="22"/>
        </w:rPr>
        <w:t>тся.</w:t>
      </w:r>
    </w:p>
    <w:p w:rsidR="00547A64" w:rsidRPr="00563CEC" w:rsidRDefault="00547A64" w:rsidP="009C0E49">
      <w:pPr>
        <w:pStyle w:val="af7"/>
        <w:rPr>
          <w:sz w:val="22"/>
        </w:rPr>
      </w:pPr>
    </w:p>
    <w:p w:rsidR="00B56A9E" w:rsidRDefault="00B56A9E" w:rsidP="00A14B05">
      <w:pPr>
        <w:pStyle w:val="af7"/>
        <w:rPr>
          <w:sz w:val="22"/>
        </w:rPr>
      </w:pPr>
    </w:p>
    <w:p w:rsidR="00C02D87" w:rsidRDefault="00C02D87" w:rsidP="00A14B05">
      <w:pPr>
        <w:pStyle w:val="af7"/>
        <w:rPr>
          <w:sz w:val="22"/>
        </w:rPr>
      </w:pPr>
    </w:p>
    <w:p w:rsidR="00C02D87" w:rsidRDefault="00C02D87" w:rsidP="00A14B05">
      <w:pPr>
        <w:pStyle w:val="af7"/>
        <w:rPr>
          <w:sz w:val="22"/>
        </w:rPr>
      </w:pPr>
    </w:p>
    <w:p w:rsidR="00C02D87" w:rsidRDefault="00C02D87" w:rsidP="00A14B05">
      <w:pPr>
        <w:pStyle w:val="af7"/>
        <w:rPr>
          <w:sz w:val="22"/>
        </w:rPr>
      </w:pPr>
    </w:p>
    <w:p w:rsidR="00C02D87" w:rsidRDefault="00C02D87" w:rsidP="00A14B05">
      <w:pPr>
        <w:pStyle w:val="af7"/>
        <w:rPr>
          <w:sz w:val="22"/>
        </w:rPr>
      </w:pPr>
    </w:p>
    <w:p w:rsidR="00C02D87" w:rsidRDefault="00C02D87" w:rsidP="00A14B05">
      <w:pPr>
        <w:pStyle w:val="af7"/>
        <w:rPr>
          <w:sz w:val="22"/>
        </w:rPr>
      </w:pPr>
    </w:p>
    <w:p w:rsidR="00A14B05" w:rsidRPr="009C0E49" w:rsidRDefault="00A14B05" w:rsidP="004C3546">
      <w:pPr>
        <w:pStyle w:val="1"/>
      </w:pPr>
      <w:bookmarkStart w:id="5" w:name="_Toc156467817"/>
      <w:r w:rsidRPr="009C0E49">
        <w:lastRenderedPageBreak/>
        <w:t>Маркировка, тара и упаковка</w:t>
      </w:r>
      <w:bookmarkEnd w:id="5"/>
    </w:p>
    <w:p w:rsidR="00A14B05" w:rsidRPr="003A0F95" w:rsidRDefault="00A14B05" w:rsidP="00A14B05">
      <w:pPr>
        <w:jc w:val="both"/>
        <w:rPr>
          <w:sz w:val="22"/>
          <w:szCs w:val="32"/>
        </w:rPr>
      </w:pPr>
    </w:p>
    <w:p w:rsidR="00A14B05" w:rsidRPr="003A0F95" w:rsidRDefault="004C3546" w:rsidP="00A14B05">
      <w:pPr>
        <w:pStyle w:val="af7"/>
        <w:ind w:left="567" w:hanging="709"/>
        <w:rPr>
          <w:sz w:val="40"/>
        </w:rPr>
      </w:pPr>
      <w:r>
        <w:rPr>
          <w:sz w:val="22"/>
        </w:rPr>
        <w:t>5</w:t>
      </w:r>
      <w:r w:rsidR="00A14B05" w:rsidRPr="003A0F95">
        <w:rPr>
          <w:sz w:val="22"/>
        </w:rPr>
        <w:t xml:space="preserve">.1. На каждом </w:t>
      </w:r>
      <w:r w:rsidR="0019148A">
        <w:rPr>
          <w:sz w:val="22"/>
        </w:rPr>
        <w:t>изделии</w:t>
      </w:r>
      <w:r w:rsidR="00A14B05">
        <w:rPr>
          <w:sz w:val="22"/>
        </w:rPr>
        <w:t xml:space="preserve">крепится табличка </w:t>
      </w:r>
      <w:r w:rsidR="00A14B05" w:rsidRPr="003A0F95">
        <w:rPr>
          <w:sz w:val="22"/>
        </w:rPr>
        <w:t>изготовителя, содержащ</w:t>
      </w:r>
      <w:r w:rsidR="00A14B05">
        <w:rPr>
          <w:sz w:val="22"/>
        </w:rPr>
        <w:t xml:space="preserve">аянаименование </w:t>
      </w:r>
      <w:r w:rsidR="00A14B05" w:rsidRPr="003A0F95">
        <w:rPr>
          <w:sz w:val="22"/>
        </w:rPr>
        <w:t>предприятия</w:t>
      </w:r>
      <w:r w:rsidR="00A14B05">
        <w:rPr>
          <w:sz w:val="22"/>
        </w:rPr>
        <w:t>-</w:t>
      </w:r>
      <w:r w:rsidR="00A14B05" w:rsidRPr="003A0F95">
        <w:rPr>
          <w:sz w:val="22"/>
        </w:rPr>
        <w:t xml:space="preserve">изготовителя, </w:t>
      </w:r>
      <w:r w:rsidR="00A14B05">
        <w:rPr>
          <w:sz w:val="22"/>
        </w:rPr>
        <w:t>наименование</w:t>
      </w:r>
      <w:r w:rsidR="00A14B05" w:rsidRPr="003A0F95">
        <w:rPr>
          <w:sz w:val="22"/>
        </w:rPr>
        <w:t xml:space="preserve"> изделия, </w:t>
      </w:r>
      <w:r w:rsidR="00A14B05">
        <w:rPr>
          <w:sz w:val="22"/>
        </w:rPr>
        <w:t>название модели, год и дата выпуска.</w:t>
      </w:r>
    </w:p>
    <w:p w:rsidR="00A14B05" w:rsidRPr="003A0F95" w:rsidRDefault="004C3546" w:rsidP="00A14B05">
      <w:pPr>
        <w:pStyle w:val="af7"/>
        <w:ind w:left="567" w:hanging="709"/>
        <w:rPr>
          <w:sz w:val="40"/>
        </w:rPr>
      </w:pPr>
      <w:r>
        <w:rPr>
          <w:sz w:val="22"/>
        </w:rPr>
        <w:t>5</w:t>
      </w:r>
      <w:r w:rsidR="00A14B05" w:rsidRPr="003A0F95">
        <w:rPr>
          <w:sz w:val="22"/>
        </w:rPr>
        <w:t xml:space="preserve">.2. </w:t>
      </w:r>
      <w:r w:rsidR="001563D7">
        <w:rPr>
          <w:sz w:val="22"/>
        </w:rPr>
        <w:t xml:space="preserve">Смеситель </w:t>
      </w:r>
      <w:r w:rsidR="00570AB0">
        <w:rPr>
          <w:sz w:val="22"/>
        </w:rPr>
        <w:t>пропеллерный</w:t>
      </w:r>
      <w:r w:rsidR="00A14B05" w:rsidRPr="003A0F95">
        <w:rPr>
          <w:sz w:val="22"/>
        </w:rPr>
        <w:t xml:space="preserve"> поставляется заказчику </w:t>
      </w:r>
      <w:r w:rsidR="007A3126">
        <w:rPr>
          <w:sz w:val="22"/>
        </w:rPr>
        <w:t>в собранном виде</w:t>
      </w:r>
      <w:r w:rsidR="00A14B05" w:rsidRPr="003A0F95">
        <w:rPr>
          <w:sz w:val="22"/>
        </w:rPr>
        <w:t xml:space="preserve">, </w:t>
      </w:r>
      <w:r w:rsidR="007A3126">
        <w:rPr>
          <w:sz w:val="22"/>
        </w:rPr>
        <w:t>готовом</w:t>
      </w:r>
      <w:r w:rsidR="00A14B05" w:rsidRPr="003A0F95">
        <w:rPr>
          <w:sz w:val="22"/>
        </w:rPr>
        <w:t xml:space="preserve"> к транспортировке по чертежам изготовителя, одним местом в специальной упаковке.</w:t>
      </w:r>
    </w:p>
    <w:p w:rsidR="00A14B05" w:rsidRDefault="00A14B05" w:rsidP="00A14B05">
      <w:pPr>
        <w:jc w:val="both"/>
        <w:rPr>
          <w:sz w:val="18"/>
        </w:rPr>
      </w:pPr>
    </w:p>
    <w:p w:rsidR="00A14B05" w:rsidRDefault="00A14B05" w:rsidP="00A14B05">
      <w:pPr>
        <w:jc w:val="both"/>
        <w:rPr>
          <w:sz w:val="24"/>
        </w:rPr>
      </w:pPr>
    </w:p>
    <w:p w:rsidR="00A14B05" w:rsidRPr="00CB28D8" w:rsidRDefault="000A7121" w:rsidP="00CB28D8">
      <w:pPr>
        <w:pStyle w:val="1"/>
        <w:numPr>
          <w:ilvl w:val="0"/>
          <w:numId w:val="12"/>
        </w:numPr>
      </w:pPr>
      <w:bookmarkStart w:id="6" w:name="_Toc156467818"/>
      <w:r>
        <w:t>Подготовка фильтр-пресса к работе</w:t>
      </w:r>
      <w:bookmarkEnd w:id="6"/>
    </w:p>
    <w:p w:rsidR="00A14B05" w:rsidRDefault="00A14B05" w:rsidP="00A14B05">
      <w:pPr>
        <w:jc w:val="both"/>
        <w:rPr>
          <w:sz w:val="24"/>
          <w:szCs w:val="32"/>
        </w:rPr>
      </w:pPr>
    </w:p>
    <w:p w:rsidR="00A14B05" w:rsidRDefault="000A7121" w:rsidP="000A7121">
      <w:pPr>
        <w:pStyle w:val="af9"/>
        <w:numPr>
          <w:ilvl w:val="1"/>
          <w:numId w:val="14"/>
        </w:numPr>
        <w:ind w:left="426" w:hanging="426"/>
        <w:rPr>
          <w:sz w:val="22"/>
        </w:rPr>
      </w:pPr>
      <w:r>
        <w:rPr>
          <w:sz w:val="22"/>
        </w:rPr>
        <w:t>Монтажные и пусконаладочные работы должны производиться после ознакомления с настоящим руководством. К обслуживанию допускаются лица, прошедшие инструктаж</w:t>
      </w:r>
      <w:r w:rsidR="00C04A60">
        <w:rPr>
          <w:sz w:val="22"/>
        </w:rPr>
        <w:t xml:space="preserve"> по ТБ, правилам пожарной безопасности и ознакомленные с данным руководством по эксплуатации;</w:t>
      </w:r>
    </w:p>
    <w:p w:rsidR="001563D7" w:rsidRPr="003A0F95" w:rsidRDefault="00C04A60" w:rsidP="000A7121">
      <w:pPr>
        <w:pStyle w:val="af9"/>
        <w:numPr>
          <w:ilvl w:val="1"/>
          <w:numId w:val="14"/>
        </w:numPr>
        <w:ind w:left="426" w:hanging="426"/>
        <w:rPr>
          <w:sz w:val="40"/>
        </w:rPr>
      </w:pPr>
      <w:r>
        <w:rPr>
          <w:sz w:val="22"/>
          <w:szCs w:val="22"/>
        </w:rPr>
        <w:t>Пробный пуск фильтр-пресса производить только после окончательного монтажа</w:t>
      </w:r>
      <w:r w:rsidR="00093ACA">
        <w:rPr>
          <w:sz w:val="22"/>
          <w:szCs w:val="22"/>
        </w:rPr>
        <w:t>;</w:t>
      </w:r>
    </w:p>
    <w:p w:rsidR="00A14B05" w:rsidRDefault="00C04A60" w:rsidP="00C04A60">
      <w:pPr>
        <w:pStyle w:val="afe"/>
        <w:numPr>
          <w:ilvl w:val="1"/>
          <w:numId w:val="14"/>
        </w:numPr>
        <w:ind w:left="426" w:hanging="361"/>
        <w:jc w:val="both"/>
        <w:rPr>
          <w:sz w:val="22"/>
        </w:rPr>
      </w:pPr>
      <w:r w:rsidRPr="00C04A60">
        <w:rPr>
          <w:sz w:val="22"/>
        </w:rPr>
        <w:t xml:space="preserve">Фильтр-пресс устанавливается в закрытом отапливаемом помещении. После установки фильтр-пресса необходимо произвести осмотр всех узлов и механизмов. </w:t>
      </w:r>
    </w:p>
    <w:p w:rsidR="00C02D87" w:rsidRDefault="00C02D87" w:rsidP="00C04A60">
      <w:pPr>
        <w:pStyle w:val="afe"/>
        <w:numPr>
          <w:ilvl w:val="1"/>
          <w:numId w:val="14"/>
        </w:numPr>
        <w:ind w:left="426" w:hanging="361"/>
        <w:jc w:val="both"/>
        <w:rPr>
          <w:sz w:val="22"/>
        </w:rPr>
      </w:pPr>
      <w:r>
        <w:rPr>
          <w:sz w:val="22"/>
        </w:rPr>
        <w:t xml:space="preserve"> На каждую плиту и полуплиту крепится при помощи </w:t>
      </w:r>
      <w:r w:rsidR="00326CD5">
        <w:rPr>
          <w:sz w:val="22"/>
        </w:rPr>
        <w:t xml:space="preserve">специальных </w:t>
      </w:r>
      <w:r w:rsidR="00AD0FB5">
        <w:rPr>
          <w:sz w:val="22"/>
        </w:rPr>
        <w:t>резьбовых</w:t>
      </w:r>
      <w:r w:rsidR="00326CD5">
        <w:rPr>
          <w:sz w:val="22"/>
        </w:rPr>
        <w:t>зажимов фильтрующая ткань.</w:t>
      </w:r>
    </w:p>
    <w:p w:rsidR="00C04A60" w:rsidRDefault="00C04A60" w:rsidP="00C04A60">
      <w:pPr>
        <w:pStyle w:val="afe"/>
        <w:numPr>
          <w:ilvl w:val="1"/>
          <w:numId w:val="14"/>
        </w:numPr>
        <w:ind w:left="426" w:hanging="361"/>
        <w:jc w:val="both"/>
        <w:rPr>
          <w:sz w:val="22"/>
        </w:rPr>
      </w:pPr>
      <w:r>
        <w:rPr>
          <w:sz w:val="22"/>
        </w:rPr>
        <w:t>На направляющие</w:t>
      </w:r>
      <w:r w:rsidR="006A788B">
        <w:rPr>
          <w:sz w:val="22"/>
        </w:rPr>
        <w:t xml:space="preserve"> (5) устанавливаются плиты (</w:t>
      </w:r>
      <w:r w:rsidR="00C02D87">
        <w:rPr>
          <w:sz w:val="22"/>
        </w:rPr>
        <w:t>6</w:t>
      </w:r>
      <w:r w:rsidR="006A788B">
        <w:rPr>
          <w:sz w:val="22"/>
        </w:rPr>
        <w:t>) плотно друг к другу без складок на фильтрующем полотне, затем плотно к плитам придвигается</w:t>
      </w:r>
      <w:r w:rsidR="00C02D87">
        <w:rPr>
          <w:sz w:val="22"/>
        </w:rPr>
        <w:t>, установленная на роликах (10)</w:t>
      </w:r>
      <w:r w:rsidR="006A788B">
        <w:rPr>
          <w:sz w:val="22"/>
        </w:rPr>
        <w:t xml:space="preserve"> подвижная плита (</w:t>
      </w:r>
      <w:r w:rsidR="00C02D87">
        <w:rPr>
          <w:sz w:val="22"/>
        </w:rPr>
        <w:t>4</w:t>
      </w:r>
      <w:r w:rsidR="006A788B">
        <w:rPr>
          <w:sz w:val="22"/>
        </w:rPr>
        <w:t xml:space="preserve">). </w:t>
      </w:r>
    </w:p>
    <w:p w:rsidR="00BB6C05" w:rsidRPr="00BB6C05" w:rsidRDefault="00BB6C05" w:rsidP="00BB6C05">
      <w:pPr>
        <w:pStyle w:val="afe"/>
        <w:ind w:left="426"/>
        <w:jc w:val="both"/>
        <w:rPr>
          <w:b/>
          <w:sz w:val="22"/>
        </w:rPr>
      </w:pPr>
      <w:r w:rsidRPr="00BB6C05">
        <w:rPr>
          <w:b/>
          <w:sz w:val="22"/>
        </w:rPr>
        <w:t xml:space="preserve">    ВНИМАНИЕ! На трубопровод, по</w:t>
      </w:r>
      <w:r w:rsidR="0085454A">
        <w:rPr>
          <w:b/>
          <w:sz w:val="22"/>
        </w:rPr>
        <w:t>д</w:t>
      </w:r>
      <w:r w:rsidRPr="00BB6C05">
        <w:rPr>
          <w:b/>
          <w:sz w:val="22"/>
        </w:rPr>
        <w:t>водящий шликер к патрубку, установить спускной кран.</w:t>
      </w:r>
    </w:p>
    <w:p w:rsidR="00C04A60" w:rsidRPr="00C04A60" w:rsidRDefault="00C04A60" w:rsidP="00C04A60">
      <w:pPr>
        <w:pStyle w:val="afe"/>
        <w:ind w:left="786"/>
        <w:jc w:val="both"/>
        <w:rPr>
          <w:sz w:val="18"/>
        </w:rPr>
      </w:pPr>
    </w:p>
    <w:p w:rsidR="00A14B05" w:rsidRDefault="00A14B05" w:rsidP="00A14B05">
      <w:pPr>
        <w:jc w:val="center"/>
        <w:rPr>
          <w:sz w:val="28"/>
          <w:szCs w:val="32"/>
        </w:rPr>
      </w:pPr>
    </w:p>
    <w:p w:rsidR="00A14B05" w:rsidRPr="0003703F" w:rsidRDefault="00580061" w:rsidP="00CB28D8">
      <w:pPr>
        <w:pStyle w:val="1"/>
        <w:rPr>
          <w:b w:val="0"/>
          <w:szCs w:val="28"/>
        </w:rPr>
      </w:pPr>
      <w:bookmarkStart w:id="7" w:name="_Toc156467819"/>
      <w:r>
        <w:rPr>
          <w:szCs w:val="28"/>
        </w:rPr>
        <w:t>Работа фильтр-пресса</w:t>
      </w:r>
      <w:bookmarkEnd w:id="7"/>
    </w:p>
    <w:p w:rsidR="00A14B05" w:rsidRPr="00A14B05" w:rsidRDefault="00A14B05" w:rsidP="00A14B05">
      <w:pPr>
        <w:jc w:val="center"/>
        <w:rPr>
          <w:sz w:val="24"/>
          <w:szCs w:val="24"/>
        </w:rPr>
      </w:pPr>
    </w:p>
    <w:p w:rsidR="00A14B05" w:rsidRPr="00927E63" w:rsidRDefault="00580061" w:rsidP="00A14B05">
      <w:pPr>
        <w:jc w:val="both"/>
        <w:rPr>
          <w:sz w:val="18"/>
        </w:rPr>
      </w:pPr>
      <w:r>
        <w:rPr>
          <w:sz w:val="22"/>
        </w:rPr>
        <w:t>7</w:t>
      </w:r>
      <w:r w:rsidR="00A14B05" w:rsidRPr="00927E63">
        <w:rPr>
          <w:sz w:val="22"/>
        </w:rPr>
        <w:t xml:space="preserve">.1. </w:t>
      </w:r>
      <w:r>
        <w:rPr>
          <w:sz w:val="22"/>
        </w:rPr>
        <w:t>Фильтр-пресс обслуживает один человек;</w:t>
      </w:r>
    </w:p>
    <w:p w:rsidR="00E560F9" w:rsidRDefault="00580061" w:rsidP="00BC7AF6">
      <w:pPr>
        <w:pStyle w:val="af9"/>
        <w:ind w:left="284" w:hanging="284"/>
        <w:rPr>
          <w:sz w:val="22"/>
        </w:rPr>
      </w:pPr>
      <w:r>
        <w:rPr>
          <w:sz w:val="22"/>
        </w:rPr>
        <w:t>7</w:t>
      </w:r>
      <w:r w:rsidR="00FD2103">
        <w:rPr>
          <w:sz w:val="22"/>
        </w:rPr>
        <w:t>.2</w:t>
      </w:r>
      <w:r w:rsidR="00A14B05" w:rsidRPr="00927E63">
        <w:rPr>
          <w:sz w:val="22"/>
        </w:rPr>
        <w:t xml:space="preserve">. </w:t>
      </w:r>
      <w:r>
        <w:rPr>
          <w:sz w:val="22"/>
        </w:rPr>
        <w:t>После подготовки фильтр-пресса к работе</w:t>
      </w:r>
      <w:r w:rsidR="00326CD5">
        <w:rPr>
          <w:sz w:val="22"/>
        </w:rPr>
        <w:t xml:space="preserve">, при помощи рычага (11) приводим в действие домкрат (9) исжимаем плиты между собой. </w:t>
      </w:r>
    </w:p>
    <w:p w:rsidR="00A14B05" w:rsidRDefault="00BC7AF6" w:rsidP="00BC7AF6">
      <w:pPr>
        <w:pStyle w:val="af9"/>
        <w:ind w:left="284" w:hanging="284"/>
        <w:rPr>
          <w:sz w:val="22"/>
        </w:rPr>
      </w:pPr>
      <w:r>
        <w:rPr>
          <w:sz w:val="22"/>
        </w:rPr>
        <w:lastRenderedPageBreak/>
        <w:t xml:space="preserve">Фильтр-пресс готов к закачке шликера в </w:t>
      </w:r>
      <w:r w:rsidR="00D8287E">
        <w:rPr>
          <w:sz w:val="22"/>
        </w:rPr>
        <w:t>межплиточное</w:t>
      </w:r>
      <w:r>
        <w:rPr>
          <w:sz w:val="22"/>
        </w:rPr>
        <w:t xml:space="preserve"> пространство</w:t>
      </w:r>
      <w:r w:rsidR="00D8287E">
        <w:rPr>
          <w:sz w:val="22"/>
        </w:rPr>
        <w:t>;</w:t>
      </w:r>
    </w:p>
    <w:p w:rsidR="00BC7AF6" w:rsidRDefault="00BC7AF6" w:rsidP="00D8287E">
      <w:pPr>
        <w:pStyle w:val="af9"/>
        <w:ind w:left="284" w:firstLine="0"/>
        <w:rPr>
          <w:sz w:val="22"/>
        </w:rPr>
      </w:pPr>
      <w:r>
        <w:rPr>
          <w:sz w:val="22"/>
        </w:rPr>
        <w:t>Закачка шликера производится мембранным насосом, обеспечивающим давление 1,</w:t>
      </w:r>
      <w:r w:rsidR="00E560F9">
        <w:rPr>
          <w:sz w:val="22"/>
        </w:rPr>
        <w:t>3</w:t>
      </w:r>
      <w:r>
        <w:rPr>
          <w:sz w:val="22"/>
        </w:rPr>
        <w:t xml:space="preserve"> Мпа. Время закачки зависит от состава шликера, плотности и дисперсности </w:t>
      </w:r>
      <w:r w:rsidR="00D8287E">
        <w:rPr>
          <w:sz w:val="22"/>
        </w:rPr>
        <w:t>составляющих после помола;</w:t>
      </w:r>
    </w:p>
    <w:p w:rsidR="00E560F9" w:rsidRDefault="00D8287E" w:rsidP="00D8287E">
      <w:pPr>
        <w:pStyle w:val="af9"/>
        <w:ind w:left="284" w:firstLine="0"/>
        <w:rPr>
          <w:sz w:val="22"/>
        </w:rPr>
      </w:pPr>
      <w:r>
        <w:rPr>
          <w:sz w:val="22"/>
        </w:rPr>
        <w:t xml:space="preserve">7.3. Разгрузка фильтр-пресса производится в следующей последовательности: </w:t>
      </w:r>
    </w:p>
    <w:p w:rsidR="00E560F9" w:rsidRDefault="00E560F9" w:rsidP="00D8287E">
      <w:pPr>
        <w:pStyle w:val="af9"/>
        <w:ind w:left="284" w:firstLine="0"/>
        <w:rPr>
          <w:sz w:val="22"/>
        </w:rPr>
      </w:pPr>
      <w:r>
        <w:rPr>
          <w:sz w:val="22"/>
        </w:rPr>
        <w:t>7.3.1. О</w:t>
      </w:r>
      <w:r w:rsidR="00D8287E">
        <w:rPr>
          <w:sz w:val="22"/>
        </w:rPr>
        <w:t>тключить мембранный насос</w:t>
      </w:r>
      <w:r>
        <w:rPr>
          <w:sz w:val="22"/>
        </w:rPr>
        <w:t>;</w:t>
      </w:r>
    </w:p>
    <w:p w:rsidR="00E560F9" w:rsidRDefault="00E560F9" w:rsidP="00D8287E">
      <w:pPr>
        <w:pStyle w:val="af9"/>
        <w:ind w:left="284" w:firstLine="0"/>
        <w:rPr>
          <w:sz w:val="22"/>
        </w:rPr>
      </w:pPr>
      <w:r>
        <w:rPr>
          <w:sz w:val="22"/>
        </w:rPr>
        <w:t>7.3.2. О</w:t>
      </w:r>
      <w:r w:rsidR="00D8287E">
        <w:rPr>
          <w:sz w:val="22"/>
        </w:rPr>
        <w:t>ткрыть кран, для снятия остаточного давления в межплиточном пространстве фильтр-пресса</w:t>
      </w:r>
      <w:r>
        <w:rPr>
          <w:sz w:val="22"/>
        </w:rPr>
        <w:t>;</w:t>
      </w:r>
    </w:p>
    <w:p w:rsidR="00AE1D72" w:rsidRDefault="00E560F9" w:rsidP="00D8287E">
      <w:pPr>
        <w:pStyle w:val="af9"/>
        <w:ind w:left="284" w:firstLine="0"/>
        <w:rPr>
          <w:sz w:val="22"/>
        </w:rPr>
      </w:pPr>
      <w:r>
        <w:rPr>
          <w:sz w:val="22"/>
        </w:rPr>
        <w:t xml:space="preserve">7.3.3. Вернуть </w:t>
      </w:r>
      <w:r w:rsidR="00AE1D72">
        <w:rPr>
          <w:sz w:val="22"/>
        </w:rPr>
        <w:t xml:space="preserve">шток </w:t>
      </w:r>
      <w:r>
        <w:rPr>
          <w:sz w:val="22"/>
        </w:rPr>
        <w:t>домкрат</w:t>
      </w:r>
      <w:r w:rsidR="00AE1D72">
        <w:rPr>
          <w:sz w:val="22"/>
        </w:rPr>
        <w:t>а</w:t>
      </w:r>
      <w:r>
        <w:rPr>
          <w:sz w:val="22"/>
        </w:rPr>
        <w:t xml:space="preserve"> (9) в исходное положение при помощи трещотки</w:t>
      </w:r>
      <w:r w:rsidR="00AE1D72">
        <w:rPr>
          <w:sz w:val="22"/>
        </w:rPr>
        <w:t>.О</w:t>
      </w:r>
      <w:r>
        <w:rPr>
          <w:sz w:val="22"/>
        </w:rPr>
        <w:t xml:space="preserve">ткинуть </w:t>
      </w:r>
      <w:r w:rsidR="00AE1D72">
        <w:rPr>
          <w:sz w:val="22"/>
        </w:rPr>
        <w:t>домкрат (9)</w:t>
      </w:r>
      <w:r>
        <w:rPr>
          <w:sz w:val="22"/>
        </w:rPr>
        <w:t xml:space="preserve"> вверх</w:t>
      </w:r>
      <w:r w:rsidR="006B4DC5">
        <w:rPr>
          <w:sz w:val="22"/>
        </w:rPr>
        <w:t xml:space="preserve">. </w:t>
      </w:r>
    </w:p>
    <w:p w:rsidR="00D8287E" w:rsidRPr="006B4DC5" w:rsidRDefault="00AE1D72" w:rsidP="00D8287E">
      <w:pPr>
        <w:pStyle w:val="af9"/>
        <w:ind w:left="284" w:firstLine="0"/>
        <w:rPr>
          <w:sz w:val="22"/>
        </w:rPr>
      </w:pPr>
      <w:r>
        <w:rPr>
          <w:sz w:val="22"/>
        </w:rPr>
        <w:t>7.3.4. Переместить</w:t>
      </w:r>
      <w:r w:rsidR="00D94796">
        <w:rPr>
          <w:sz w:val="22"/>
        </w:rPr>
        <w:t xml:space="preserve"> подвижную плиту (4), установленную на ролики (10) в сторону домкрата (9)</w:t>
      </w:r>
      <w:r w:rsidR="006B4DC5">
        <w:rPr>
          <w:sz w:val="22"/>
        </w:rPr>
        <w:t xml:space="preserve">. </w:t>
      </w:r>
      <w:r w:rsidR="00D94796">
        <w:rPr>
          <w:sz w:val="22"/>
        </w:rPr>
        <w:t>П</w:t>
      </w:r>
      <w:r w:rsidR="006B4DC5">
        <w:rPr>
          <w:sz w:val="22"/>
        </w:rPr>
        <w:t>роизводить раздвижку плит</w:t>
      </w:r>
      <w:r w:rsidR="00D94796">
        <w:rPr>
          <w:sz w:val="22"/>
        </w:rPr>
        <w:t xml:space="preserve"> (6)</w:t>
      </w:r>
      <w:r w:rsidR="006B4DC5">
        <w:rPr>
          <w:sz w:val="22"/>
        </w:rPr>
        <w:t xml:space="preserve"> вручную, вынимая коржи массы из межплиточного пространства.</w:t>
      </w:r>
    </w:p>
    <w:p w:rsidR="00BC7AF6" w:rsidRPr="00927E63" w:rsidRDefault="00BC7AF6" w:rsidP="00BC7AF6">
      <w:pPr>
        <w:pStyle w:val="af9"/>
        <w:ind w:left="284" w:hanging="284"/>
        <w:rPr>
          <w:sz w:val="40"/>
        </w:rPr>
      </w:pPr>
    </w:p>
    <w:p w:rsidR="00A14B05" w:rsidRPr="0003703F" w:rsidRDefault="006B4DC5" w:rsidP="00CB28D8">
      <w:pPr>
        <w:pStyle w:val="1"/>
        <w:rPr>
          <w:b w:val="0"/>
          <w:szCs w:val="28"/>
        </w:rPr>
      </w:pPr>
      <w:bookmarkStart w:id="8" w:name="_Toc156467820"/>
      <w:r>
        <w:rPr>
          <w:szCs w:val="28"/>
        </w:rPr>
        <w:t>Техническое обслуживание</w:t>
      </w:r>
      <w:bookmarkEnd w:id="8"/>
    </w:p>
    <w:p w:rsidR="0003703F" w:rsidRPr="0003703F" w:rsidRDefault="0003703F" w:rsidP="0003703F">
      <w:pPr>
        <w:pStyle w:val="afe"/>
        <w:ind w:left="1211"/>
        <w:rPr>
          <w:b/>
          <w:sz w:val="28"/>
          <w:szCs w:val="28"/>
        </w:rPr>
      </w:pPr>
    </w:p>
    <w:p w:rsidR="00A14B05" w:rsidRPr="00927E63" w:rsidRDefault="006B4DC5" w:rsidP="00A14B05">
      <w:pPr>
        <w:pStyle w:val="af9"/>
        <w:rPr>
          <w:sz w:val="40"/>
        </w:rPr>
      </w:pPr>
      <w:r>
        <w:rPr>
          <w:sz w:val="22"/>
        </w:rPr>
        <w:t>8</w:t>
      </w:r>
      <w:r w:rsidR="00A14B05" w:rsidRPr="00927E63">
        <w:rPr>
          <w:sz w:val="22"/>
        </w:rPr>
        <w:t xml:space="preserve">.1. </w:t>
      </w:r>
      <w:r>
        <w:rPr>
          <w:sz w:val="22"/>
        </w:rPr>
        <w:t>Общие положения</w:t>
      </w:r>
    </w:p>
    <w:p w:rsidR="00A14B05" w:rsidRPr="00927E63" w:rsidRDefault="006B4DC5" w:rsidP="00A14B05">
      <w:pPr>
        <w:pStyle w:val="af9"/>
        <w:rPr>
          <w:sz w:val="40"/>
        </w:rPr>
      </w:pPr>
      <w:r>
        <w:rPr>
          <w:sz w:val="22"/>
        </w:rPr>
        <w:t>8</w:t>
      </w:r>
      <w:r w:rsidR="00FD2103">
        <w:rPr>
          <w:sz w:val="22"/>
        </w:rPr>
        <w:t>.</w:t>
      </w:r>
      <w:r>
        <w:rPr>
          <w:sz w:val="22"/>
        </w:rPr>
        <w:t>1</w:t>
      </w:r>
      <w:r w:rsidR="00FD2103">
        <w:rPr>
          <w:sz w:val="22"/>
        </w:rPr>
        <w:t>.</w:t>
      </w:r>
      <w:r>
        <w:rPr>
          <w:sz w:val="22"/>
        </w:rPr>
        <w:t>1. Ремонтные работы</w:t>
      </w:r>
      <w:r w:rsidR="008F406B">
        <w:rPr>
          <w:sz w:val="22"/>
        </w:rPr>
        <w:t xml:space="preserve"> выполняют по заданному графику: отдельные работы не исключают другие, а выполняют все вместе;</w:t>
      </w:r>
    </w:p>
    <w:p w:rsidR="00A14B05" w:rsidRDefault="006B4DC5" w:rsidP="00A14B05">
      <w:pPr>
        <w:pStyle w:val="af9"/>
        <w:rPr>
          <w:sz w:val="22"/>
        </w:rPr>
      </w:pPr>
      <w:r>
        <w:rPr>
          <w:sz w:val="22"/>
        </w:rPr>
        <w:t>8</w:t>
      </w:r>
      <w:r w:rsidR="00E350E5">
        <w:rPr>
          <w:sz w:val="22"/>
        </w:rPr>
        <w:t>.</w:t>
      </w:r>
      <w:r w:rsidR="008F406B">
        <w:rPr>
          <w:sz w:val="22"/>
        </w:rPr>
        <w:t>1</w:t>
      </w:r>
      <w:r w:rsidR="00A14B05" w:rsidRPr="00927E63">
        <w:rPr>
          <w:sz w:val="22"/>
        </w:rPr>
        <w:t>.</w:t>
      </w:r>
      <w:r w:rsidR="008F406B">
        <w:rPr>
          <w:sz w:val="22"/>
        </w:rPr>
        <w:t>2. Техническое обслуживание фильтр-пресса (уборку и смазку) поручают работающему на нем персоналу, поскольку он хорошо знаком с работой оборудования. Кроме того, обслуживающий персонал должен пройти подробный инструктаж по техобслуживанию;</w:t>
      </w:r>
    </w:p>
    <w:p w:rsidR="00A072A6" w:rsidRDefault="006B4DC5" w:rsidP="00A14B05">
      <w:pPr>
        <w:pStyle w:val="af9"/>
        <w:rPr>
          <w:sz w:val="22"/>
        </w:rPr>
      </w:pPr>
      <w:r>
        <w:rPr>
          <w:sz w:val="22"/>
        </w:rPr>
        <w:t>8</w:t>
      </w:r>
      <w:r w:rsidR="00A072A6">
        <w:rPr>
          <w:sz w:val="22"/>
        </w:rPr>
        <w:t>.</w:t>
      </w:r>
      <w:r w:rsidR="008F406B">
        <w:rPr>
          <w:sz w:val="22"/>
        </w:rPr>
        <w:t>2</w:t>
      </w:r>
      <w:r w:rsidR="00A072A6">
        <w:rPr>
          <w:sz w:val="22"/>
        </w:rPr>
        <w:t xml:space="preserve">. </w:t>
      </w:r>
      <w:r w:rsidR="008F406B">
        <w:rPr>
          <w:sz w:val="22"/>
        </w:rPr>
        <w:t>Плановое обслуживание</w:t>
      </w:r>
    </w:p>
    <w:p w:rsidR="008F406B" w:rsidRDefault="008F406B" w:rsidP="00A14B05">
      <w:pPr>
        <w:pStyle w:val="af9"/>
        <w:rPr>
          <w:sz w:val="22"/>
        </w:rPr>
      </w:pPr>
      <w:r>
        <w:rPr>
          <w:sz w:val="22"/>
        </w:rPr>
        <w:t>8.2.1. Ежесменное обслуживание проводится до начала работы и включает в себя визуальный осмотр</w:t>
      </w:r>
      <w:r w:rsidR="00837954">
        <w:rPr>
          <w:sz w:val="22"/>
        </w:rPr>
        <w:t xml:space="preserve">, проверку </w:t>
      </w:r>
      <w:r w:rsidR="00D94796">
        <w:rPr>
          <w:sz w:val="22"/>
        </w:rPr>
        <w:t>наличия смазкидомкрата. Рекомендуется использовать твердые смазки типа ЛИТОЛ, ЦИАТИМ</w:t>
      </w:r>
      <w:r w:rsidR="00837954">
        <w:rPr>
          <w:sz w:val="22"/>
        </w:rPr>
        <w:t>;</w:t>
      </w:r>
    </w:p>
    <w:p w:rsidR="00837954" w:rsidRDefault="00837954" w:rsidP="00A14B05">
      <w:pPr>
        <w:pStyle w:val="af9"/>
        <w:rPr>
          <w:sz w:val="22"/>
        </w:rPr>
      </w:pPr>
      <w:r>
        <w:rPr>
          <w:sz w:val="22"/>
        </w:rPr>
        <w:t>8.2.2. Еженедельное включает в себя осмотр, проверку и контрольсостояния фильтр-пресса:</w:t>
      </w:r>
    </w:p>
    <w:p w:rsidR="00837954" w:rsidRDefault="00837954" w:rsidP="00A14B05">
      <w:pPr>
        <w:pStyle w:val="af9"/>
        <w:rPr>
          <w:sz w:val="22"/>
        </w:rPr>
      </w:pPr>
      <w:r>
        <w:rPr>
          <w:sz w:val="22"/>
        </w:rPr>
        <w:t xml:space="preserve">                  Подтягивание болтовых соединений, гаек штанг, креплений </w:t>
      </w:r>
      <w:r w:rsidR="00D94796">
        <w:rPr>
          <w:sz w:val="22"/>
        </w:rPr>
        <w:t>домкрата</w:t>
      </w:r>
      <w:r>
        <w:rPr>
          <w:sz w:val="22"/>
        </w:rPr>
        <w:t>;</w:t>
      </w:r>
    </w:p>
    <w:p w:rsidR="00837954" w:rsidRDefault="00837954" w:rsidP="00A14B05">
      <w:pPr>
        <w:pStyle w:val="af9"/>
        <w:rPr>
          <w:sz w:val="22"/>
        </w:rPr>
      </w:pPr>
      <w:r>
        <w:rPr>
          <w:sz w:val="22"/>
        </w:rPr>
        <w:t xml:space="preserve">                  Резьбовые соединения упорных гаек смазываются машинным маслом;</w:t>
      </w:r>
    </w:p>
    <w:p w:rsidR="00837954" w:rsidRDefault="00837954" w:rsidP="00A14B05">
      <w:pPr>
        <w:pStyle w:val="af9"/>
        <w:rPr>
          <w:sz w:val="22"/>
        </w:rPr>
      </w:pPr>
      <w:r>
        <w:rPr>
          <w:sz w:val="22"/>
        </w:rPr>
        <w:t xml:space="preserve">                  Подтягивание фильтровального полотна;</w:t>
      </w:r>
    </w:p>
    <w:p w:rsidR="00837954" w:rsidRDefault="00837954" w:rsidP="00A14B05">
      <w:pPr>
        <w:pStyle w:val="af9"/>
        <w:rPr>
          <w:sz w:val="22"/>
        </w:rPr>
      </w:pPr>
      <w:r>
        <w:rPr>
          <w:sz w:val="22"/>
        </w:rPr>
        <w:t xml:space="preserve">                  Очищаются наружные поверхности от загрязнения.</w:t>
      </w:r>
    </w:p>
    <w:p w:rsidR="00D31500" w:rsidRDefault="00157E01" w:rsidP="00A14B05">
      <w:pPr>
        <w:pStyle w:val="af9"/>
        <w:rPr>
          <w:sz w:val="22"/>
        </w:rPr>
      </w:pPr>
      <w:r>
        <w:rPr>
          <w:sz w:val="22"/>
        </w:rPr>
        <w:lastRenderedPageBreak/>
        <w:t>8.3. Замена фильтрующих полотен производится по мере их износа или прорыва.</w:t>
      </w:r>
    </w:p>
    <w:p w:rsidR="00F51286" w:rsidRDefault="00F51286" w:rsidP="00A14B05">
      <w:pPr>
        <w:pStyle w:val="af9"/>
        <w:rPr>
          <w:sz w:val="22"/>
        </w:rPr>
      </w:pPr>
    </w:p>
    <w:p w:rsidR="00A14B05" w:rsidRPr="0003703F" w:rsidRDefault="00A14B05" w:rsidP="00CB28D8">
      <w:pPr>
        <w:pStyle w:val="1"/>
        <w:rPr>
          <w:b w:val="0"/>
          <w:szCs w:val="28"/>
        </w:rPr>
      </w:pPr>
      <w:bookmarkStart w:id="9" w:name="_Toc156467821"/>
      <w:r w:rsidRPr="0003703F">
        <w:rPr>
          <w:szCs w:val="28"/>
        </w:rPr>
        <w:t>Правила хранения и консервирования</w:t>
      </w:r>
      <w:bookmarkEnd w:id="9"/>
    </w:p>
    <w:p w:rsidR="0003703F" w:rsidRPr="0003703F" w:rsidRDefault="0003703F" w:rsidP="0003703F">
      <w:pPr>
        <w:pStyle w:val="afe"/>
        <w:ind w:left="1211"/>
        <w:rPr>
          <w:b/>
          <w:sz w:val="28"/>
          <w:szCs w:val="28"/>
        </w:rPr>
      </w:pPr>
    </w:p>
    <w:p w:rsidR="00A14B05" w:rsidRDefault="00A14B05" w:rsidP="00A14B05">
      <w:pPr>
        <w:jc w:val="both"/>
        <w:rPr>
          <w:sz w:val="24"/>
          <w:szCs w:val="32"/>
        </w:rPr>
      </w:pPr>
    </w:p>
    <w:p w:rsidR="00A14B05" w:rsidRPr="00927E63" w:rsidRDefault="00FA26B2" w:rsidP="00A14B05">
      <w:pPr>
        <w:pStyle w:val="af9"/>
        <w:jc w:val="left"/>
        <w:rPr>
          <w:sz w:val="40"/>
        </w:rPr>
      </w:pPr>
      <w:r>
        <w:rPr>
          <w:sz w:val="22"/>
        </w:rPr>
        <w:t>9</w:t>
      </w:r>
      <w:r w:rsidR="00A14B05" w:rsidRPr="00927E63">
        <w:rPr>
          <w:sz w:val="22"/>
        </w:rPr>
        <w:t xml:space="preserve">.1. Хранить </w:t>
      </w:r>
      <w:r>
        <w:rPr>
          <w:sz w:val="22"/>
        </w:rPr>
        <w:t>фильтр-пресс</w:t>
      </w:r>
      <w:r w:rsidR="00A14B05" w:rsidRPr="00927E63">
        <w:rPr>
          <w:sz w:val="22"/>
        </w:rPr>
        <w:t xml:space="preserve"> необходимо в условиях, обеспечивающих защиту от атмосферных осадков.</w:t>
      </w:r>
    </w:p>
    <w:p w:rsidR="00A14B05" w:rsidRPr="00927E63" w:rsidRDefault="00FA26B2" w:rsidP="00A14B05">
      <w:pPr>
        <w:pStyle w:val="af9"/>
        <w:jc w:val="left"/>
        <w:rPr>
          <w:sz w:val="40"/>
        </w:rPr>
      </w:pPr>
      <w:r>
        <w:rPr>
          <w:sz w:val="22"/>
        </w:rPr>
        <w:t>9</w:t>
      </w:r>
      <w:r w:rsidR="00A14B05" w:rsidRPr="00927E63">
        <w:rPr>
          <w:sz w:val="22"/>
        </w:rPr>
        <w:t xml:space="preserve">.2. Срок действия консервации при надлежащем хранении </w:t>
      </w:r>
      <w:r w:rsidR="00A14B05">
        <w:rPr>
          <w:sz w:val="22"/>
        </w:rPr>
        <w:t xml:space="preserve">- 3 года. </w:t>
      </w:r>
      <w:r w:rsidR="00A14B05" w:rsidRPr="00927E63">
        <w:rPr>
          <w:sz w:val="22"/>
        </w:rPr>
        <w:t>При длительном хранении через 3 годаследует произвестипереконсервацию</w:t>
      </w:r>
      <w:r w:rsidR="00A14B05">
        <w:rPr>
          <w:sz w:val="22"/>
        </w:rPr>
        <w:t>.</w:t>
      </w:r>
    </w:p>
    <w:p w:rsidR="00A14B05" w:rsidRPr="00927E63" w:rsidRDefault="00FA26B2" w:rsidP="00A14B05">
      <w:pPr>
        <w:pStyle w:val="af9"/>
        <w:jc w:val="left"/>
        <w:rPr>
          <w:sz w:val="40"/>
        </w:rPr>
      </w:pPr>
      <w:r>
        <w:rPr>
          <w:sz w:val="22"/>
        </w:rPr>
        <w:t>9</w:t>
      </w:r>
      <w:r w:rsidR="00A14B05" w:rsidRPr="00927E63">
        <w:rPr>
          <w:sz w:val="22"/>
        </w:rPr>
        <w:t>.3. Переконсервацию наружных поверхностей производить консистентной смазкой</w:t>
      </w:r>
      <w:r w:rsidR="00A14B05">
        <w:rPr>
          <w:sz w:val="22"/>
        </w:rPr>
        <w:t xml:space="preserve"> АМС-3 ГОСТ 2712-75 или ПВК </w:t>
      </w:r>
      <w:r w:rsidR="00F51286">
        <w:rPr>
          <w:sz w:val="22"/>
        </w:rPr>
        <w:t>ГОСТ</w:t>
      </w:r>
      <w:r w:rsidR="00F51286" w:rsidRPr="00927E63">
        <w:rPr>
          <w:sz w:val="22"/>
        </w:rPr>
        <w:t>19537-74,</w:t>
      </w:r>
      <w:r w:rsidR="00A14B05" w:rsidRPr="00927E63">
        <w:rPr>
          <w:sz w:val="22"/>
        </w:rPr>
        <w:t xml:space="preserve"> или другой равноценной.</w:t>
      </w:r>
    </w:p>
    <w:p w:rsidR="00A14B05" w:rsidRDefault="00FA26B2" w:rsidP="00A14B05">
      <w:pPr>
        <w:pStyle w:val="af9"/>
        <w:jc w:val="left"/>
        <w:rPr>
          <w:sz w:val="22"/>
        </w:rPr>
      </w:pPr>
      <w:r>
        <w:rPr>
          <w:sz w:val="22"/>
        </w:rPr>
        <w:t>9</w:t>
      </w:r>
      <w:r w:rsidR="00A14B05" w:rsidRPr="00927E63">
        <w:rPr>
          <w:sz w:val="22"/>
        </w:rPr>
        <w:t xml:space="preserve">.4. Переконсервацию внутренних поверхностей </w:t>
      </w:r>
      <w:r w:rsidR="00A14B05">
        <w:rPr>
          <w:sz w:val="22"/>
        </w:rPr>
        <w:t>производить смазкой НГ-203В ГОСТ12328-77 или НГ-303Б   ГОСТ</w:t>
      </w:r>
      <w:r w:rsidR="00A14B05" w:rsidRPr="00927E63">
        <w:rPr>
          <w:sz w:val="22"/>
        </w:rPr>
        <w:t>12328-77.</w:t>
      </w:r>
    </w:p>
    <w:p w:rsidR="0003703F" w:rsidRPr="00927E63" w:rsidRDefault="0003703F" w:rsidP="00A14B05">
      <w:pPr>
        <w:pStyle w:val="af9"/>
        <w:jc w:val="left"/>
        <w:rPr>
          <w:sz w:val="40"/>
        </w:rPr>
      </w:pPr>
    </w:p>
    <w:p w:rsidR="00A14B05" w:rsidRDefault="00A14B05" w:rsidP="00A14B05">
      <w:pPr>
        <w:jc w:val="both"/>
        <w:rPr>
          <w:sz w:val="24"/>
        </w:rPr>
      </w:pPr>
    </w:p>
    <w:p w:rsidR="00A14B05" w:rsidRPr="0003703F" w:rsidRDefault="00A14B05" w:rsidP="00CB28D8">
      <w:pPr>
        <w:pStyle w:val="1"/>
        <w:rPr>
          <w:b w:val="0"/>
          <w:szCs w:val="28"/>
        </w:rPr>
      </w:pPr>
      <w:bookmarkStart w:id="10" w:name="_Toc156467822"/>
      <w:r w:rsidRPr="0003703F">
        <w:rPr>
          <w:szCs w:val="28"/>
        </w:rPr>
        <w:t>Транспортирование</w:t>
      </w:r>
      <w:bookmarkEnd w:id="10"/>
    </w:p>
    <w:p w:rsidR="0003703F" w:rsidRPr="0003703F" w:rsidRDefault="0003703F" w:rsidP="0003703F">
      <w:pPr>
        <w:pStyle w:val="afe"/>
        <w:ind w:left="1211"/>
        <w:rPr>
          <w:b/>
          <w:sz w:val="28"/>
          <w:szCs w:val="28"/>
        </w:rPr>
      </w:pPr>
    </w:p>
    <w:p w:rsidR="00A14B05" w:rsidRPr="00A14B05" w:rsidRDefault="00A14B05" w:rsidP="00A14B05">
      <w:pPr>
        <w:jc w:val="both"/>
        <w:rPr>
          <w:b/>
          <w:sz w:val="24"/>
          <w:szCs w:val="24"/>
        </w:rPr>
      </w:pPr>
    </w:p>
    <w:p w:rsidR="00A14B05" w:rsidRPr="00927E63" w:rsidRDefault="00A14B05" w:rsidP="00A14B05">
      <w:pPr>
        <w:pStyle w:val="210"/>
        <w:rPr>
          <w:sz w:val="22"/>
          <w:szCs w:val="22"/>
        </w:rPr>
      </w:pPr>
      <w:r w:rsidRPr="00927E63">
        <w:rPr>
          <w:sz w:val="22"/>
          <w:szCs w:val="22"/>
        </w:rPr>
        <w:t>1</w:t>
      </w:r>
      <w:r w:rsidR="00FA26B2">
        <w:rPr>
          <w:sz w:val="22"/>
          <w:szCs w:val="22"/>
        </w:rPr>
        <w:t>0</w:t>
      </w:r>
      <w:r w:rsidRPr="00927E63">
        <w:rPr>
          <w:sz w:val="22"/>
          <w:szCs w:val="22"/>
        </w:rPr>
        <w:t>.</w:t>
      </w:r>
      <w:r w:rsidR="008D1175" w:rsidRPr="00927E63">
        <w:rPr>
          <w:sz w:val="22"/>
          <w:szCs w:val="22"/>
        </w:rPr>
        <w:t>1. Транспортирование</w:t>
      </w:r>
      <w:r w:rsidR="004A787F">
        <w:rPr>
          <w:sz w:val="22"/>
          <w:szCs w:val="22"/>
        </w:rPr>
        <w:t>фильтр-</w:t>
      </w:r>
      <w:r w:rsidR="008D1175">
        <w:rPr>
          <w:sz w:val="22"/>
          <w:szCs w:val="22"/>
        </w:rPr>
        <w:t>пресса</w:t>
      </w:r>
      <w:r w:rsidRPr="00927E63">
        <w:rPr>
          <w:sz w:val="22"/>
          <w:szCs w:val="22"/>
        </w:rPr>
        <w:t xml:space="preserve"> может производиться автомобильным, железнодорожным и другим транспортом согласно действующи</w:t>
      </w:r>
      <w:r>
        <w:rPr>
          <w:sz w:val="22"/>
          <w:szCs w:val="22"/>
        </w:rPr>
        <w:t>м</w:t>
      </w:r>
      <w:r w:rsidRPr="00927E63">
        <w:rPr>
          <w:sz w:val="22"/>
          <w:szCs w:val="22"/>
        </w:rPr>
        <w:t xml:space="preserve"> правил</w:t>
      </w:r>
      <w:r>
        <w:rPr>
          <w:sz w:val="22"/>
          <w:szCs w:val="22"/>
        </w:rPr>
        <w:t>ам</w:t>
      </w:r>
      <w:r w:rsidRPr="00927E63">
        <w:rPr>
          <w:sz w:val="22"/>
          <w:szCs w:val="22"/>
        </w:rPr>
        <w:t xml:space="preserve"> движения.</w:t>
      </w:r>
    </w:p>
    <w:p w:rsidR="00570AB0" w:rsidRDefault="00A14B05" w:rsidP="00D4281E">
      <w:pPr>
        <w:pStyle w:val="210"/>
        <w:rPr>
          <w:sz w:val="22"/>
          <w:szCs w:val="22"/>
        </w:rPr>
      </w:pPr>
      <w:r w:rsidRPr="00927E63">
        <w:rPr>
          <w:sz w:val="22"/>
          <w:szCs w:val="22"/>
        </w:rPr>
        <w:t>1</w:t>
      </w:r>
      <w:r w:rsidR="00FA26B2">
        <w:rPr>
          <w:sz w:val="22"/>
          <w:szCs w:val="22"/>
        </w:rPr>
        <w:t>0</w:t>
      </w:r>
      <w:r w:rsidRPr="00927E63">
        <w:rPr>
          <w:sz w:val="22"/>
          <w:szCs w:val="22"/>
        </w:rPr>
        <w:t xml:space="preserve">.2. Крепление, отгружаемого </w:t>
      </w:r>
      <w:r w:rsidR="008D1175">
        <w:rPr>
          <w:sz w:val="22"/>
          <w:szCs w:val="22"/>
        </w:rPr>
        <w:t>фильтр-пресса</w:t>
      </w:r>
      <w:r w:rsidRPr="00927E63">
        <w:rPr>
          <w:sz w:val="22"/>
          <w:szCs w:val="22"/>
        </w:rPr>
        <w:t xml:space="preserve"> на транспортном средстве, должно обеспечить её сохранность в течении </w:t>
      </w:r>
      <w:r w:rsidR="00D4281E">
        <w:rPr>
          <w:sz w:val="22"/>
          <w:szCs w:val="22"/>
        </w:rPr>
        <w:t>всего периода транспортирования</w:t>
      </w:r>
      <w:r w:rsidR="009263F6">
        <w:rPr>
          <w:sz w:val="22"/>
          <w:szCs w:val="22"/>
        </w:rPr>
        <w:t>.</w:t>
      </w:r>
    </w:p>
    <w:p w:rsidR="00FA26B2" w:rsidRDefault="00FA26B2" w:rsidP="00D4281E">
      <w:pPr>
        <w:pStyle w:val="210"/>
        <w:rPr>
          <w:sz w:val="22"/>
          <w:szCs w:val="22"/>
        </w:rPr>
      </w:pPr>
      <w:bookmarkStart w:id="11" w:name="_GoBack"/>
      <w:bookmarkEnd w:id="11"/>
    </w:p>
    <w:p w:rsidR="0003703F" w:rsidRDefault="0003703F" w:rsidP="00A14B05">
      <w:pPr>
        <w:pStyle w:val="210"/>
        <w:rPr>
          <w:sz w:val="22"/>
          <w:szCs w:val="22"/>
        </w:rPr>
      </w:pPr>
    </w:p>
    <w:p w:rsidR="00CB5BB1" w:rsidRDefault="00CB5BB1" w:rsidP="00CB28D8">
      <w:pPr>
        <w:pStyle w:val="1"/>
        <w:rPr>
          <w:b w:val="0"/>
          <w:szCs w:val="28"/>
        </w:rPr>
      </w:pPr>
      <w:bookmarkStart w:id="12" w:name="_Toc156467823"/>
      <w:r w:rsidRPr="00CB5BB1">
        <w:rPr>
          <w:szCs w:val="28"/>
        </w:rPr>
        <w:t>Комплект поставки:</w:t>
      </w:r>
      <w:bookmarkEnd w:id="12"/>
    </w:p>
    <w:p w:rsidR="00CB5BB1" w:rsidRPr="00F94431" w:rsidRDefault="00FA26B2" w:rsidP="003D353D">
      <w:pPr>
        <w:pStyle w:val="210"/>
        <w:numPr>
          <w:ilvl w:val="0"/>
          <w:numId w:val="7"/>
        </w:numPr>
        <w:jc w:val="left"/>
      </w:pPr>
      <w:r>
        <w:rPr>
          <w:sz w:val="22"/>
          <w:szCs w:val="22"/>
        </w:rPr>
        <w:t>Фильтр-пресс</w:t>
      </w:r>
      <w:r w:rsidR="00CB5BB1" w:rsidRPr="00CB5BB1">
        <w:rPr>
          <w:sz w:val="22"/>
          <w:szCs w:val="22"/>
        </w:rPr>
        <w:t>- 1 шт.</w:t>
      </w:r>
    </w:p>
    <w:p w:rsidR="00F94431" w:rsidRPr="00F94431" w:rsidRDefault="00F94431" w:rsidP="003D353D">
      <w:pPr>
        <w:pStyle w:val="210"/>
        <w:numPr>
          <w:ilvl w:val="0"/>
          <w:numId w:val="7"/>
        </w:numPr>
        <w:jc w:val="left"/>
      </w:pPr>
      <w:r>
        <w:rPr>
          <w:sz w:val="22"/>
          <w:szCs w:val="22"/>
        </w:rPr>
        <w:t>Фильтровальная ткань Бельтинг «БФ»,</w:t>
      </w:r>
    </w:p>
    <w:p w:rsidR="00F94431" w:rsidRDefault="00F94431" w:rsidP="00F94431">
      <w:pPr>
        <w:pStyle w:val="210"/>
        <w:ind w:left="1211" w:firstLine="0"/>
        <w:jc w:val="left"/>
        <w:rPr>
          <w:sz w:val="22"/>
          <w:szCs w:val="22"/>
        </w:rPr>
      </w:pPr>
      <w:r>
        <w:rPr>
          <w:sz w:val="22"/>
          <w:szCs w:val="22"/>
        </w:rPr>
        <w:t>ткань полиамидная фильтровальная</w:t>
      </w:r>
    </w:p>
    <w:p w:rsidR="00F94431" w:rsidRPr="00786B59" w:rsidRDefault="00F94431" w:rsidP="00F94431">
      <w:pPr>
        <w:pStyle w:val="210"/>
        <w:ind w:left="1211" w:firstLine="0"/>
        <w:jc w:val="left"/>
      </w:pPr>
      <w:r>
        <w:rPr>
          <w:sz w:val="22"/>
          <w:szCs w:val="22"/>
        </w:rPr>
        <w:t xml:space="preserve">суровая                                                                  </w:t>
      </w:r>
      <w:r w:rsidRPr="00F94431">
        <w:rPr>
          <w:sz w:val="22"/>
          <w:szCs w:val="22"/>
        </w:rPr>
        <w:t>- 30 комплектов</w:t>
      </w:r>
    </w:p>
    <w:p w:rsidR="00CB5BB1" w:rsidRPr="0087598D" w:rsidRDefault="00CB5BB1" w:rsidP="003D353D">
      <w:pPr>
        <w:pStyle w:val="210"/>
        <w:numPr>
          <w:ilvl w:val="0"/>
          <w:numId w:val="7"/>
        </w:numPr>
        <w:jc w:val="left"/>
      </w:pPr>
      <w:r>
        <w:rPr>
          <w:sz w:val="22"/>
          <w:szCs w:val="22"/>
        </w:rPr>
        <w:t>Паспорт и руководство по эксплуатации</w:t>
      </w:r>
    </w:p>
    <w:p w:rsidR="00CB5BB1" w:rsidRPr="00CB28D8" w:rsidRDefault="00CB5BB1" w:rsidP="003D353D">
      <w:pPr>
        <w:pStyle w:val="210"/>
        <w:numPr>
          <w:ilvl w:val="0"/>
          <w:numId w:val="7"/>
        </w:numPr>
        <w:jc w:val="left"/>
      </w:pPr>
      <w:r>
        <w:rPr>
          <w:sz w:val="22"/>
          <w:szCs w:val="22"/>
        </w:rPr>
        <w:lastRenderedPageBreak/>
        <w:t>Упаковка</w:t>
      </w:r>
    </w:p>
    <w:p w:rsidR="00CB28D8" w:rsidRPr="00F94431" w:rsidRDefault="00CB28D8" w:rsidP="00CB28D8">
      <w:pPr>
        <w:pStyle w:val="210"/>
        <w:jc w:val="left"/>
        <w:rPr>
          <w:sz w:val="22"/>
          <w:szCs w:val="22"/>
        </w:rPr>
      </w:pPr>
    </w:p>
    <w:p w:rsidR="00A14B05" w:rsidRPr="0003703F" w:rsidRDefault="00A14B05" w:rsidP="00CB28D8">
      <w:pPr>
        <w:pStyle w:val="1"/>
        <w:rPr>
          <w:b w:val="0"/>
          <w:szCs w:val="28"/>
        </w:rPr>
      </w:pPr>
      <w:bookmarkStart w:id="13" w:name="_Toc156467824"/>
      <w:r w:rsidRPr="0003703F">
        <w:rPr>
          <w:szCs w:val="28"/>
        </w:rPr>
        <w:t>Гарантийные обязательства</w:t>
      </w:r>
      <w:bookmarkEnd w:id="13"/>
    </w:p>
    <w:p w:rsidR="00A14B05" w:rsidRDefault="00A14B05" w:rsidP="00A14B05">
      <w:pPr>
        <w:jc w:val="center"/>
        <w:rPr>
          <w:sz w:val="28"/>
          <w:szCs w:val="22"/>
        </w:rPr>
      </w:pPr>
    </w:p>
    <w:p w:rsidR="00A14B05" w:rsidRPr="00CB5BB1" w:rsidRDefault="00A14B05" w:rsidP="00A14B05">
      <w:pPr>
        <w:suppressAutoHyphens w:val="0"/>
        <w:autoSpaceDE w:val="0"/>
        <w:autoSpaceDN w:val="0"/>
        <w:adjustRightInd w:val="0"/>
        <w:jc w:val="both"/>
        <w:rPr>
          <w:sz w:val="23"/>
          <w:szCs w:val="23"/>
          <w:lang w:eastAsia="ru-RU"/>
        </w:rPr>
      </w:pPr>
      <w:r w:rsidRPr="00CB5BB1">
        <w:rPr>
          <w:sz w:val="23"/>
          <w:szCs w:val="23"/>
          <w:lang w:eastAsia="ru-RU"/>
        </w:rPr>
        <w:t>ООО «Научно-производственный Центр Керамики», именуемое</w:t>
      </w:r>
    </w:p>
    <w:p w:rsidR="00A14B05" w:rsidRPr="00CB5BB1" w:rsidRDefault="00A14B05" w:rsidP="00A14B05">
      <w:pPr>
        <w:suppressAutoHyphens w:val="0"/>
        <w:autoSpaceDE w:val="0"/>
        <w:autoSpaceDN w:val="0"/>
        <w:adjustRightInd w:val="0"/>
        <w:jc w:val="both"/>
        <w:rPr>
          <w:sz w:val="23"/>
          <w:szCs w:val="23"/>
          <w:lang w:eastAsia="ru-RU"/>
        </w:rPr>
      </w:pPr>
      <w:r w:rsidRPr="00CB5BB1">
        <w:rPr>
          <w:sz w:val="23"/>
          <w:szCs w:val="23"/>
          <w:lang w:eastAsia="ru-RU"/>
        </w:rPr>
        <w:t>«Производитель», производящее «</w:t>
      </w:r>
      <w:r w:rsidR="00FA26B2">
        <w:rPr>
          <w:sz w:val="23"/>
          <w:szCs w:val="23"/>
          <w:lang w:eastAsia="ru-RU"/>
        </w:rPr>
        <w:t>Фильтр-пресс</w:t>
      </w:r>
      <w:r w:rsidR="00570AB0">
        <w:rPr>
          <w:sz w:val="23"/>
          <w:szCs w:val="23"/>
          <w:lang w:eastAsia="ru-RU"/>
        </w:rPr>
        <w:t xml:space="preserve">» </w:t>
      </w:r>
      <w:r w:rsidR="00FA26B2">
        <w:rPr>
          <w:sz w:val="23"/>
          <w:szCs w:val="23"/>
          <w:lang w:eastAsia="ru-RU"/>
        </w:rPr>
        <w:t>ФП-</w:t>
      </w:r>
      <w:r w:rsidR="00F51286">
        <w:rPr>
          <w:sz w:val="23"/>
          <w:szCs w:val="23"/>
          <w:lang w:eastAsia="ru-RU"/>
        </w:rPr>
        <w:t>7</w:t>
      </w:r>
      <w:r w:rsidR="00FA26B2">
        <w:rPr>
          <w:sz w:val="23"/>
          <w:szCs w:val="23"/>
          <w:lang w:eastAsia="ru-RU"/>
        </w:rPr>
        <w:t>/</w:t>
      </w:r>
      <w:r w:rsidR="00F51286">
        <w:rPr>
          <w:sz w:val="23"/>
          <w:szCs w:val="23"/>
          <w:lang w:eastAsia="ru-RU"/>
        </w:rPr>
        <w:t>440-30Д</w:t>
      </w:r>
      <w:r w:rsidR="00502112">
        <w:rPr>
          <w:sz w:val="23"/>
          <w:szCs w:val="23"/>
          <w:lang w:eastAsia="ru-RU"/>
        </w:rPr>
        <w:t>;</w:t>
      </w:r>
      <w:r w:rsidRPr="00CB5BB1">
        <w:rPr>
          <w:sz w:val="23"/>
          <w:szCs w:val="23"/>
          <w:lang w:eastAsia="ru-RU"/>
        </w:rPr>
        <w:t xml:space="preserve"> именуемое – «оборудование», гарантирует работоспособность</w:t>
      </w:r>
    </w:p>
    <w:p w:rsidR="00A14B05" w:rsidRPr="00CB5BB1" w:rsidRDefault="00A14B05" w:rsidP="00A14B05">
      <w:pPr>
        <w:suppressAutoHyphens w:val="0"/>
        <w:autoSpaceDE w:val="0"/>
        <w:autoSpaceDN w:val="0"/>
        <w:adjustRightInd w:val="0"/>
        <w:jc w:val="both"/>
        <w:rPr>
          <w:sz w:val="23"/>
          <w:szCs w:val="23"/>
          <w:lang w:eastAsia="ru-RU"/>
        </w:rPr>
      </w:pPr>
      <w:r w:rsidRPr="00CB5BB1">
        <w:rPr>
          <w:sz w:val="23"/>
          <w:szCs w:val="23"/>
          <w:lang w:eastAsia="ru-RU"/>
        </w:rPr>
        <w:t>оборудования и обязуется безвозмездно устранить возникшие по вине Производителя дефекты оборудования при соблюдении пользователем</w:t>
      </w:r>
    </w:p>
    <w:p w:rsidR="00A14B05" w:rsidRPr="00CB5BB1" w:rsidRDefault="00A14B05" w:rsidP="00A14B05">
      <w:pPr>
        <w:suppressAutoHyphens w:val="0"/>
        <w:autoSpaceDE w:val="0"/>
        <w:autoSpaceDN w:val="0"/>
        <w:adjustRightInd w:val="0"/>
        <w:jc w:val="both"/>
        <w:rPr>
          <w:sz w:val="23"/>
          <w:szCs w:val="23"/>
          <w:lang w:eastAsia="ru-RU"/>
        </w:rPr>
      </w:pPr>
      <w:r w:rsidRPr="00CB5BB1">
        <w:rPr>
          <w:sz w:val="23"/>
          <w:szCs w:val="23"/>
          <w:lang w:eastAsia="ru-RU"/>
        </w:rPr>
        <w:t>оборудования требований, изложенных в паспорте оборудования.</w:t>
      </w:r>
    </w:p>
    <w:p w:rsidR="00A14B05" w:rsidRPr="00CB5BB1" w:rsidRDefault="00A14B05" w:rsidP="00A14B05">
      <w:pPr>
        <w:suppressAutoHyphens w:val="0"/>
        <w:autoSpaceDE w:val="0"/>
        <w:autoSpaceDN w:val="0"/>
        <w:adjustRightInd w:val="0"/>
        <w:jc w:val="both"/>
        <w:rPr>
          <w:sz w:val="23"/>
          <w:szCs w:val="23"/>
          <w:lang w:eastAsia="ru-RU"/>
        </w:rPr>
      </w:pPr>
      <w:r w:rsidRPr="00CB5BB1">
        <w:rPr>
          <w:sz w:val="23"/>
          <w:szCs w:val="23"/>
          <w:lang w:eastAsia="ru-RU"/>
        </w:rPr>
        <w:t>Гарантийный срок на оборудование – двенадцать месяцев с момента</w:t>
      </w:r>
    </w:p>
    <w:p w:rsidR="00A14B05" w:rsidRPr="00CB5BB1" w:rsidRDefault="00A14B05" w:rsidP="00A14B05">
      <w:pPr>
        <w:suppressAutoHyphens w:val="0"/>
        <w:autoSpaceDE w:val="0"/>
        <w:autoSpaceDN w:val="0"/>
        <w:adjustRightInd w:val="0"/>
        <w:jc w:val="both"/>
        <w:rPr>
          <w:sz w:val="23"/>
          <w:szCs w:val="23"/>
          <w:lang w:eastAsia="ru-RU"/>
        </w:rPr>
      </w:pPr>
      <w:r w:rsidRPr="00CB5BB1">
        <w:rPr>
          <w:sz w:val="23"/>
          <w:szCs w:val="23"/>
          <w:lang w:eastAsia="ru-RU"/>
        </w:rPr>
        <w:t>продажи оборудования.</w:t>
      </w:r>
    </w:p>
    <w:p w:rsidR="00A14B05" w:rsidRPr="00CB5BB1" w:rsidRDefault="00A14B05" w:rsidP="00A14B05">
      <w:pPr>
        <w:suppressAutoHyphens w:val="0"/>
        <w:autoSpaceDE w:val="0"/>
        <w:autoSpaceDN w:val="0"/>
        <w:adjustRightInd w:val="0"/>
        <w:jc w:val="both"/>
        <w:rPr>
          <w:sz w:val="23"/>
          <w:szCs w:val="23"/>
          <w:lang w:eastAsia="ru-RU"/>
        </w:rPr>
      </w:pPr>
      <w:r w:rsidRPr="00CB5BB1">
        <w:rPr>
          <w:sz w:val="23"/>
          <w:szCs w:val="23"/>
          <w:lang w:eastAsia="ru-RU"/>
        </w:rPr>
        <w:t>Моментом продажи оборудования считается дата продажи</w:t>
      </w:r>
    </w:p>
    <w:p w:rsidR="00A14B05" w:rsidRPr="00CB5BB1" w:rsidRDefault="00A14B05" w:rsidP="00A14B05">
      <w:pPr>
        <w:suppressAutoHyphens w:val="0"/>
        <w:autoSpaceDE w:val="0"/>
        <w:autoSpaceDN w:val="0"/>
        <w:adjustRightInd w:val="0"/>
        <w:jc w:val="both"/>
        <w:rPr>
          <w:sz w:val="23"/>
          <w:szCs w:val="23"/>
          <w:lang w:eastAsia="ru-RU"/>
        </w:rPr>
      </w:pPr>
      <w:r w:rsidRPr="00CB5BB1">
        <w:rPr>
          <w:sz w:val="23"/>
          <w:szCs w:val="23"/>
          <w:lang w:eastAsia="ru-RU"/>
        </w:rPr>
        <w:t>оборудования, указанная Производителем в паспорте оборудования.</w:t>
      </w:r>
    </w:p>
    <w:p w:rsidR="00A14B05" w:rsidRPr="00CB5BB1" w:rsidRDefault="00A14B05" w:rsidP="00A14B05">
      <w:pPr>
        <w:suppressAutoHyphens w:val="0"/>
        <w:autoSpaceDE w:val="0"/>
        <w:autoSpaceDN w:val="0"/>
        <w:adjustRightInd w:val="0"/>
        <w:jc w:val="both"/>
        <w:rPr>
          <w:sz w:val="23"/>
          <w:szCs w:val="23"/>
          <w:lang w:eastAsia="ru-RU"/>
        </w:rPr>
      </w:pPr>
      <w:r w:rsidRPr="00CB5BB1">
        <w:rPr>
          <w:sz w:val="23"/>
          <w:szCs w:val="23"/>
          <w:lang w:eastAsia="ru-RU"/>
        </w:rPr>
        <w:t>Гарантия на замененные части заканчивается с окончанием срока</w:t>
      </w:r>
    </w:p>
    <w:p w:rsidR="00A14B05" w:rsidRPr="00CB5BB1" w:rsidRDefault="00A14B05" w:rsidP="00A14B05">
      <w:pPr>
        <w:suppressAutoHyphens w:val="0"/>
        <w:autoSpaceDE w:val="0"/>
        <w:autoSpaceDN w:val="0"/>
        <w:adjustRightInd w:val="0"/>
        <w:jc w:val="both"/>
        <w:rPr>
          <w:sz w:val="23"/>
          <w:szCs w:val="23"/>
          <w:lang w:eastAsia="ru-RU"/>
        </w:rPr>
      </w:pPr>
      <w:r w:rsidRPr="00CB5BB1">
        <w:rPr>
          <w:sz w:val="23"/>
          <w:szCs w:val="23"/>
          <w:lang w:eastAsia="ru-RU"/>
        </w:rPr>
        <w:t>гарантии на все оборудование.</w:t>
      </w:r>
    </w:p>
    <w:p w:rsidR="00A14B05" w:rsidRPr="00CB5BB1" w:rsidRDefault="00A14B05" w:rsidP="00A14B05">
      <w:pPr>
        <w:suppressAutoHyphens w:val="0"/>
        <w:autoSpaceDE w:val="0"/>
        <w:autoSpaceDN w:val="0"/>
        <w:adjustRightInd w:val="0"/>
        <w:jc w:val="both"/>
        <w:rPr>
          <w:b/>
          <w:bCs/>
          <w:sz w:val="23"/>
          <w:szCs w:val="23"/>
          <w:lang w:eastAsia="ru-RU"/>
        </w:rPr>
      </w:pPr>
      <w:r w:rsidRPr="00CB5BB1">
        <w:rPr>
          <w:b/>
          <w:bCs/>
          <w:sz w:val="23"/>
          <w:szCs w:val="23"/>
          <w:lang w:eastAsia="ru-RU"/>
        </w:rPr>
        <w:t>Гарантия не распространяется на случаи:</w:t>
      </w:r>
    </w:p>
    <w:p w:rsidR="00A14B05" w:rsidRPr="00CB5BB1" w:rsidRDefault="00A14B05" w:rsidP="00A14B05">
      <w:pPr>
        <w:suppressAutoHyphens w:val="0"/>
        <w:autoSpaceDE w:val="0"/>
        <w:autoSpaceDN w:val="0"/>
        <w:adjustRightInd w:val="0"/>
        <w:jc w:val="both"/>
        <w:rPr>
          <w:sz w:val="23"/>
          <w:szCs w:val="23"/>
          <w:lang w:eastAsia="ru-RU"/>
        </w:rPr>
      </w:pPr>
      <w:r w:rsidRPr="00CB5BB1">
        <w:rPr>
          <w:sz w:val="23"/>
          <w:szCs w:val="23"/>
          <w:lang w:eastAsia="ru-RU"/>
        </w:rPr>
        <w:t>· серийный номер на оборудовании, комплектующих изделиях не</w:t>
      </w:r>
    </w:p>
    <w:p w:rsidR="00A14B05" w:rsidRPr="00CB5BB1" w:rsidRDefault="00A14B05" w:rsidP="00A14B05">
      <w:pPr>
        <w:suppressAutoHyphens w:val="0"/>
        <w:autoSpaceDE w:val="0"/>
        <w:autoSpaceDN w:val="0"/>
        <w:adjustRightInd w:val="0"/>
        <w:jc w:val="both"/>
        <w:rPr>
          <w:sz w:val="23"/>
          <w:szCs w:val="23"/>
          <w:lang w:eastAsia="ru-RU"/>
        </w:rPr>
      </w:pPr>
      <w:r w:rsidRPr="00CB5BB1">
        <w:rPr>
          <w:sz w:val="23"/>
          <w:szCs w:val="23"/>
          <w:lang w:eastAsia="ru-RU"/>
        </w:rPr>
        <w:t>соответствуют сведениям, обозначенным в паспорте оборудования,</w:t>
      </w:r>
    </w:p>
    <w:p w:rsidR="00A14B05" w:rsidRPr="00CB5BB1" w:rsidRDefault="00A14B05" w:rsidP="00A14B05">
      <w:pPr>
        <w:suppressAutoHyphens w:val="0"/>
        <w:autoSpaceDE w:val="0"/>
        <w:autoSpaceDN w:val="0"/>
        <w:adjustRightInd w:val="0"/>
        <w:jc w:val="both"/>
        <w:rPr>
          <w:sz w:val="23"/>
          <w:szCs w:val="23"/>
          <w:lang w:eastAsia="ru-RU"/>
        </w:rPr>
      </w:pPr>
      <w:r w:rsidRPr="00CB5BB1">
        <w:rPr>
          <w:sz w:val="23"/>
          <w:szCs w:val="23"/>
          <w:lang w:eastAsia="ru-RU"/>
        </w:rPr>
        <w:t>комплектующих изделий;</w:t>
      </w:r>
    </w:p>
    <w:p w:rsidR="00A14B05" w:rsidRPr="00CB5BB1" w:rsidRDefault="00A14B05" w:rsidP="00A14B05">
      <w:pPr>
        <w:suppressAutoHyphens w:val="0"/>
        <w:autoSpaceDE w:val="0"/>
        <w:autoSpaceDN w:val="0"/>
        <w:adjustRightInd w:val="0"/>
        <w:jc w:val="both"/>
        <w:rPr>
          <w:sz w:val="23"/>
          <w:szCs w:val="23"/>
          <w:lang w:eastAsia="ru-RU"/>
        </w:rPr>
      </w:pPr>
      <w:r w:rsidRPr="00CB5BB1">
        <w:rPr>
          <w:sz w:val="23"/>
          <w:szCs w:val="23"/>
          <w:lang w:eastAsia="ru-RU"/>
        </w:rPr>
        <w:t>· оборудование подверглось ремонту не Производителем, с</w:t>
      </w:r>
    </w:p>
    <w:p w:rsidR="00A14B05" w:rsidRPr="00CB5BB1" w:rsidRDefault="00A14B05" w:rsidP="00A14B05">
      <w:pPr>
        <w:suppressAutoHyphens w:val="0"/>
        <w:autoSpaceDE w:val="0"/>
        <w:autoSpaceDN w:val="0"/>
        <w:adjustRightInd w:val="0"/>
        <w:jc w:val="both"/>
        <w:rPr>
          <w:sz w:val="23"/>
          <w:szCs w:val="23"/>
          <w:lang w:eastAsia="ru-RU"/>
        </w:rPr>
      </w:pPr>
      <w:r w:rsidRPr="00CB5BB1">
        <w:rPr>
          <w:sz w:val="23"/>
          <w:szCs w:val="23"/>
          <w:lang w:eastAsia="ru-RU"/>
        </w:rPr>
        <w:t>нарушением требований Производителя и норм техники</w:t>
      </w:r>
    </w:p>
    <w:p w:rsidR="00A14B05" w:rsidRPr="00CB5BB1" w:rsidRDefault="00A14B05" w:rsidP="00A14B05">
      <w:pPr>
        <w:suppressAutoHyphens w:val="0"/>
        <w:autoSpaceDE w:val="0"/>
        <w:autoSpaceDN w:val="0"/>
        <w:adjustRightInd w:val="0"/>
        <w:jc w:val="both"/>
        <w:rPr>
          <w:sz w:val="23"/>
          <w:szCs w:val="23"/>
          <w:lang w:eastAsia="ru-RU"/>
        </w:rPr>
      </w:pPr>
      <w:r w:rsidRPr="00CB5BB1">
        <w:rPr>
          <w:sz w:val="23"/>
          <w:szCs w:val="23"/>
          <w:lang w:eastAsia="ru-RU"/>
        </w:rPr>
        <w:t>безопасности;</w:t>
      </w:r>
    </w:p>
    <w:p w:rsidR="00A14B05" w:rsidRPr="00CB5BB1" w:rsidRDefault="00A14B05" w:rsidP="00A14B05">
      <w:pPr>
        <w:suppressAutoHyphens w:val="0"/>
        <w:autoSpaceDE w:val="0"/>
        <w:autoSpaceDN w:val="0"/>
        <w:adjustRightInd w:val="0"/>
        <w:jc w:val="both"/>
        <w:rPr>
          <w:sz w:val="23"/>
          <w:szCs w:val="23"/>
          <w:lang w:eastAsia="ru-RU"/>
        </w:rPr>
      </w:pPr>
      <w:r w:rsidRPr="00CB5BB1">
        <w:rPr>
          <w:sz w:val="23"/>
          <w:szCs w:val="23"/>
          <w:lang w:eastAsia="ru-RU"/>
        </w:rPr>
        <w:t>· повреждений, вызванных доработкой оборудования, внесением в</w:t>
      </w:r>
    </w:p>
    <w:p w:rsidR="00A14B05" w:rsidRPr="00CB5BB1" w:rsidRDefault="00A14B05" w:rsidP="00A14B05">
      <w:pPr>
        <w:suppressAutoHyphens w:val="0"/>
        <w:autoSpaceDE w:val="0"/>
        <w:autoSpaceDN w:val="0"/>
        <w:adjustRightInd w:val="0"/>
        <w:jc w:val="both"/>
        <w:rPr>
          <w:sz w:val="23"/>
          <w:szCs w:val="23"/>
          <w:lang w:eastAsia="ru-RU"/>
        </w:rPr>
      </w:pPr>
      <w:r w:rsidRPr="00CB5BB1">
        <w:rPr>
          <w:sz w:val="23"/>
          <w:szCs w:val="23"/>
          <w:lang w:eastAsia="ru-RU"/>
        </w:rPr>
        <w:t>него конструктивных изменений, а также наличие следов</w:t>
      </w:r>
    </w:p>
    <w:p w:rsidR="00A14B05" w:rsidRPr="00CB5BB1" w:rsidRDefault="00A14B05" w:rsidP="000A1E98">
      <w:pPr>
        <w:suppressAutoHyphens w:val="0"/>
        <w:autoSpaceDE w:val="0"/>
        <w:autoSpaceDN w:val="0"/>
        <w:adjustRightInd w:val="0"/>
        <w:rPr>
          <w:sz w:val="23"/>
          <w:szCs w:val="23"/>
          <w:lang w:eastAsia="ru-RU"/>
        </w:rPr>
      </w:pPr>
      <w:r w:rsidRPr="00CB5BB1">
        <w:rPr>
          <w:sz w:val="23"/>
          <w:szCs w:val="23"/>
          <w:lang w:eastAsia="ru-RU"/>
        </w:rPr>
        <w:t>постороннего вмешательства в конструкцию оборудования;</w:t>
      </w:r>
    </w:p>
    <w:p w:rsidR="00A14B05" w:rsidRPr="00CB5BB1" w:rsidRDefault="00A14B05" w:rsidP="000A1E98">
      <w:pPr>
        <w:suppressAutoHyphens w:val="0"/>
        <w:autoSpaceDE w:val="0"/>
        <w:autoSpaceDN w:val="0"/>
        <w:adjustRightInd w:val="0"/>
        <w:rPr>
          <w:sz w:val="23"/>
          <w:szCs w:val="23"/>
          <w:lang w:eastAsia="ru-RU"/>
        </w:rPr>
      </w:pPr>
      <w:r w:rsidRPr="00CB5BB1">
        <w:rPr>
          <w:sz w:val="23"/>
          <w:szCs w:val="23"/>
          <w:lang w:eastAsia="ru-RU"/>
        </w:rPr>
        <w:t>· оборудование повреждено или вышло из строя в связи с</w:t>
      </w:r>
    </w:p>
    <w:p w:rsidR="00A14B05" w:rsidRPr="00CB5BB1" w:rsidRDefault="00A14B05" w:rsidP="000A1E98">
      <w:pPr>
        <w:suppressAutoHyphens w:val="0"/>
        <w:autoSpaceDE w:val="0"/>
        <w:autoSpaceDN w:val="0"/>
        <w:adjustRightInd w:val="0"/>
        <w:rPr>
          <w:sz w:val="23"/>
          <w:szCs w:val="23"/>
          <w:lang w:eastAsia="ru-RU"/>
        </w:rPr>
      </w:pPr>
      <w:r w:rsidRPr="00CB5BB1">
        <w:rPr>
          <w:sz w:val="23"/>
          <w:szCs w:val="23"/>
          <w:lang w:eastAsia="ru-RU"/>
        </w:rPr>
        <w:t>нарушением правил и условий установки, подключения,</w:t>
      </w:r>
    </w:p>
    <w:p w:rsidR="00A14B05" w:rsidRPr="00CB5BB1" w:rsidRDefault="00A14B05" w:rsidP="000A1E98">
      <w:pPr>
        <w:suppressAutoHyphens w:val="0"/>
        <w:autoSpaceDE w:val="0"/>
        <w:autoSpaceDN w:val="0"/>
        <w:adjustRightInd w:val="0"/>
        <w:rPr>
          <w:sz w:val="23"/>
          <w:szCs w:val="23"/>
          <w:lang w:eastAsia="ru-RU"/>
        </w:rPr>
      </w:pPr>
      <w:r w:rsidRPr="00CB5BB1">
        <w:rPr>
          <w:sz w:val="23"/>
          <w:szCs w:val="23"/>
          <w:lang w:eastAsia="ru-RU"/>
        </w:rPr>
        <w:t>эксплуатации, обслуживания, ремонта, хранения, транспортировки,</w:t>
      </w:r>
    </w:p>
    <w:p w:rsidR="00A14B05" w:rsidRPr="00CB5BB1" w:rsidRDefault="00A14B05" w:rsidP="000A1E98">
      <w:pPr>
        <w:suppressAutoHyphens w:val="0"/>
        <w:autoSpaceDE w:val="0"/>
        <w:autoSpaceDN w:val="0"/>
        <w:adjustRightInd w:val="0"/>
        <w:rPr>
          <w:sz w:val="23"/>
          <w:szCs w:val="23"/>
          <w:lang w:eastAsia="ru-RU"/>
        </w:rPr>
      </w:pPr>
      <w:r w:rsidRPr="00CB5BB1">
        <w:rPr>
          <w:sz w:val="23"/>
          <w:szCs w:val="23"/>
          <w:lang w:eastAsia="ru-RU"/>
        </w:rPr>
        <w:t>погрузо-разгрузочных работ;</w:t>
      </w:r>
    </w:p>
    <w:p w:rsidR="00A14B05" w:rsidRPr="00CB5BB1" w:rsidRDefault="00A14B05" w:rsidP="000A1E98">
      <w:pPr>
        <w:suppressAutoHyphens w:val="0"/>
        <w:autoSpaceDE w:val="0"/>
        <w:autoSpaceDN w:val="0"/>
        <w:adjustRightInd w:val="0"/>
        <w:rPr>
          <w:sz w:val="23"/>
          <w:szCs w:val="23"/>
          <w:lang w:eastAsia="ru-RU"/>
        </w:rPr>
      </w:pPr>
      <w:r w:rsidRPr="00CB5BB1">
        <w:rPr>
          <w:sz w:val="23"/>
          <w:szCs w:val="23"/>
          <w:lang w:eastAsia="ru-RU"/>
        </w:rPr>
        <w:t>· наличие в оборудовании механических повреждений;</w:t>
      </w:r>
    </w:p>
    <w:p w:rsidR="00A14B05" w:rsidRPr="00CB5BB1" w:rsidRDefault="00A14B05" w:rsidP="000A1E98">
      <w:pPr>
        <w:suppressAutoHyphens w:val="0"/>
        <w:autoSpaceDE w:val="0"/>
        <w:autoSpaceDN w:val="0"/>
        <w:adjustRightInd w:val="0"/>
        <w:rPr>
          <w:sz w:val="23"/>
          <w:szCs w:val="23"/>
          <w:lang w:eastAsia="ru-RU"/>
        </w:rPr>
      </w:pPr>
      <w:r w:rsidRPr="00CB5BB1">
        <w:rPr>
          <w:sz w:val="23"/>
          <w:szCs w:val="23"/>
          <w:lang w:eastAsia="ru-RU"/>
        </w:rPr>
        <w:t>· использование оборудования не по назначению;</w:t>
      </w:r>
    </w:p>
    <w:p w:rsidR="00A14B05" w:rsidRPr="00CB5BB1" w:rsidRDefault="00A14B05" w:rsidP="000A1E98">
      <w:pPr>
        <w:suppressAutoHyphens w:val="0"/>
        <w:autoSpaceDE w:val="0"/>
        <w:autoSpaceDN w:val="0"/>
        <w:adjustRightInd w:val="0"/>
        <w:rPr>
          <w:sz w:val="23"/>
          <w:szCs w:val="23"/>
          <w:lang w:eastAsia="ru-RU"/>
        </w:rPr>
      </w:pPr>
      <w:r w:rsidRPr="00CB5BB1">
        <w:rPr>
          <w:sz w:val="23"/>
          <w:szCs w:val="23"/>
          <w:lang w:eastAsia="ru-RU"/>
        </w:rPr>
        <w:t>· превышение допустимых эксплуатационных параметров</w:t>
      </w:r>
    </w:p>
    <w:p w:rsidR="00A14B05" w:rsidRPr="00CB5BB1" w:rsidRDefault="00A14B05" w:rsidP="000A1E98">
      <w:pPr>
        <w:suppressAutoHyphens w:val="0"/>
        <w:autoSpaceDE w:val="0"/>
        <w:autoSpaceDN w:val="0"/>
        <w:adjustRightInd w:val="0"/>
        <w:rPr>
          <w:sz w:val="23"/>
          <w:szCs w:val="23"/>
          <w:lang w:eastAsia="ru-RU"/>
        </w:rPr>
      </w:pPr>
      <w:r w:rsidRPr="00CB5BB1">
        <w:rPr>
          <w:sz w:val="23"/>
          <w:szCs w:val="23"/>
          <w:lang w:eastAsia="ru-RU"/>
        </w:rPr>
        <w:t>оборудования;</w:t>
      </w:r>
    </w:p>
    <w:p w:rsidR="00A14B05" w:rsidRPr="00CB5BB1" w:rsidRDefault="00A14B05" w:rsidP="000A1E98">
      <w:pPr>
        <w:suppressAutoHyphens w:val="0"/>
        <w:autoSpaceDE w:val="0"/>
        <w:autoSpaceDN w:val="0"/>
        <w:adjustRightInd w:val="0"/>
        <w:rPr>
          <w:sz w:val="23"/>
          <w:szCs w:val="23"/>
          <w:lang w:eastAsia="ru-RU"/>
        </w:rPr>
      </w:pPr>
      <w:r w:rsidRPr="00CB5BB1">
        <w:rPr>
          <w:sz w:val="23"/>
          <w:szCs w:val="23"/>
          <w:lang w:eastAsia="ru-RU"/>
        </w:rPr>
        <w:t>· нарушение правил проведения профилактических работ,</w:t>
      </w:r>
    </w:p>
    <w:p w:rsidR="00A14B05" w:rsidRPr="00CB5BB1" w:rsidRDefault="00A14B05" w:rsidP="000A1E98">
      <w:pPr>
        <w:suppressAutoHyphens w:val="0"/>
        <w:autoSpaceDE w:val="0"/>
        <w:autoSpaceDN w:val="0"/>
        <w:adjustRightInd w:val="0"/>
        <w:rPr>
          <w:sz w:val="23"/>
          <w:szCs w:val="23"/>
          <w:lang w:eastAsia="ru-RU"/>
        </w:rPr>
      </w:pPr>
      <w:r w:rsidRPr="00CB5BB1">
        <w:rPr>
          <w:sz w:val="23"/>
          <w:szCs w:val="23"/>
          <w:lang w:eastAsia="ru-RU"/>
        </w:rPr>
        <w:t>указанных в паспорте оборудования, а также их не проведение;</w:t>
      </w:r>
    </w:p>
    <w:p w:rsidR="00A14B05" w:rsidRPr="00CB5BB1" w:rsidRDefault="00A14B05" w:rsidP="000A1E98">
      <w:pPr>
        <w:suppressAutoHyphens w:val="0"/>
        <w:autoSpaceDE w:val="0"/>
        <w:autoSpaceDN w:val="0"/>
        <w:adjustRightInd w:val="0"/>
        <w:rPr>
          <w:sz w:val="23"/>
          <w:szCs w:val="23"/>
          <w:lang w:eastAsia="ru-RU"/>
        </w:rPr>
      </w:pPr>
      <w:r w:rsidRPr="00CB5BB1">
        <w:rPr>
          <w:sz w:val="23"/>
          <w:szCs w:val="23"/>
          <w:lang w:eastAsia="ru-RU"/>
        </w:rPr>
        <w:t>· повреждения, вызванные неправильными действиями Покупателя</w:t>
      </w:r>
    </w:p>
    <w:p w:rsidR="00A14B05" w:rsidRPr="00CB5BB1" w:rsidRDefault="00A14B05" w:rsidP="000A1E98">
      <w:pPr>
        <w:suppressAutoHyphens w:val="0"/>
        <w:autoSpaceDE w:val="0"/>
        <w:autoSpaceDN w:val="0"/>
        <w:adjustRightInd w:val="0"/>
        <w:rPr>
          <w:sz w:val="23"/>
          <w:szCs w:val="23"/>
          <w:lang w:eastAsia="ru-RU"/>
        </w:rPr>
      </w:pPr>
      <w:r w:rsidRPr="00CB5BB1">
        <w:rPr>
          <w:sz w:val="23"/>
          <w:szCs w:val="23"/>
          <w:lang w:eastAsia="ru-RU"/>
        </w:rPr>
        <w:lastRenderedPageBreak/>
        <w:t>или других лиц, небрежным обращением с оборудованием;</w:t>
      </w:r>
    </w:p>
    <w:p w:rsidR="00A14B05" w:rsidRPr="00CB5BB1" w:rsidRDefault="00A14B05" w:rsidP="000A1E98">
      <w:pPr>
        <w:suppressAutoHyphens w:val="0"/>
        <w:autoSpaceDE w:val="0"/>
        <w:autoSpaceDN w:val="0"/>
        <w:adjustRightInd w:val="0"/>
        <w:rPr>
          <w:sz w:val="23"/>
          <w:szCs w:val="23"/>
          <w:lang w:eastAsia="ru-RU"/>
        </w:rPr>
      </w:pPr>
      <w:r w:rsidRPr="00CB5BB1">
        <w:rPr>
          <w:sz w:val="23"/>
          <w:szCs w:val="23"/>
          <w:lang w:eastAsia="ru-RU"/>
        </w:rPr>
        <w:t>· повреждения, вызванные обстоятельствами непреодолимой силы</w:t>
      </w:r>
    </w:p>
    <w:p w:rsidR="00A14B05" w:rsidRPr="00CB5BB1" w:rsidRDefault="00A14B05" w:rsidP="000A1E98">
      <w:pPr>
        <w:suppressAutoHyphens w:val="0"/>
        <w:autoSpaceDE w:val="0"/>
        <w:autoSpaceDN w:val="0"/>
        <w:adjustRightInd w:val="0"/>
        <w:rPr>
          <w:sz w:val="23"/>
          <w:szCs w:val="23"/>
          <w:lang w:eastAsia="ru-RU"/>
        </w:rPr>
      </w:pPr>
      <w:r w:rsidRPr="00CB5BB1">
        <w:rPr>
          <w:sz w:val="23"/>
          <w:szCs w:val="23"/>
          <w:lang w:eastAsia="ru-RU"/>
        </w:rPr>
        <w:t>(природные стихии, пожар, молния, природных стихий, пожаров,</w:t>
      </w:r>
    </w:p>
    <w:p w:rsidR="00A14B05" w:rsidRPr="00CB5BB1" w:rsidRDefault="00A14B05" w:rsidP="000A1E98">
      <w:pPr>
        <w:suppressAutoHyphens w:val="0"/>
        <w:autoSpaceDE w:val="0"/>
        <w:autoSpaceDN w:val="0"/>
        <w:adjustRightInd w:val="0"/>
        <w:rPr>
          <w:sz w:val="23"/>
          <w:szCs w:val="23"/>
          <w:lang w:eastAsia="ru-RU"/>
        </w:rPr>
      </w:pPr>
      <w:r w:rsidRPr="00CB5BB1">
        <w:rPr>
          <w:sz w:val="23"/>
          <w:szCs w:val="23"/>
          <w:lang w:eastAsia="ru-RU"/>
        </w:rPr>
        <w:t>наводнений, землетрясений); а также в результате бытовых</w:t>
      </w:r>
    </w:p>
    <w:p w:rsidR="00A14B05" w:rsidRPr="00CB5BB1" w:rsidRDefault="00A14B05" w:rsidP="000A1E98">
      <w:pPr>
        <w:suppressAutoHyphens w:val="0"/>
        <w:autoSpaceDE w:val="0"/>
        <w:autoSpaceDN w:val="0"/>
        <w:adjustRightInd w:val="0"/>
        <w:rPr>
          <w:sz w:val="23"/>
          <w:szCs w:val="23"/>
          <w:lang w:eastAsia="ru-RU"/>
        </w:rPr>
      </w:pPr>
      <w:r w:rsidRPr="00CB5BB1">
        <w:rPr>
          <w:sz w:val="23"/>
          <w:szCs w:val="23"/>
          <w:lang w:eastAsia="ru-RU"/>
        </w:rPr>
        <w:t>факторов и прочих ситуаций, не зависящих от Покупателя;</w:t>
      </w:r>
    </w:p>
    <w:p w:rsidR="00A14B05" w:rsidRPr="00CB5BB1" w:rsidRDefault="00A14B05" w:rsidP="000A1E98">
      <w:pPr>
        <w:suppressAutoHyphens w:val="0"/>
        <w:autoSpaceDE w:val="0"/>
        <w:autoSpaceDN w:val="0"/>
        <w:adjustRightInd w:val="0"/>
        <w:rPr>
          <w:sz w:val="23"/>
          <w:szCs w:val="23"/>
          <w:lang w:eastAsia="ru-RU"/>
        </w:rPr>
      </w:pPr>
      <w:r w:rsidRPr="00CB5BB1">
        <w:rPr>
          <w:sz w:val="23"/>
          <w:szCs w:val="23"/>
          <w:lang w:eastAsia="ru-RU"/>
        </w:rPr>
        <w:t>· повреждения, вызванные использованием нестандартных</w:t>
      </w:r>
    </w:p>
    <w:p w:rsidR="00A14B05" w:rsidRPr="00CB5BB1" w:rsidRDefault="00A14B05" w:rsidP="000A1E98">
      <w:pPr>
        <w:suppressAutoHyphens w:val="0"/>
        <w:autoSpaceDE w:val="0"/>
        <w:autoSpaceDN w:val="0"/>
        <w:adjustRightInd w:val="0"/>
        <w:rPr>
          <w:sz w:val="23"/>
          <w:szCs w:val="23"/>
          <w:lang w:eastAsia="ru-RU"/>
        </w:rPr>
      </w:pPr>
      <w:r w:rsidRPr="00CB5BB1">
        <w:rPr>
          <w:sz w:val="23"/>
          <w:szCs w:val="23"/>
          <w:lang w:eastAsia="ru-RU"/>
        </w:rPr>
        <w:t>запчастей, деталей;</w:t>
      </w:r>
    </w:p>
    <w:p w:rsidR="00A14B05" w:rsidRPr="00CB5BB1" w:rsidRDefault="00A14B05" w:rsidP="000A1E98">
      <w:pPr>
        <w:suppressAutoHyphens w:val="0"/>
        <w:autoSpaceDE w:val="0"/>
        <w:autoSpaceDN w:val="0"/>
        <w:adjustRightInd w:val="0"/>
        <w:rPr>
          <w:sz w:val="23"/>
          <w:szCs w:val="23"/>
          <w:lang w:eastAsia="ru-RU"/>
        </w:rPr>
      </w:pPr>
      <w:r w:rsidRPr="00CB5BB1">
        <w:rPr>
          <w:sz w:val="23"/>
          <w:szCs w:val="23"/>
          <w:lang w:eastAsia="ru-RU"/>
        </w:rPr>
        <w:t>· повреждения, вызванные превышением допустимых значений</w:t>
      </w:r>
    </w:p>
    <w:p w:rsidR="00A14B05" w:rsidRPr="00CB5BB1" w:rsidRDefault="00A14B05" w:rsidP="000A1E98">
      <w:pPr>
        <w:suppressAutoHyphens w:val="0"/>
        <w:autoSpaceDE w:val="0"/>
        <w:autoSpaceDN w:val="0"/>
        <w:adjustRightInd w:val="0"/>
        <w:rPr>
          <w:sz w:val="23"/>
          <w:szCs w:val="23"/>
          <w:lang w:eastAsia="ru-RU"/>
        </w:rPr>
      </w:pPr>
      <w:r w:rsidRPr="00CB5BB1">
        <w:rPr>
          <w:sz w:val="23"/>
          <w:szCs w:val="23"/>
          <w:lang w:eastAsia="ru-RU"/>
        </w:rPr>
        <w:t>питающего напряжения на входах оборудования, или</w:t>
      </w:r>
    </w:p>
    <w:p w:rsidR="00A14B05" w:rsidRPr="00CB5BB1" w:rsidRDefault="00A14B05" w:rsidP="000A1E98">
      <w:pPr>
        <w:suppressAutoHyphens w:val="0"/>
        <w:autoSpaceDE w:val="0"/>
        <w:autoSpaceDN w:val="0"/>
        <w:adjustRightInd w:val="0"/>
        <w:rPr>
          <w:sz w:val="23"/>
          <w:szCs w:val="23"/>
          <w:lang w:eastAsia="ru-RU"/>
        </w:rPr>
      </w:pPr>
      <w:r w:rsidRPr="00CB5BB1">
        <w:rPr>
          <w:sz w:val="23"/>
          <w:szCs w:val="23"/>
          <w:lang w:eastAsia="ru-RU"/>
        </w:rPr>
        <w:t>использованием источников питания, не удовлетворяющим</w:t>
      </w:r>
    </w:p>
    <w:p w:rsidR="00A14B05" w:rsidRPr="00CB5BB1" w:rsidRDefault="00A14B05" w:rsidP="000A1E98">
      <w:pPr>
        <w:suppressAutoHyphens w:val="0"/>
        <w:autoSpaceDE w:val="0"/>
        <w:autoSpaceDN w:val="0"/>
        <w:adjustRightInd w:val="0"/>
        <w:rPr>
          <w:sz w:val="23"/>
          <w:szCs w:val="23"/>
          <w:lang w:eastAsia="ru-RU"/>
        </w:rPr>
      </w:pPr>
      <w:r w:rsidRPr="00CB5BB1">
        <w:rPr>
          <w:sz w:val="23"/>
          <w:szCs w:val="23"/>
          <w:lang w:eastAsia="ru-RU"/>
        </w:rPr>
        <w:t>требованиям, которые описаны в инструкции по эксплуатации</w:t>
      </w:r>
    </w:p>
    <w:p w:rsidR="00A14B05" w:rsidRPr="00CB5BB1" w:rsidRDefault="00A14B05" w:rsidP="000A1E98">
      <w:pPr>
        <w:suppressAutoHyphens w:val="0"/>
        <w:autoSpaceDE w:val="0"/>
        <w:autoSpaceDN w:val="0"/>
        <w:adjustRightInd w:val="0"/>
        <w:rPr>
          <w:sz w:val="23"/>
          <w:szCs w:val="23"/>
          <w:lang w:eastAsia="ru-RU"/>
        </w:rPr>
      </w:pPr>
      <w:r w:rsidRPr="00CB5BB1">
        <w:rPr>
          <w:sz w:val="23"/>
          <w:szCs w:val="23"/>
          <w:lang w:eastAsia="ru-RU"/>
        </w:rPr>
        <w:t>оборудования; эксплуатация оборудования без прохождения, указанного в паспорте технического обслуживания;</w:t>
      </w:r>
    </w:p>
    <w:p w:rsidR="00A14B05" w:rsidRPr="00CB5BB1" w:rsidRDefault="00A14B05" w:rsidP="000A1E98">
      <w:pPr>
        <w:suppressAutoHyphens w:val="0"/>
        <w:autoSpaceDE w:val="0"/>
        <w:autoSpaceDN w:val="0"/>
        <w:adjustRightInd w:val="0"/>
        <w:rPr>
          <w:sz w:val="23"/>
          <w:szCs w:val="23"/>
          <w:lang w:eastAsia="ru-RU"/>
        </w:rPr>
      </w:pPr>
      <w:r w:rsidRPr="00CB5BB1">
        <w:rPr>
          <w:sz w:val="23"/>
          <w:szCs w:val="23"/>
          <w:lang w:eastAsia="ru-RU"/>
        </w:rPr>
        <w:t>· использование расходных материалов, не соответствующих</w:t>
      </w:r>
    </w:p>
    <w:p w:rsidR="00A14B05" w:rsidRPr="00CB5BB1" w:rsidRDefault="00A14B05" w:rsidP="000A1E98">
      <w:pPr>
        <w:suppressAutoHyphens w:val="0"/>
        <w:autoSpaceDE w:val="0"/>
        <w:autoSpaceDN w:val="0"/>
        <w:adjustRightInd w:val="0"/>
        <w:rPr>
          <w:sz w:val="23"/>
          <w:szCs w:val="23"/>
          <w:lang w:eastAsia="ru-RU"/>
        </w:rPr>
      </w:pPr>
      <w:r w:rsidRPr="00CB5BB1">
        <w:rPr>
          <w:sz w:val="23"/>
          <w:szCs w:val="23"/>
          <w:lang w:eastAsia="ru-RU"/>
        </w:rPr>
        <w:t>требованиям эксплуатации.</w:t>
      </w:r>
    </w:p>
    <w:p w:rsidR="00A14B05" w:rsidRPr="00CB5BB1" w:rsidRDefault="00A14B05" w:rsidP="000A1E98">
      <w:pPr>
        <w:suppressAutoHyphens w:val="0"/>
        <w:autoSpaceDE w:val="0"/>
        <w:autoSpaceDN w:val="0"/>
        <w:adjustRightInd w:val="0"/>
        <w:rPr>
          <w:sz w:val="23"/>
          <w:szCs w:val="23"/>
          <w:lang w:eastAsia="ru-RU"/>
        </w:rPr>
      </w:pPr>
      <w:r w:rsidRPr="00CB5BB1">
        <w:rPr>
          <w:sz w:val="23"/>
          <w:szCs w:val="23"/>
          <w:lang w:eastAsia="ru-RU"/>
        </w:rPr>
        <w:t>Гарантия не распространяется на части оборудования, детали и</w:t>
      </w:r>
    </w:p>
    <w:p w:rsidR="00A14B05" w:rsidRPr="00CB5BB1" w:rsidRDefault="00A14B05" w:rsidP="000A1E98">
      <w:pPr>
        <w:suppressAutoHyphens w:val="0"/>
        <w:autoSpaceDE w:val="0"/>
        <w:autoSpaceDN w:val="0"/>
        <w:adjustRightInd w:val="0"/>
        <w:rPr>
          <w:sz w:val="23"/>
          <w:szCs w:val="23"/>
          <w:lang w:eastAsia="ru-RU"/>
        </w:rPr>
      </w:pPr>
      <w:r w:rsidRPr="00CB5BB1">
        <w:rPr>
          <w:sz w:val="23"/>
          <w:szCs w:val="23"/>
          <w:lang w:eastAsia="ru-RU"/>
        </w:rPr>
        <w:t>расходные материалы, периодическое обслуживание оборудования, на</w:t>
      </w:r>
    </w:p>
    <w:p w:rsidR="00A14B05" w:rsidRPr="00CB5BB1" w:rsidRDefault="00A14B05" w:rsidP="000A1E98">
      <w:pPr>
        <w:suppressAutoHyphens w:val="0"/>
        <w:autoSpaceDE w:val="0"/>
        <w:autoSpaceDN w:val="0"/>
        <w:adjustRightInd w:val="0"/>
        <w:rPr>
          <w:sz w:val="23"/>
          <w:szCs w:val="23"/>
          <w:lang w:eastAsia="ru-RU"/>
        </w:rPr>
      </w:pPr>
      <w:r w:rsidRPr="00CB5BB1">
        <w:rPr>
          <w:sz w:val="23"/>
          <w:szCs w:val="23"/>
          <w:lang w:eastAsia="ru-RU"/>
        </w:rPr>
        <w:t>ремонт и замену частей по причине их нормального/естественного</w:t>
      </w:r>
    </w:p>
    <w:p w:rsidR="00A14B05" w:rsidRPr="00CB5BB1" w:rsidRDefault="00A14B05" w:rsidP="000A1E98">
      <w:pPr>
        <w:suppressAutoHyphens w:val="0"/>
        <w:autoSpaceDE w:val="0"/>
        <w:autoSpaceDN w:val="0"/>
        <w:adjustRightInd w:val="0"/>
        <w:rPr>
          <w:sz w:val="23"/>
          <w:szCs w:val="23"/>
          <w:lang w:eastAsia="ru-RU"/>
        </w:rPr>
      </w:pPr>
      <w:r w:rsidRPr="00CB5BB1">
        <w:rPr>
          <w:sz w:val="23"/>
          <w:szCs w:val="23"/>
          <w:lang w:eastAsia="ru-RU"/>
        </w:rPr>
        <w:t>физического износа.</w:t>
      </w:r>
    </w:p>
    <w:p w:rsidR="00A14B05" w:rsidRPr="00CB5BB1" w:rsidRDefault="00A14B05" w:rsidP="000A1E98">
      <w:pPr>
        <w:suppressAutoHyphens w:val="0"/>
        <w:autoSpaceDE w:val="0"/>
        <w:autoSpaceDN w:val="0"/>
        <w:adjustRightInd w:val="0"/>
        <w:rPr>
          <w:sz w:val="23"/>
          <w:szCs w:val="23"/>
          <w:lang w:eastAsia="ru-RU"/>
        </w:rPr>
      </w:pPr>
      <w:r w:rsidRPr="00CB5BB1">
        <w:rPr>
          <w:sz w:val="23"/>
          <w:szCs w:val="23"/>
          <w:lang w:eastAsia="ru-RU"/>
        </w:rPr>
        <w:t>Гарантия не распространяется на комплектующие изделия, входящие</w:t>
      </w:r>
    </w:p>
    <w:p w:rsidR="00A14B05" w:rsidRPr="00CB5BB1" w:rsidRDefault="00A14B05" w:rsidP="000A1E98">
      <w:pPr>
        <w:suppressAutoHyphens w:val="0"/>
        <w:autoSpaceDE w:val="0"/>
        <w:autoSpaceDN w:val="0"/>
        <w:adjustRightInd w:val="0"/>
        <w:rPr>
          <w:sz w:val="23"/>
          <w:szCs w:val="23"/>
          <w:lang w:eastAsia="ru-RU"/>
        </w:rPr>
      </w:pPr>
      <w:r w:rsidRPr="00CB5BB1">
        <w:rPr>
          <w:sz w:val="23"/>
          <w:szCs w:val="23"/>
          <w:lang w:eastAsia="ru-RU"/>
        </w:rPr>
        <w:t>в состав оборудования (электродвигатель, частотный преобразователь,</w:t>
      </w:r>
    </w:p>
    <w:p w:rsidR="00A14B05" w:rsidRPr="00CB5BB1" w:rsidRDefault="00A14B05" w:rsidP="000A1E98">
      <w:pPr>
        <w:suppressAutoHyphens w:val="0"/>
        <w:autoSpaceDE w:val="0"/>
        <w:autoSpaceDN w:val="0"/>
        <w:adjustRightInd w:val="0"/>
        <w:rPr>
          <w:sz w:val="23"/>
          <w:szCs w:val="23"/>
          <w:lang w:eastAsia="ru-RU"/>
        </w:rPr>
      </w:pPr>
      <w:r w:rsidRPr="00CB5BB1">
        <w:rPr>
          <w:sz w:val="23"/>
          <w:szCs w:val="23"/>
          <w:lang w:eastAsia="ru-RU"/>
        </w:rPr>
        <w:t>электротехнические материалы); качество комплектующих изделий,</w:t>
      </w:r>
    </w:p>
    <w:p w:rsidR="00A14B05" w:rsidRPr="00CB5BB1" w:rsidRDefault="00A14B05" w:rsidP="000A1E98">
      <w:pPr>
        <w:suppressAutoHyphens w:val="0"/>
        <w:autoSpaceDE w:val="0"/>
        <w:autoSpaceDN w:val="0"/>
        <w:adjustRightInd w:val="0"/>
        <w:rPr>
          <w:sz w:val="23"/>
          <w:szCs w:val="23"/>
          <w:lang w:eastAsia="ru-RU"/>
        </w:rPr>
      </w:pPr>
      <w:r w:rsidRPr="00CB5BB1">
        <w:rPr>
          <w:sz w:val="23"/>
          <w:szCs w:val="23"/>
          <w:lang w:eastAsia="ru-RU"/>
        </w:rPr>
        <w:t>входящих в состав оборудования, гарантируется их изготовителями в</w:t>
      </w:r>
    </w:p>
    <w:p w:rsidR="00A14B05" w:rsidRPr="00CB5BB1" w:rsidRDefault="00A14B05" w:rsidP="000A1E98">
      <w:pPr>
        <w:suppressAutoHyphens w:val="0"/>
        <w:autoSpaceDE w:val="0"/>
        <w:autoSpaceDN w:val="0"/>
        <w:adjustRightInd w:val="0"/>
        <w:rPr>
          <w:sz w:val="23"/>
          <w:szCs w:val="23"/>
          <w:lang w:eastAsia="ru-RU"/>
        </w:rPr>
      </w:pPr>
      <w:r w:rsidRPr="00CB5BB1">
        <w:rPr>
          <w:sz w:val="23"/>
          <w:szCs w:val="23"/>
          <w:lang w:eastAsia="ru-RU"/>
        </w:rPr>
        <w:t>соответствии с их стандартами и техническими условиями; виды и</w:t>
      </w:r>
    </w:p>
    <w:p w:rsidR="00A14B05" w:rsidRPr="00CB5BB1" w:rsidRDefault="00A14B05" w:rsidP="000A1E98">
      <w:pPr>
        <w:suppressAutoHyphens w:val="0"/>
        <w:autoSpaceDE w:val="0"/>
        <w:autoSpaceDN w:val="0"/>
        <w:adjustRightInd w:val="0"/>
        <w:rPr>
          <w:sz w:val="23"/>
          <w:szCs w:val="23"/>
          <w:lang w:eastAsia="ru-RU"/>
        </w:rPr>
      </w:pPr>
      <w:r w:rsidRPr="00CB5BB1">
        <w:rPr>
          <w:sz w:val="23"/>
          <w:szCs w:val="23"/>
          <w:lang w:eastAsia="ru-RU"/>
        </w:rPr>
        <w:t>гарантийные сроки на комплектующие изделия указаны в эксплуатационных документах на комплектующие изделия, поставляемых в составе документации оборудования Покупателю.</w:t>
      </w:r>
    </w:p>
    <w:p w:rsidR="00A14B05" w:rsidRPr="00CB5BB1" w:rsidRDefault="00A14B05" w:rsidP="00A14B05">
      <w:pPr>
        <w:suppressAutoHyphens w:val="0"/>
        <w:autoSpaceDE w:val="0"/>
        <w:autoSpaceDN w:val="0"/>
        <w:adjustRightInd w:val="0"/>
        <w:jc w:val="both"/>
        <w:rPr>
          <w:sz w:val="23"/>
          <w:szCs w:val="23"/>
          <w:lang w:eastAsia="ru-RU"/>
        </w:rPr>
      </w:pPr>
      <w:r w:rsidRPr="00CB5BB1">
        <w:rPr>
          <w:sz w:val="23"/>
          <w:szCs w:val="23"/>
          <w:lang w:eastAsia="ru-RU"/>
        </w:rPr>
        <w:t>Прямой и косвенный ущерб, вызванный простоями оборудования в</w:t>
      </w:r>
    </w:p>
    <w:p w:rsidR="00A14B05" w:rsidRPr="00CB5BB1" w:rsidRDefault="00A14B05" w:rsidP="00A14B05">
      <w:pPr>
        <w:suppressAutoHyphens w:val="0"/>
        <w:autoSpaceDE w:val="0"/>
        <w:autoSpaceDN w:val="0"/>
        <w:adjustRightInd w:val="0"/>
        <w:jc w:val="both"/>
        <w:rPr>
          <w:sz w:val="23"/>
          <w:szCs w:val="23"/>
          <w:lang w:eastAsia="ru-RU"/>
        </w:rPr>
      </w:pPr>
      <w:r w:rsidRPr="00CB5BB1">
        <w:rPr>
          <w:sz w:val="23"/>
          <w:szCs w:val="23"/>
          <w:lang w:eastAsia="ru-RU"/>
        </w:rPr>
        <w:t>период ожидания гарантийного обслуживания, не подлежит возмещению</w:t>
      </w:r>
    </w:p>
    <w:p w:rsidR="00A14B05" w:rsidRPr="00CB5BB1" w:rsidRDefault="00A14B05" w:rsidP="00A14B05">
      <w:pPr>
        <w:suppressAutoHyphens w:val="0"/>
        <w:autoSpaceDE w:val="0"/>
        <w:autoSpaceDN w:val="0"/>
        <w:adjustRightInd w:val="0"/>
        <w:jc w:val="both"/>
        <w:rPr>
          <w:sz w:val="23"/>
          <w:szCs w:val="23"/>
          <w:lang w:eastAsia="ru-RU"/>
        </w:rPr>
      </w:pPr>
      <w:r w:rsidRPr="00CB5BB1">
        <w:rPr>
          <w:sz w:val="23"/>
          <w:szCs w:val="23"/>
          <w:lang w:eastAsia="ru-RU"/>
        </w:rPr>
        <w:t>Производителем. Производитель оставляет за собой право отказать в выполнении работ по гарантийному обслуживанию, если Покупатель не выполнил своих обязательств перед Производителем по оплате поставленного оборудования или предоставленного ранее сервисного обслуживания.</w:t>
      </w:r>
    </w:p>
    <w:p w:rsidR="00A14B05" w:rsidRPr="00CB5BB1" w:rsidRDefault="00A14B05" w:rsidP="00A14B05">
      <w:pPr>
        <w:suppressAutoHyphens w:val="0"/>
        <w:autoSpaceDE w:val="0"/>
        <w:autoSpaceDN w:val="0"/>
        <w:adjustRightInd w:val="0"/>
        <w:jc w:val="both"/>
        <w:rPr>
          <w:sz w:val="23"/>
          <w:szCs w:val="23"/>
          <w:lang w:eastAsia="ru-RU"/>
        </w:rPr>
      </w:pPr>
      <w:r w:rsidRPr="00CB5BB1">
        <w:rPr>
          <w:sz w:val="23"/>
          <w:szCs w:val="23"/>
          <w:lang w:eastAsia="ru-RU"/>
        </w:rPr>
        <w:t>Основанием для гарантийного ремонта является паспорт оборудования с соответствующей отметкой Производителя о продаже оборудования.</w:t>
      </w:r>
    </w:p>
    <w:p w:rsidR="00A14B05" w:rsidRPr="00CB5BB1" w:rsidRDefault="00A14B05" w:rsidP="00A14B05">
      <w:pPr>
        <w:suppressAutoHyphens w:val="0"/>
        <w:autoSpaceDE w:val="0"/>
        <w:autoSpaceDN w:val="0"/>
        <w:adjustRightInd w:val="0"/>
        <w:jc w:val="both"/>
        <w:rPr>
          <w:sz w:val="23"/>
          <w:szCs w:val="23"/>
          <w:lang w:eastAsia="ru-RU"/>
        </w:rPr>
      </w:pPr>
      <w:r w:rsidRPr="00CB5BB1">
        <w:rPr>
          <w:sz w:val="23"/>
          <w:szCs w:val="23"/>
          <w:lang w:eastAsia="ru-RU"/>
        </w:rPr>
        <w:t xml:space="preserve">Претензии к качеству оборудования могут быть предъявлены в течение гарантийного срока. При обнаружении неполадок в работе оборудования в течение гарантийного срока Покупатель должен обратиться с </w:t>
      </w:r>
      <w:r w:rsidRPr="00CB5BB1">
        <w:rPr>
          <w:sz w:val="23"/>
          <w:szCs w:val="23"/>
          <w:lang w:eastAsia="ru-RU"/>
        </w:rPr>
        <w:lastRenderedPageBreak/>
        <w:t>претензией непосредственно к Производителю и доставить неисправное оборудование Производителю для диагностики.</w:t>
      </w:r>
    </w:p>
    <w:p w:rsidR="00A14B05" w:rsidRPr="00CB5BB1" w:rsidRDefault="00A14B05" w:rsidP="00A14B05">
      <w:pPr>
        <w:suppressAutoHyphens w:val="0"/>
        <w:autoSpaceDE w:val="0"/>
        <w:autoSpaceDN w:val="0"/>
        <w:adjustRightInd w:val="0"/>
        <w:jc w:val="both"/>
        <w:rPr>
          <w:sz w:val="23"/>
          <w:szCs w:val="23"/>
          <w:lang w:eastAsia="ru-RU"/>
        </w:rPr>
      </w:pPr>
      <w:r w:rsidRPr="00CB5BB1">
        <w:rPr>
          <w:sz w:val="23"/>
          <w:szCs w:val="23"/>
          <w:lang w:eastAsia="ru-RU"/>
        </w:rPr>
        <w:t>Претензия направляется Производителю в письменной форме. В</w:t>
      </w:r>
    </w:p>
    <w:p w:rsidR="00A14B05" w:rsidRPr="00CB5BB1" w:rsidRDefault="00A14B05" w:rsidP="00A14B05">
      <w:pPr>
        <w:suppressAutoHyphens w:val="0"/>
        <w:autoSpaceDE w:val="0"/>
        <w:autoSpaceDN w:val="0"/>
        <w:adjustRightInd w:val="0"/>
        <w:jc w:val="both"/>
        <w:rPr>
          <w:sz w:val="23"/>
          <w:szCs w:val="23"/>
          <w:lang w:eastAsia="ru-RU"/>
        </w:rPr>
      </w:pPr>
      <w:r w:rsidRPr="00CB5BB1">
        <w:rPr>
          <w:sz w:val="23"/>
          <w:szCs w:val="23"/>
          <w:lang w:eastAsia="ru-RU"/>
        </w:rPr>
        <w:t>претензии указывается следующее:</w:t>
      </w:r>
    </w:p>
    <w:p w:rsidR="00A14B05" w:rsidRPr="00CB5BB1" w:rsidRDefault="00A14B05" w:rsidP="00A14B05">
      <w:pPr>
        <w:suppressAutoHyphens w:val="0"/>
        <w:autoSpaceDE w:val="0"/>
        <w:autoSpaceDN w:val="0"/>
        <w:adjustRightInd w:val="0"/>
        <w:jc w:val="both"/>
        <w:rPr>
          <w:sz w:val="23"/>
          <w:szCs w:val="23"/>
          <w:lang w:eastAsia="ru-RU"/>
        </w:rPr>
      </w:pPr>
      <w:r w:rsidRPr="00CB5BB1">
        <w:rPr>
          <w:sz w:val="23"/>
          <w:szCs w:val="23"/>
          <w:lang w:eastAsia="ru-RU"/>
        </w:rPr>
        <w:t>- дата и время обнаружения неисправности;</w:t>
      </w:r>
    </w:p>
    <w:p w:rsidR="00A14B05" w:rsidRPr="00CB5BB1" w:rsidRDefault="00A14B05" w:rsidP="00A14B05">
      <w:pPr>
        <w:suppressAutoHyphens w:val="0"/>
        <w:autoSpaceDE w:val="0"/>
        <w:autoSpaceDN w:val="0"/>
        <w:adjustRightInd w:val="0"/>
        <w:jc w:val="both"/>
        <w:rPr>
          <w:sz w:val="23"/>
          <w:szCs w:val="23"/>
          <w:lang w:eastAsia="ru-RU"/>
        </w:rPr>
      </w:pPr>
      <w:r w:rsidRPr="00CB5BB1">
        <w:rPr>
          <w:sz w:val="23"/>
          <w:szCs w:val="23"/>
          <w:lang w:eastAsia="ru-RU"/>
        </w:rPr>
        <w:t>- обстоятельства при которых обнаружена неисправность;</w:t>
      </w:r>
    </w:p>
    <w:p w:rsidR="00A14B05" w:rsidRPr="00CB5BB1" w:rsidRDefault="00A14B05" w:rsidP="00A14B05">
      <w:pPr>
        <w:suppressAutoHyphens w:val="0"/>
        <w:autoSpaceDE w:val="0"/>
        <w:autoSpaceDN w:val="0"/>
        <w:adjustRightInd w:val="0"/>
        <w:jc w:val="both"/>
        <w:rPr>
          <w:sz w:val="23"/>
          <w:szCs w:val="23"/>
          <w:lang w:eastAsia="ru-RU"/>
        </w:rPr>
      </w:pPr>
      <w:r w:rsidRPr="00CB5BB1">
        <w:rPr>
          <w:sz w:val="23"/>
          <w:szCs w:val="23"/>
          <w:lang w:eastAsia="ru-RU"/>
        </w:rPr>
        <w:t>- вид повреждения, признаки неправильной работы; - серийный номер оборудования и дату его продажи;</w:t>
      </w:r>
    </w:p>
    <w:p w:rsidR="00A14B05" w:rsidRPr="00CB5BB1" w:rsidRDefault="00A14B05" w:rsidP="00A14B05">
      <w:pPr>
        <w:suppressAutoHyphens w:val="0"/>
        <w:autoSpaceDE w:val="0"/>
        <w:autoSpaceDN w:val="0"/>
        <w:adjustRightInd w:val="0"/>
        <w:jc w:val="both"/>
        <w:rPr>
          <w:sz w:val="23"/>
          <w:szCs w:val="23"/>
          <w:lang w:eastAsia="ru-RU"/>
        </w:rPr>
      </w:pPr>
      <w:r w:rsidRPr="00CB5BB1">
        <w:rPr>
          <w:sz w:val="23"/>
          <w:szCs w:val="23"/>
          <w:lang w:eastAsia="ru-RU"/>
        </w:rPr>
        <w:t>- последовательность действий Покупателя при обнаружении</w:t>
      </w:r>
    </w:p>
    <w:p w:rsidR="00A14B05" w:rsidRPr="00CB5BB1" w:rsidRDefault="00A14B05" w:rsidP="00A14B05">
      <w:pPr>
        <w:suppressAutoHyphens w:val="0"/>
        <w:autoSpaceDE w:val="0"/>
        <w:autoSpaceDN w:val="0"/>
        <w:adjustRightInd w:val="0"/>
        <w:jc w:val="both"/>
        <w:rPr>
          <w:sz w:val="23"/>
          <w:szCs w:val="23"/>
          <w:lang w:eastAsia="ru-RU"/>
        </w:rPr>
      </w:pPr>
      <w:r w:rsidRPr="00CB5BB1">
        <w:rPr>
          <w:sz w:val="23"/>
          <w:szCs w:val="23"/>
          <w:lang w:eastAsia="ru-RU"/>
        </w:rPr>
        <w:t>неисправности.</w:t>
      </w:r>
    </w:p>
    <w:p w:rsidR="00A14B05" w:rsidRPr="00CB5BB1" w:rsidRDefault="00A14B05" w:rsidP="00A14B05">
      <w:pPr>
        <w:suppressAutoHyphens w:val="0"/>
        <w:autoSpaceDE w:val="0"/>
        <w:autoSpaceDN w:val="0"/>
        <w:adjustRightInd w:val="0"/>
        <w:jc w:val="both"/>
        <w:rPr>
          <w:sz w:val="23"/>
          <w:szCs w:val="23"/>
          <w:lang w:eastAsia="ru-RU"/>
        </w:rPr>
      </w:pPr>
      <w:r w:rsidRPr="00CB5BB1">
        <w:rPr>
          <w:sz w:val="23"/>
          <w:szCs w:val="23"/>
          <w:lang w:eastAsia="ru-RU"/>
        </w:rPr>
        <w:t>К претензии прилагается паспорт оборудования, платежное</w:t>
      </w:r>
    </w:p>
    <w:p w:rsidR="00A14B05" w:rsidRPr="00CB5BB1" w:rsidRDefault="00A14B05" w:rsidP="00A14B05">
      <w:pPr>
        <w:suppressAutoHyphens w:val="0"/>
        <w:autoSpaceDE w:val="0"/>
        <w:autoSpaceDN w:val="0"/>
        <w:adjustRightInd w:val="0"/>
        <w:jc w:val="both"/>
        <w:rPr>
          <w:sz w:val="23"/>
          <w:szCs w:val="23"/>
          <w:lang w:eastAsia="ru-RU"/>
        </w:rPr>
      </w:pPr>
      <w:r w:rsidRPr="00CB5BB1">
        <w:rPr>
          <w:sz w:val="23"/>
          <w:szCs w:val="23"/>
          <w:lang w:eastAsia="ru-RU"/>
        </w:rPr>
        <w:t>поручение или кассовый чек об оплате приобретенного оборудования,</w:t>
      </w:r>
    </w:p>
    <w:p w:rsidR="00A14B05" w:rsidRPr="00CB5BB1" w:rsidRDefault="00A14B05" w:rsidP="00A14B05">
      <w:pPr>
        <w:suppressAutoHyphens w:val="0"/>
        <w:autoSpaceDE w:val="0"/>
        <w:autoSpaceDN w:val="0"/>
        <w:adjustRightInd w:val="0"/>
        <w:jc w:val="both"/>
        <w:rPr>
          <w:sz w:val="23"/>
          <w:szCs w:val="23"/>
          <w:lang w:eastAsia="ru-RU"/>
        </w:rPr>
      </w:pPr>
      <w:r w:rsidRPr="00CB5BB1">
        <w:rPr>
          <w:sz w:val="23"/>
          <w:szCs w:val="23"/>
          <w:lang w:eastAsia="ru-RU"/>
        </w:rPr>
        <w:t>накладная, договор.</w:t>
      </w:r>
    </w:p>
    <w:p w:rsidR="00A14B05" w:rsidRPr="00CB5BB1" w:rsidRDefault="00A14B05" w:rsidP="00A14B05">
      <w:pPr>
        <w:suppressAutoHyphens w:val="0"/>
        <w:autoSpaceDE w:val="0"/>
        <w:autoSpaceDN w:val="0"/>
        <w:adjustRightInd w:val="0"/>
        <w:jc w:val="both"/>
        <w:rPr>
          <w:sz w:val="23"/>
          <w:szCs w:val="23"/>
          <w:lang w:eastAsia="ru-RU"/>
        </w:rPr>
      </w:pPr>
      <w:r w:rsidRPr="00CB5BB1">
        <w:rPr>
          <w:sz w:val="23"/>
          <w:szCs w:val="23"/>
          <w:lang w:eastAsia="ru-RU"/>
        </w:rPr>
        <w:t>Неисправное оборудование доставляется Покупателем за его счет</w:t>
      </w:r>
    </w:p>
    <w:p w:rsidR="0085454A" w:rsidRDefault="00A14B05" w:rsidP="00A14B05">
      <w:pPr>
        <w:suppressAutoHyphens w:val="0"/>
        <w:autoSpaceDE w:val="0"/>
        <w:autoSpaceDN w:val="0"/>
        <w:adjustRightInd w:val="0"/>
        <w:jc w:val="both"/>
        <w:rPr>
          <w:sz w:val="23"/>
          <w:szCs w:val="23"/>
          <w:lang w:eastAsia="ru-RU"/>
        </w:rPr>
      </w:pPr>
      <w:r w:rsidRPr="00CB5BB1">
        <w:rPr>
          <w:sz w:val="23"/>
          <w:szCs w:val="23"/>
          <w:lang w:eastAsia="ru-RU"/>
        </w:rPr>
        <w:t xml:space="preserve">Производителю в будние дни в рабочее время с 8 час. 00 мин. по 16 час. 00 мин. по адресу: </w:t>
      </w:r>
      <w:r w:rsidR="0085454A" w:rsidRPr="0085454A">
        <w:rPr>
          <w:sz w:val="23"/>
          <w:szCs w:val="23"/>
          <w:lang w:eastAsia="ru-RU"/>
        </w:rPr>
        <w:t>Россия, 140165, Московская обл., Раменское г., пос. Комбината Стройматериалов-2, ул. Железнодорожная, стр. 1б</w:t>
      </w:r>
      <w:r w:rsidR="0085454A">
        <w:rPr>
          <w:sz w:val="23"/>
          <w:szCs w:val="23"/>
          <w:lang w:eastAsia="ru-RU"/>
        </w:rPr>
        <w:t>.</w:t>
      </w:r>
    </w:p>
    <w:p w:rsidR="00A14B05" w:rsidRPr="00CB5BB1" w:rsidRDefault="00A14B05" w:rsidP="00A14B05">
      <w:pPr>
        <w:suppressAutoHyphens w:val="0"/>
        <w:autoSpaceDE w:val="0"/>
        <w:autoSpaceDN w:val="0"/>
        <w:adjustRightInd w:val="0"/>
        <w:jc w:val="both"/>
        <w:rPr>
          <w:sz w:val="23"/>
          <w:szCs w:val="23"/>
          <w:lang w:eastAsia="ru-RU"/>
        </w:rPr>
      </w:pPr>
      <w:r w:rsidRPr="00CB5BB1">
        <w:rPr>
          <w:sz w:val="23"/>
          <w:szCs w:val="23"/>
          <w:lang w:eastAsia="ru-RU"/>
        </w:rPr>
        <w:t>Покупатель обязан предварительно и заблаговременно уведомить</w:t>
      </w:r>
    </w:p>
    <w:p w:rsidR="00A14B05" w:rsidRPr="00CB5BB1" w:rsidRDefault="00A14B05" w:rsidP="00A14B05">
      <w:pPr>
        <w:suppressAutoHyphens w:val="0"/>
        <w:autoSpaceDE w:val="0"/>
        <w:autoSpaceDN w:val="0"/>
        <w:adjustRightInd w:val="0"/>
        <w:jc w:val="both"/>
        <w:rPr>
          <w:sz w:val="23"/>
          <w:szCs w:val="23"/>
          <w:lang w:eastAsia="ru-RU"/>
        </w:rPr>
      </w:pPr>
      <w:r w:rsidRPr="00CB5BB1">
        <w:rPr>
          <w:sz w:val="23"/>
          <w:szCs w:val="23"/>
          <w:lang w:eastAsia="ru-RU"/>
        </w:rPr>
        <w:t>Производителя о дате и времени доставки неисправного оборудования.</w:t>
      </w:r>
    </w:p>
    <w:p w:rsidR="00A14B05" w:rsidRPr="00CB5BB1" w:rsidRDefault="00A14B05" w:rsidP="00A14B05">
      <w:pPr>
        <w:suppressAutoHyphens w:val="0"/>
        <w:autoSpaceDE w:val="0"/>
        <w:autoSpaceDN w:val="0"/>
        <w:adjustRightInd w:val="0"/>
        <w:jc w:val="both"/>
        <w:rPr>
          <w:sz w:val="23"/>
          <w:szCs w:val="23"/>
          <w:lang w:eastAsia="ru-RU"/>
        </w:rPr>
      </w:pPr>
      <w:r w:rsidRPr="00CB5BB1">
        <w:rPr>
          <w:sz w:val="23"/>
          <w:szCs w:val="23"/>
          <w:lang w:eastAsia="ru-RU"/>
        </w:rPr>
        <w:t>Неисправное оборудование должно быть предоставлено с паспортом</w:t>
      </w:r>
    </w:p>
    <w:p w:rsidR="00A14B05" w:rsidRPr="00CB5BB1" w:rsidRDefault="00A14B05" w:rsidP="00A14B05">
      <w:pPr>
        <w:suppressAutoHyphens w:val="0"/>
        <w:autoSpaceDE w:val="0"/>
        <w:autoSpaceDN w:val="0"/>
        <w:adjustRightInd w:val="0"/>
        <w:jc w:val="both"/>
        <w:rPr>
          <w:sz w:val="23"/>
          <w:szCs w:val="23"/>
          <w:lang w:eastAsia="ru-RU"/>
        </w:rPr>
      </w:pPr>
      <w:r w:rsidRPr="00CB5BB1">
        <w:rPr>
          <w:sz w:val="23"/>
          <w:szCs w:val="23"/>
          <w:lang w:eastAsia="ru-RU"/>
        </w:rPr>
        <w:t>оборудования, в чистом виде, без механических повреждений, в заводской упаковке или таре, соответствующей требованиям, предъявленным к заводской упаковке данного оборудования.</w:t>
      </w:r>
    </w:p>
    <w:p w:rsidR="00A14B05" w:rsidRPr="00CB5BB1" w:rsidRDefault="00A14B05" w:rsidP="00A14B05">
      <w:pPr>
        <w:suppressAutoHyphens w:val="0"/>
        <w:autoSpaceDE w:val="0"/>
        <w:autoSpaceDN w:val="0"/>
        <w:adjustRightInd w:val="0"/>
        <w:jc w:val="both"/>
        <w:rPr>
          <w:sz w:val="23"/>
          <w:szCs w:val="23"/>
          <w:lang w:eastAsia="ru-RU"/>
        </w:rPr>
      </w:pPr>
      <w:r w:rsidRPr="00CB5BB1">
        <w:rPr>
          <w:sz w:val="23"/>
          <w:szCs w:val="23"/>
          <w:lang w:eastAsia="ru-RU"/>
        </w:rPr>
        <w:t>Прием оборудования Производителем для его осмотра осуществляется на основании двустороннего акта передачи оборудования.</w:t>
      </w:r>
    </w:p>
    <w:p w:rsidR="00A14B05" w:rsidRPr="00CB5BB1" w:rsidRDefault="00A14B05" w:rsidP="00A14B05">
      <w:pPr>
        <w:suppressAutoHyphens w:val="0"/>
        <w:autoSpaceDE w:val="0"/>
        <w:autoSpaceDN w:val="0"/>
        <w:adjustRightInd w:val="0"/>
        <w:jc w:val="both"/>
        <w:rPr>
          <w:sz w:val="23"/>
          <w:szCs w:val="23"/>
          <w:lang w:eastAsia="ru-RU"/>
        </w:rPr>
      </w:pPr>
      <w:r w:rsidRPr="00CB5BB1">
        <w:rPr>
          <w:sz w:val="23"/>
          <w:szCs w:val="23"/>
          <w:lang w:eastAsia="ru-RU"/>
        </w:rPr>
        <w:t>Производитель в течение 5 рабочих дней после получения оборудования, претензии и указанных выше документов осуществляет осмотр, диагностику, экспертизу неисправного оборудования и принимает</w:t>
      </w:r>
    </w:p>
    <w:p w:rsidR="00A14B05" w:rsidRPr="00CB5BB1" w:rsidRDefault="00A14B05" w:rsidP="00A14B05">
      <w:pPr>
        <w:suppressAutoHyphens w:val="0"/>
        <w:autoSpaceDE w:val="0"/>
        <w:autoSpaceDN w:val="0"/>
        <w:adjustRightInd w:val="0"/>
        <w:jc w:val="both"/>
        <w:rPr>
          <w:sz w:val="23"/>
          <w:szCs w:val="23"/>
          <w:lang w:eastAsia="ru-RU"/>
        </w:rPr>
      </w:pPr>
      <w:r w:rsidRPr="00CB5BB1">
        <w:rPr>
          <w:sz w:val="23"/>
          <w:szCs w:val="23"/>
          <w:lang w:eastAsia="ru-RU"/>
        </w:rPr>
        <w:t>решение.</w:t>
      </w:r>
    </w:p>
    <w:p w:rsidR="00A14B05" w:rsidRPr="00CB5BB1" w:rsidRDefault="00A14B05" w:rsidP="00A14B05">
      <w:pPr>
        <w:suppressAutoHyphens w:val="0"/>
        <w:autoSpaceDE w:val="0"/>
        <w:autoSpaceDN w:val="0"/>
        <w:adjustRightInd w:val="0"/>
        <w:jc w:val="both"/>
        <w:rPr>
          <w:sz w:val="23"/>
          <w:szCs w:val="23"/>
          <w:lang w:eastAsia="ru-RU"/>
        </w:rPr>
      </w:pPr>
      <w:r w:rsidRPr="00CB5BB1">
        <w:rPr>
          <w:sz w:val="23"/>
          <w:szCs w:val="23"/>
          <w:lang w:eastAsia="ru-RU"/>
        </w:rPr>
        <w:t>В случае принятия решения о признании случая гарантийным, Производитель осуществляет бесплатный ремонт или замену неисправного оборудования.</w:t>
      </w:r>
    </w:p>
    <w:p w:rsidR="00A14B05" w:rsidRPr="00CB5BB1" w:rsidRDefault="00A14B05" w:rsidP="00A14B05">
      <w:pPr>
        <w:suppressAutoHyphens w:val="0"/>
        <w:autoSpaceDE w:val="0"/>
        <w:autoSpaceDN w:val="0"/>
        <w:adjustRightInd w:val="0"/>
        <w:jc w:val="both"/>
        <w:rPr>
          <w:sz w:val="23"/>
          <w:szCs w:val="23"/>
          <w:lang w:eastAsia="ru-RU"/>
        </w:rPr>
      </w:pPr>
      <w:r w:rsidRPr="00CB5BB1">
        <w:rPr>
          <w:sz w:val="23"/>
          <w:szCs w:val="23"/>
          <w:lang w:eastAsia="ru-RU"/>
        </w:rPr>
        <w:t>Гарантийный ремонт осуществляется в срок не более 30 рабочих дней</w:t>
      </w:r>
    </w:p>
    <w:p w:rsidR="00A14B05" w:rsidRPr="00CB5BB1" w:rsidRDefault="00A14B05" w:rsidP="00A14B05">
      <w:pPr>
        <w:suppressAutoHyphens w:val="0"/>
        <w:autoSpaceDE w:val="0"/>
        <w:autoSpaceDN w:val="0"/>
        <w:adjustRightInd w:val="0"/>
        <w:jc w:val="both"/>
        <w:rPr>
          <w:sz w:val="23"/>
          <w:szCs w:val="23"/>
          <w:lang w:eastAsia="ru-RU"/>
        </w:rPr>
      </w:pPr>
      <w:r w:rsidRPr="00CB5BB1">
        <w:rPr>
          <w:sz w:val="23"/>
          <w:szCs w:val="23"/>
          <w:lang w:eastAsia="ru-RU"/>
        </w:rPr>
        <w:t>со дня принятия решения о признании случая гарантийным. По окончании гарантийного ремонта Покупатель обязан за свой счет забрать</w:t>
      </w:r>
    </w:p>
    <w:p w:rsidR="00A14B05" w:rsidRPr="00CB5BB1" w:rsidRDefault="00A14B05" w:rsidP="00A14B05">
      <w:pPr>
        <w:suppressAutoHyphens w:val="0"/>
        <w:autoSpaceDE w:val="0"/>
        <w:autoSpaceDN w:val="0"/>
        <w:adjustRightInd w:val="0"/>
        <w:jc w:val="both"/>
        <w:rPr>
          <w:sz w:val="23"/>
          <w:szCs w:val="23"/>
          <w:lang w:eastAsia="ru-RU"/>
        </w:rPr>
      </w:pPr>
      <w:r w:rsidRPr="00CB5BB1">
        <w:rPr>
          <w:sz w:val="23"/>
          <w:szCs w:val="23"/>
          <w:lang w:eastAsia="ru-RU"/>
        </w:rPr>
        <w:t>отремонтированное оборудование.</w:t>
      </w:r>
    </w:p>
    <w:p w:rsidR="00A14B05" w:rsidRPr="00CB5BB1" w:rsidRDefault="00A14B05" w:rsidP="00A14B05">
      <w:pPr>
        <w:suppressAutoHyphens w:val="0"/>
        <w:autoSpaceDE w:val="0"/>
        <w:autoSpaceDN w:val="0"/>
        <w:adjustRightInd w:val="0"/>
        <w:jc w:val="both"/>
        <w:rPr>
          <w:sz w:val="23"/>
          <w:szCs w:val="23"/>
          <w:lang w:eastAsia="ru-RU"/>
        </w:rPr>
      </w:pPr>
      <w:r w:rsidRPr="00CB5BB1">
        <w:rPr>
          <w:sz w:val="23"/>
          <w:szCs w:val="23"/>
          <w:lang w:eastAsia="ru-RU"/>
        </w:rPr>
        <w:t>В случае принятия Производителем решения о признании случая не</w:t>
      </w:r>
    </w:p>
    <w:p w:rsidR="00A14B05" w:rsidRPr="00CB5BB1" w:rsidRDefault="00A14B05" w:rsidP="00A14B05">
      <w:pPr>
        <w:suppressAutoHyphens w:val="0"/>
        <w:autoSpaceDE w:val="0"/>
        <w:autoSpaceDN w:val="0"/>
        <w:adjustRightInd w:val="0"/>
        <w:jc w:val="both"/>
        <w:rPr>
          <w:sz w:val="23"/>
          <w:szCs w:val="23"/>
          <w:lang w:eastAsia="ru-RU"/>
        </w:rPr>
      </w:pPr>
      <w:r w:rsidRPr="00CB5BB1">
        <w:rPr>
          <w:sz w:val="23"/>
          <w:szCs w:val="23"/>
          <w:lang w:eastAsia="ru-RU"/>
        </w:rPr>
        <w:t>гарантийным Производитель выдает оборудование Покупателю или</w:t>
      </w:r>
    </w:p>
    <w:p w:rsidR="00A14B05" w:rsidRPr="00CB5BB1" w:rsidRDefault="00A14B05" w:rsidP="00A14B05">
      <w:pPr>
        <w:suppressAutoHyphens w:val="0"/>
        <w:autoSpaceDE w:val="0"/>
        <w:autoSpaceDN w:val="0"/>
        <w:adjustRightInd w:val="0"/>
        <w:jc w:val="both"/>
        <w:rPr>
          <w:sz w:val="23"/>
          <w:szCs w:val="23"/>
          <w:lang w:eastAsia="ru-RU"/>
        </w:rPr>
      </w:pPr>
      <w:r w:rsidRPr="00CB5BB1">
        <w:rPr>
          <w:sz w:val="23"/>
          <w:szCs w:val="23"/>
          <w:lang w:eastAsia="ru-RU"/>
        </w:rPr>
        <w:t>осуществляет ремонт оборудования, в соответствии с заключенным с</w:t>
      </w:r>
    </w:p>
    <w:p w:rsidR="00A14B05" w:rsidRPr="00CB5BB1" w:rsidRDefault="00A14B05" w:rsidP="00A14B05">
      <w:pPr>
        <w:suppressAutoHyphens w:val="0"/>
        <w:autoSpaceDE w:val="0"/>
        <w:autoSpaceDN w:val="0"/>
        <w:adjustRightInd w:val="0"/>
        <w:jc w:val="both"/>
        <w:rPr>
          <w:sz w:val="23"/>
          <w:szCs w:val="23"/>
          <w:lang w:eastAsia="ru-RU"/>
        </w:rPr>
      </w:pPr>
      <w:r w:rsidRPr="00CB5BB1">
        <w:rPr>
          <w:sz w:val="23"/>
          <w:szCs w:val="23"/>
          <w:lang w:eastAsia="ru-RU"/>
        </w:rPr>
        <w:lastRenderedPageBreak/>
        <w:t>Покупателем договором о ремонте оборудования.</w:t>
      </w:r>
    </w:p>
    <w:p w:rsidR="00A14B05" w:rsidRPr="00CB5BB1" w:rsidRDefault="00A14B05" w:rsidP="00A14B05">
      <w:pPr>
        <w:suppressAutoHyphens w:val="0"/>
        <w:autoSpaceDE w:val="0"/>
        <w:autoSpaceDN w:val="0"/>
        <w:adjustRightInd w:val="0"/>
        <w:jc w:val="both"/>
        <w:rPr>
          <w:sz w:val="23"/>
          <w:szCs w:val="23"/>
          <w:lang w:eastAsia="ru-RU"/>
        </w:rPr>
      </w:pPr>
      <w:r w:rsidRPr="00CB5BB1">
        <w:rPr>
          <w:sz w:val="23"/>
          <w:szCs w:val="23"/>
          <w:lang w:eastAsia="ru-RU"/>
        </w:rPr>
        <w:t>Выдача оборудования Производителем осуществляется на основании:</w:t>
      </w:r>
    </w:p>
    <w:p w:rsidR="00A14B05" w:rsidRPr="00CB5BB1" w:rsidRDefault="00A14B05" w:rsidP="00A14B05">
      <w:pPr>
        <w:suppressAutoHyphens w:val="0"/>
        <w:autoSpaceDE w:val="0"/>
        <w:autoSpaceDN w:val="0"/>
        <w:adjustRightInd w:val="0"/>
        <w:jc w:val="both"/>
        <w:rPr>
          <w:sz w:val="23"/>
          <w:szCs w:val="23"/>
          <w:lang w:eastAsia="ru-RU"/>
        </w:rPr>
      </w:pPr>
      <w:r w:rsidRPr="00CB5BB1">
        <w:rPr>
          <w:sz w:val="23"/>
          <w:szCs w:val="23"/>
          <w:lang w:eastAsia="ru-RU"/>
        </w:rPr>
        <w:t>акта передачи оборудования, выданного Производителем при приеме оборудования, и доверенности — для представителя юридического лица,</w:t>
      </w:r>
    </w:p>
    <w:p w:rsidR="00A14B05" w:rsidRPr="00CB5BB1" w:rsidRDefault="00A14B05" w:rsidP="00A14B05">
      <w:pPr>
        <w:suppressAutoHyphens w:val="0"/>
        <w:autoSpaceDE w:val="0"/>
        <w:autoSpaceDN w:val="0"/>
        <w:adjustRightInd w:val="0"/>
        <w:jc w:val="both"/>
        <w:rPr>
          <w:sz w:val="23"/>
          <w:szCs w:val="23"/>
          <w:lang w:eastAsia="ru-RU"/>
        </w:rPr>
      </w:pPr>
      <w:r w:rsidRPr="00CB5BB1">
        <w:rPr>
          <w:sz w:val="23"/>
          <w:szCs w:val="23"/>
          <w:lang w:eastAsia="ru-RU"/>
        </w:rPr>
        <w:t>либо паспорта гражданина — для физического лица.</w:t>
      </w:r>
    </w:p>
    <w:p w:rsidR="00A14B05" w:rsidRPr="00CB5BB1" w:rsidRDefault="00A14B05" w:rsidP="00A14B05">
      <w:pPr>
        <w:suppressAutoHyphens w:val="0"/>
        <w:autoSpaceDE w:val="0"/>
        <w:autoSpaceDN w:val="0"/>
        <w:adjustRightInd w:val="0"/>
        <w:jc w:val="both"/>
        <w:rPr>
          <w:sz w:val="23"/>
          <w:szCs w:val="23"/>
          <w:lang w:eastAsia="ru-RU"/>
        </w:rPr>
      </w:pPr>
      <w:r w:rsidRPr="00CB5BB1">
        <w:rPr>
          <w:sz w:val="23"/>
          <w:szCs w:val="23"/>
          <w:lang w:eastAsia="ru-RU"/>
        </w:rPr>
        <w:t>В случае несогласия с решением Производителя Покупатель имеет</w:t>
      </w:r>
    </w:p>
    <w:p w:rsidR="00A14B05" w:rsidRPr="00CB5BB1" w:rsidRDefault="00A14B05" w:rsidP="00A14B05">
      <w:pPr>
        <w:suppressAutoHyphens w:val="0"/>
        <w:autoSpaceDE w:val="0"/>
        <w:autoSpaceDN w:val="0"/>
        <w:adjustRightInd w:val="0"/>
        <w:jc w:val="both"/>
        <w:rPr>
          <w:sz w:val="23"/>
          <w:szCs w:val="23"/>
          <w:lang w:eastAsia="ru-RU"/>
        </w:rPr>
      </w:pPr>
      <w:r w:rsidRPr="00CB5BB1">
        <w:rPr>
          <w:sz w:val="23"/>
          <w:szCs w:val="23"/>
          <w:lang w:eastAsia="ru-RU"/>
        </w:rPr>
        <w:t>право привлечь для оценки причин неисправностей независимого эксперта.</w:t>
      </w:r>
    </w:p>
    <w:p w:rsidR="00A14B05" w:rsidRPr="00CB5BB1" w:rsidRDefault="00A14B05" w:rsidP="00A14B05">
      <w:pPr>
        <w:suppressAutoHyphens w:val="0"/>
        <w:autoSpaceDE w:val="0"/>
        <w:autoSpaceDN w:val="0"/>
        <w:adjustRightInd w:val="0"/>
        <w:jc w:val="both"/>
        <w:rPr>
          <w:sz w:val="23"/>
          <w:szCs w:val="23"/>
          <w:lang w:eastAsia="ru-RU"/>
        </w:rPr>
      </w:pPr>
      <w:r w:rsidRPr="00CB5BB1">
        <w:rPr>
          <w:sz w:val="23"/>
          <w:szCs w:val="23"/>
          <w:lang w:eastAsia="ru-RU"/>
        </w:rPr>
        <w:t>В случае нарушения любого из указанных требований,</w:t>
      </w:r>
    </w:p>
    <w:p w:rsidR="00A14B05" w:rsidRPr="00CB5BB1" w:rsidRDefault="00A14B05" w:rsidP="00A14B05">
      <w:pPr>
        <w:suppressAutoHyphens w:val="0"/>
        <w:autoSpaceDE w:val="0"/>
        <w:autoSpaceDN w:val="0"/>
        <w:adjustRightInd w:val="0"/>
        <w:jc w:val="both"/>
        <w:rPr>
          <w:sz w:val="23"/>
          <w:szCs w:val="23"/>
          <w:lang w:eastAsia="ru-RU"/>
        </w:rPr>
      </w:pPr>
      <w:r w:rsidRPr="00CB5BB1">
        <w:rPr>
          <w:sz w:val="23"/>
          <w:szCs w:val="23"/>
          <w:lang w:eastAsia="ru-RU"/>
        </w:rPr>
        <w:t>Производитель оставляет за собой право отказать в приёме оборудования на гарантийное обслуживание, до выполнения данного требования.</w:t>
      </w:r>
    </w:p>
    <w:p w:rsidR="00A14B05" w:rsidRPr="00CB5BB1" w:rsidRDefault="00A14B05" w:rsidP="00A14B05">
      <w:pPr>
        <w:suppressAutoHyphens w:val="0"/>
        <w:autoSpaceDE w:val="0"/>
        <w:autoSpaceDN w:val="0"/>
        <w:adjustRightInd w:val="0"/>
        <w:jc w:val="both"/>
        <w:rPr>
          <w:sz w:val="23"/>
          <w:szCs w:val="23"/>
          <w:lang w:eastAsia="ru-RU"/>
        </w:rPr>
      </w:pPr>
      <w:r w:rsidRPr="00CB5BB1">
        <w:rPr>
          <w:sz w:val="23"/>
          <w:szCs w:val="23"/>
          <w:lang w:eastAsia="ru-RU"/>
        </w:rPr>
        <w:t>В случае необоснованности претензии, если в результате проведенной диагностики никаких неисправностей не выявлено или выявлено, что данный случай не является гарантийным, затраты на диагностику, экспертизу, ремонт и транспортные издержки, связанные с этим случаем, оплачиваются Покупателем.</w:t>
      </w:r>
    </w:p>
    <w:p w:rsidR="00A14B05" w:rsidRPr="00CB5BB1" w:rsidRDefault="00A14B05" w:rsidP="00A14B05">
      <w:pPr>
        <w:suppressAutoHyphens w:val="0"/>
        <w:autoSpaceDE w:val="0"/>
        <w:autoSpaceDN w:val="0"/>
        <w:adjustRightInd w:val="0"/>
        <w:jc w:val="both"/>
        <w:rPr>
          <w:sz w:val="23"/>
          <w:szCs w:val="23"/>
          <w:lang w:eastAsia="ru-RU"/>
        </w:rPr>
      </w:pPr>
      <w:r w:rsidRPr="00CB5BB1">
        <w:rPr>
          <w:sz w:val="23"/>
          <w:szCs w:val="23"/>
          <w:lang w:eastAsia="ru-RU"/>
        </w:rPr>
        <w:t>Заменённое оборудование или его части, полученные в результате</w:t>
      </w:r>
    </w:p>
    <w:p w:rsidR="00A14B05" w:rsidRPr="00CB5BB1" w:rsidRDefault="00A14B05" w:rsidP="00A14B05">
      <w:pPr>
        <w:suppressAutoHyphens w:val="0"/>
        <w:autoSpaceDE w:val="0"/>
        <w:autoSpaceDN w:val="0"/>
        <w:adjustRightInd w:val="0"/>
        <w:jc w:val="both"/>
        <w:rPr>
          <w:sz w:val="23"/>
          <w:szCs w:val="23"/>
          <w:lang w:eastAsia="ru-RU"/>
        </w:rPr>
      </w:pPr>
      <w:r w:rsidRPr="00CB5BB1">
        <w:rPr>
          <w:sz w:val="23"/>
          <w:szCs w:val="23"/>
          <w:lang w:eastAsia="ru-RU"/>
        </w:rPr>
        <w:t>ремонта, переходят в собственность Производителя. Затраты, связанные с транспортировкой неисправного оборудования в период гарантийного</w:t>
      </w:r>
    </w:p>
    <w:p w:rsidR="00A14B05" w:rsidRPr="00CB5BB1" w:rsidRDefault="00A14B05" w:rsidP="00A14B05">
      <w:pPr>
        <w:suppressAutoHyphens w:val="0"/>
        <w:autoSpaceDE w:val="0"/>
        <w:autoSpaceDN w:val="0"/>
        <w:adjustRightInd w:val="0"/>
        <w:jc w:val="both"/>
        <w:rPr>
          <w:sz w:val="23"/>
          <w:szCs w:val="23"/>
          <w:lang w:eastAsia="ru-RU"/>
        </w:rPr>
      </w:pPr>
      <w:r w:rsidRPr="00CB5BB1">
        <w:rPr>
          <w:sz w:val="23"/>
          <w:szCs w:val="23"/>
          <w:lang w:eastAsia="ru-RU"/>
        </w:rPr>
        <w:t>срока, Покупателю не возмещаются.</w:t>
      </w:r>
    </w:p>
    <w:p w:rsidR="00A14B05" w:rsidRPr="00CB5BB1" w:rsidRDefault="00A14B05" w:rsidP="00A14B05">
      <w:pPr>
        <w:suppressAutoHyphens w:val="0"/>
        <w:autoSpaceDE w:val="0"/>
        <w:autoSpaceDN w:val="0"/>
        <w:adjustRightInd w:val="0"/>
        <w:jc w:val="both"/>
        <w:rPr>
          <w:sz w:val="23"/>
          <w:szCs w:val="23"/>
          <w:lang w:eastAsia="ru-RU"/>
        </w:rPr>
      </w:pPr>
      <w:r w:rsidRPr="00CB5BB1">
        <w:rPr>
          <w:sz w:val="23"/>
          <w:szCs w:val="23"/>
          <w:lang w:eastAsia="ru-RU"/>
        </w:rPr>
        <w:t>Оборудование принимается в гарантийный ремонт полностью</w:t>
      </w:r>
    </w:p>
    <w:p w:rsidR="00A14B05" w:rsidRDefault="00A14B05" w:rsidP="0003703F">
      <w:pPr>
        <w:jc w:val="both"/>
        <w:rPr>
          <w:sz w:val="22"/>
          <w:szCs w:val="22"/>
          <w:lang w:eastAsia="ru-RU"/>
        </w:rPr>
      </w:pPr>
      <w:r w:rsidRPr="001745CB">
        <w:rPr>
          <w:sz w:val="22"/>
          <w:szCs w:val="22"/>
          <w:lang w:eastAsia="ru-RU"/>
        </w:rPr>
        <w:t>комплектным.</w:t>
      </w:r>
    </w:p>
    <w:p w:rsidR="00FA26B2" w:rsidRDefault="00FA26B2" w:rsidP="0003703F">
      <w:pPr>
        <w:jc w:val="both"/>
        <w:rPr>
          <w:sz w:val="22"/>
          <w:szCs w:val="22"/>
          <w:lang w:eastAsia="ru-RU"/>
        </w:rPr>
      </w:pPr>
    </w:p>
    <w:p w:rsidR="00FA26B2" w:rsidRDefault="00FA26B2" w:rsidP="0003703F">
      <w:pPr>
        <w:jc w:val="both"/>
        <w:rPr>
          <w:sz w:val="22"/>
          <w:szCs w:val="22"/>
          <w:lang w:eastAsia="ru-RU"/>
        </w:rPr>
      </w:pPr>
    </w:p>
    <w:p w:rsidR="00FA26B2" w:rsidRDefault="00FA26B2" w:rsidP="0003703F">
      <w:pPr>
        <w:jc w:val="both"/>
        <w:rPr>
          <w:sz w:val="22"/>
          <w:szCs w:val="22"/>
          <w:lang w:eastAsia="ru-RU"/>
        </w:rPr>
      </w:pPr>
    </w:p>
    <w:p w:rsidR="00FA26B2" w:rsidRDefault="00FA26B2" w:rsidP="0003703F">
      <w:pPr>
        <w:jc w:val="both"/>
        <w:rPr>
          <w:sz w:val="22"/>
          <w:szCs w:val="22"/>
          <w:lang w:eastAsia="ru-RU"/>
        </w:rPr>
      </w:pPr>
    </w:p>
    <w:p w:rsidR="00FA26B2" w:rsidRDefault="00FA26B2" w:rsidP="0003703F">
      <w:pPr>
        <w:jc w:val="both"/>
        <w:rPr>
          <w:sz w:val="22"/>
          <w:szCs w:val="22"/>
          <w:lang w:eastAsia="ru-RU"/>
        </w:rPr>
      </w:pPr>
    </w:p>
    <w:p w:rsidR="00CB28D8" w:rsidRDefault="00CB28D8" w:rsidP="0003703F">
      <w:pPr>
        <w:jc w:val="both"/>
        <w:rPr>
          <w:sz w:val="22"/>
          <w:szCs w:val="22"/>
          <w:lang w:eastAsia="ru-RU"/>
        </w:rPr>
      </w:pPr>
    </w:p>
    <w:p w:rsidR="00675C0E" w:rsidRDefault="00675C0E" w:rsidP="0003703F">
      <w:pPr>
        <w:jc w:val="both"/>
        <w:rPr>
          <w:sz w:val="22"/>
          <w:szCs w:val="22"/>
          <w:lang w:eastAsia="ru-RU"/>
        </w:rPr>
      </w:pPr>
    </w:p>
    <w:p w:rsidR="00675C0E" w:rsidRDefault="00675C0E" w:rsidP="0003703F">
      <w:pPr>
        <w:jc w:val="both"/>
        <w:rPr>
          <w:sz w:val="22"/>
          <w:szCs w:val="22"/>
          <w:lang w:eastAsia="ru-RU"/>
        </w:rPr>
      </w:pPr>
    </w:p>
    <w:p w:rsidR="00675C0E" w:rsidRDefault="00675C0E" w:rsidP="0003703F">
      <w:pPr>
        <w:jc w:val="both"/>
        <w:rPr>
          <w:sz w:val="22"/>
          <w:szCs w:val="22"/>
          <w:lang w:eastAsia="ru-RU"/>
        </w:rPr>
      </w:pPr>
    </w:p>
    <w:p w:rsidR="00675C0E" w:rsidRDefault="00675C0E" w:rsidP="0003703F">
      <w:pPr>
        <w:jc w:val="both"/>
        <w:rPr>
          <w:sz w:val="22"/>
          <w:szCs w:val="22"/>
          <w:lang w:eastAsia="ru-RU"/>
        </w:rPr>
      </w:pPr>
    </w:p>
    <w:p w:rsidR="00675C0E" w:rsidRDefault="00675C0E" w:rsidP="0003703F">
      <w:pPr>
        <w:jc w:val="both"/>
        <w:rPr>
          <w:sz w:val="22"/>
          <w:szCs w:val="22"/>
          <w:lang w:eastAsia="ru-RU"/>
        </w:rPr>
      </w:pPr>
    </w:p>
    <w:p w:rsidR="00675C0E" w:rsidRDefault="00675C0E" w:rsidP="0003703F">
      <w:pPr>
        <w:jc w:val="both"/>
        <w:rPr>
          <w:sz w:val="22"/>
          <w:szCs w:val="22"/>
          <w:lang w:eastAsia="ru-RU"/>
        </w:rPr>
      </w:pPr>
    </w:p>
    <w:p w:rsidR="00675C0E" w:rsidRDefault="00675C0E" w:rsidP="0003703F">
      <w:pPr>
        <w:jc w:val="both"/>
        <w:rPr>
          <w:sz w:val="22"/>
          <w:szCs w:val="22"/>
          <w:lang w:eastAsia="ru-RU"/>
        </w:rPr>
      </w:pPr>
    </w:p>
    <w:p w:rsidR="00675C0E" w:rsidRDefault="00675C0E" w:rsidP="0003703F">
      <w:pPr>
        <w:jc w:val="both"/>
        <w:rPr>
          <w:sz w:val="22"/>
          <w:szCs w:val="22"/>
          <w:lang w:eastAsia="ru-RU"/>
        </w:rPr>
      </w:pPr>
    </w:p>
    <w:p w:rsidR="00675C0E" w:rsidRDefault="00675C0E" w:rsidP="0003703F">
      <w:pPr>
        <w:jc w:val="both"/>
        <w:rPr>
          <w:sz w:val="22"/>
          <w:szCs w:val="22"/>
          <w:lang w:eastAsia="ru-RU"/>
        </w:rPr>
      </w:pPr>
    </w:p>
    <w:p w:rsidR="00F51286" w:rsidRDefault="00F51286" w:rsidP="0003703F">
      <w:pPr>
        <w:jc w:val="both"/>
        <w:rPr>
          <w:sz w:val="22"/>
          <w:szCs w:val="22"/>
          <w:lang w:eastAsia="ru-RU"/>
        </w:rPr>
      </w:pPr>
    </w:p>
    <w:p w:rsidR="00F51286" w:rsidRDefault="00F51286" w:rsidP="0003703F">
      <w:pPr>
        <w:jc w:val="both"/>
        <w:rPr>
          <w:sz w:val="22"/>
          <w:szCs w:val="22"/>
          <w:lang w:eastAsia="ru-RU"/>
        </w:rPr>
      </w:pPr>
    </w:p>
    <w:p w:rsidR="0085454A" w:rsidRDefault="0085454A" w:rsidP="0003703F">
      <w:pPr>
        <w:jc w:val="both"/>
        <w:rPr>
          <w:sz w:val="22"/>
          <w:szCs w:val="22"/>
          <w:lang w:eastAsia="ru-RU"/>
        </w:rPr>
      </w:pPr>
    </w:p>
    <w:p w:rsidR="00675C0E" w:rsidRDefault="00675C0E" w:rsidP="0003703F">
      <w:pPr>
        <w:jc w:val="both"/>
        <w:rPr>
          <w:sz w:val="22"/>
          <w:szCs w:val="22"/>
          <w:lang w:eastAsia="ru-RU"/>
        </w:rPr>
      </w:pPr>
    </w:p>
    <w:p w:rsidR="00A14B05" w:rsidRPr="00CB5BB1" w:rsidRDefault="00CB5BB1" w:rsidP="00CB28D8">
      <w:pPr>
        <w:pStyle w:val="1"/>
        <w:numPr>
          <w:ilvl w:val="0"/>
          <w:numId w:val="0"/>
        </w:numPr>
        <w:ind w:left="360"/>
        <w:rPr>
          <w:lang w:eastAsia="ru-RU"/>
        </w:rPr>
      </w:pPr>
      <w:bookmarkStart w:id="14" w:name="_Toc156467825"/>
      <w:r>
        <w:rPr>
          <w:lang w:eastAsia="ru-RU"/>
        </w:rPr>
        <w:t>1</w:t>
      </w:r>
      <w:r w:rsidR="00675C0E">
        <w:rPr>
          <w:lang w:eastAsia="ru-RU"/>
        </w:rPr>
        <w:t>3</w:t>
      </w:r>
      <w:r w:rsidR="00A14B05" w:rsidRPr="00CB5BB1">
        <w:rPr>
          <w:lang w:eastAsia="ru-RU"/>
        </w:rPr>
        <w:t>. Свидетельство о приемке</w:t>
      </w:r>
      <w:bookmarkEnd w:id="14"/>
    </w:p>
    <w:p w:rsidR="00A14B05" w:rsidRDefault="00A14B05" w:rsidP="00A14B05">
      <w:pPr>
        <w:suppressAutoHyphens w:val="0"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lang w:eastAsia="ru-RU"/>
        </w:rPr>
      </w:pPr>
    </w:p>
    <w:p w:rsidR="00A14B05" w:rsidRDefault="00A14B05" w:rsidP="00A14B05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1745CB">
        <w:rPr>
          <w:sz w:val="22"/>
          <w:szCs w:val="22"/>
          <w:lang w:eastAsia="ru-RU"/>
        </w:rPr>
        <w:t>«</w:t>
      </w:r>
      <w:r w:rsidR="00FA26B2">
        <w:rPr>
          <w:sz w:val="22"/>
          <w:szCs w:val="22"/>
          <w:lang w:eastAsia="ru-RU"/>
        </w:rPr>
        <w:t>Фильтр-пресс</w:t>
      </w:r>
      <w:r w:rsidR="00570AB0">
        <w:rPr>
          <w:sz w:val="22"/>
          <w:szCs w:val="22"/>
          <w:lang w:eastAsia="ru-RU"/>
        </w:rPr>
        <w:t xml:space="preserve">» </w:t>
      </w:r>
      <w:r w:rsidR="00FA26B2">
        <w:rPr>
          <w:sz w:val="22"/>
          <w:szCs w:val="22"/>
          <w:lang w:eastAsia="ru-RU"/>
        </w:rPr>
        <w:t>ФП-</w:t>
      </w:r>
      <w:r w:rsidR="00F51286">
        <w:rPr>
          <w:sz w:val="22"/>
          <w:szCs w:val="22"/>
          <w:lang w:eastAsia="ru-RU"/>
        </w:rPr>
        <w:t>7</w:t>
      </w:r>
      <w:r w:rsidR="00FA26B2">
        <w:rPr>
          <w:sz w:val="22"/>
          <w:szCs w:val="22"/>
          <w:lang w:eastAsia="ru-RU"/>
        </w:rPr>
        <w:t>/</w:t>
      </w:r>
      <w:r w:rsidR="00F51286">
        <w:rPr>
          <w:sz w:val="22"/>
          <w:szCs w:val="22"/>
          <w:lang w:eastAsia="ru-RU"/>
        </w:rPr>
        <w:t>440-30Д</w:t>
      </w:r>
      <w:r w:rsidR="00502112">
        <w:rPr>
          <w:sz w:val="22"/>
          <w:szCs w:val="22"/>
          <w:lang w:eastAsia="ru-RU"/>
        </w:rPr>
        <w:t>;</w:t>
      </w:r>
      <w:r>
        <w:rPr>
          <w:sz w:val="22"/>
          <w:szCs w:val="22"/>
          <w:lang w:eastAsia="ru-RU"/>
        </w:rPr>
        <w:t xml:space="preserve">далее </w:t>
      </w:r>
      <w:r w:rsidRPr="001745CB">
        <w:rPr>
          <w:sz w:val="22"/>
          <w:szCs w:val="22"/>
          <w:lang w:eastAsia="ru-RU"/>
        </w:rPr>
        <w:t>оборудование, серийный</w:t>
      </w:r>
    </w:p>
    <w:p w:rsidR="00A14B05" w:rsidRDefault="00A14B05" w:rsidP="00A14B05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1745CB">
        <w:rPr>
          <w:sz w:val="22"/>
          <w:szCs w:val="22"/>
          <w:lang w:eastAsia="ru-RU"/>
        </w:rPr>
        <w:t xml:space="preserve"> № _________</w:t>
      </w:r>
      <w:r w:rsidR="00B05ECB">
        <w:rPr>
          <w:sz w:val="22"/>
          <w:szCs w:val="22"/>
          <w:lang w:eastAsia="ru-RU"/>
        </w:rPr>
        <w:softHyphen/>
      </w:r>
      <w:r w:rsidR="00B05ECB">
        <w:rPr>
          <w:sz w:val="22"/>
          <w:szCs w:val="22"/>
          <w:lang w:eastAsia="ru-RU"/>
        </w:rPr>
        <w:softHyphen/>
      </w:r>
      <w:r w:rsidR="00B05ECB">
        <w:rPr>
          <w:sz w:val="22"/>
          <w:szCs w:val="22"/>
          <w:lang w:eastAsia="ru-RU"/>
        </w:rPr>
        <w:softHyphen/>
        <w:t>____</w:t>
      </w:r>
      <w:r w:rsidRPr="001745CB">
        <w:rPr>
          <w:sz w:val="22"/>
          <w:szCs w:val="22"/>
          <w:lang w:eastAsia="ru-RU"/>
        </w:rPr>
        <w:t xml:space="preserve"> изготов</w:t>
      </w:r>
      <w:r>
        <w:rPr>
          <w:sz w:val="22"/>
          <w:szCs w:val="22"/>
          <w:lang w:eastAsia="ru-RU"/>
        </w:rPr>
        <w:t xml:space="preserve">лено и принято в соответствии с </w:t>
      </w:r>
      <w:r w:rsidRPr="001745CB">
        <w:rPr>
          <w:sz w:val="22"/>
          <w:szCs w:val="22"/>
          <w:lang w:eastAsia="ru-RU"/>
        </w:rPr>
        <w:t xml:space="preserve">обязательными требованиями государственных стандартов, </w:t>
      </w:r>
      <w:r>
        <w:rPr>
          <w:sz w:val="22"/>
          <w:szCs w:val="22"/>
          <w:lang w:eastAsia="ru-RU"/>
        </w:rPr>
        <w:t xml:space="preserve">действующей </w:t>
      </w:r>
      <w:r w:rsidRPr="001745CB">
        <w:rPr>
          <w:sz w:val="22"/>
          <w:szCs w:val="22"/>
          <w:lang w:eastAsia="ru-RU"/>
        </w:rPr>
        <w:t>технической документацией и признано годным для эксплуатации.</w:t>
      </w:r>
    </w:p>
    <w:p w:rsidR="00A14B05" w:rsidRPr="001745CB" w:rsidRDefault="00A14B05" w:rsidP="00A14B05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</w:p>
    <w:p w:rsidR="00A14B05" w:rsidRDefault="00A14B05" w:rsidP="00A14B05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1745CB">
        <w:rPr>
          <w:sz w:val="22"/>
          <w:szCs w:val="22"/>
          <w:lang w:eastAsia="ru-RU"/>
        </w:rPr>
        <w:t>Дата выпуска «____» ________________ 20 ____г.</w:t>
      </w:r>
    </w:p>
    <w:p w:rsidR="00A14B05" w:rsidRDefault="00A14B05" w:rsidP="00A14B05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</w:p>
    <w:p w:rsidR="00A14B05" w:rsidRPr="001745CB" w:rsidRDefault="00A14B05" w:rsidP="00A14B05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</w:p>
    <w:p w:rsidR="00A14B05" w:rsidRDefault="00A14B05" w:rsidP="00A14B05">
      <w:pPr>
        <w:jc w:val="center"/>
        <w:rPr>
          <w:sz w:val="22"/>
          <w:szCs w:val="22"/>
          <w:lang w:eastAsia="ru-RU"/>
        </w:rPr>
      </w:pPr>
      <w:r w:rsidRPr="001745CB">
        <w:rPr>
          <w:sz w:val="22"/>
          <w:szCs w:val="22"/>
          <w:lang w:eastAsia="ru-RU"/>
        </w:rPr>
        <w:t>Контролер ОТК ___________________________</w:t>
      </w:r>
    </w:p>
    <w:p w:rsidR="008B5A56" w:rsidRDefault="008B5A56" w:rsidP="00A14B05">
      <w:pPr>
        <w:jc w:val="center"/>
        <w:rPr>
          <w:sz w:val="22"/>
          <w:szCs w:val="22"/>
          <w:lang w:eastAsia="ru-RU"/>
        </w:rPr>
      </w:pPr>
    </w:p>
    <w:p w:rsidR="00A14B05" w:rsidRPr="00CB5BB1" w:rsidRDefault="00CB5BB1" w:rsidP="00A14B05">
      <w:pPr>
        <w:suppressAutoHyphens w:val="0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ru-RU"/>
        </w:rPr>
      </w:pPr>
      <w:bookmarkStart w:id="15" w:name="_Toc156467826"/>
      <w:r w:rsidRPr="0093518B">
        <w:rPr>
          <w:rStyle w:val="10"/>
        </w:rPr>
        <w:t>1</w:t>
      </w:r>
      <w:r w:rsidR="00675C0E">
        <w:rPr>
          <w:rStyle w:val="10"/>
        </w:rPr>
        <w:t>4</w:t>
      </w:r>
      <w:r w:rsidR="00A14B05" w:rsidRPr="0093518B">
        <w:rPr>
          <w:rStyle w:val="10"/>
        </w:rPr>
        <w:t>. Отметка Производителя о продаже оборудования</w:t>
      </w:r>
      <w:bookmarkEnd w:id="15"/>
      <w:r w:rsidR="00A14B05" w:rsidRPr="00CB5BB1">
        <w:rPr>
          <w:b/>
          <w:bCs/>
          <w:color w:val="000000"/>
          <w:sz w:val="28"/>
          <w:szCs w:val="28"/>
          <w:lang w:eastAsia="ru-RU"/>
        </w:rPr>
        <w:t>:</w:t>
      </w:r>
    </w:p>
    <w:p w:rsidR="00A14B05" w:rsidRDefault="00A14B05" w:rsidP="00A14B05">
      <w:pPr>
        <w:suppressAutoHyphens w:val="0"/>
        <w:autoSpaceDE w:val="0"/>
        <w:autoSpaceDN w:val="0"/>
        <w:adjustRightInd w:val="0"/>
        <w:rPr>
          <w:rFonts w:ascii="TimesNewRoman" w:hAnsi="TimesNewRoman" w:cs="TimesNewRoman"/>
          <w:color w:val="000000"/>
          <w:lang w:eastAsia="ru-RU"/>
        </w:rPr>
      </w:pPr>
    </w:p>
    <w:p w:rsidR="00A14B05" w:rsidRDefault="00A14B05" w:rsidP="00A14B05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ru-RU"/>
        </w:rPr>
      </w:pPr>
      <w:r w:rsidRPr="001745CB">
        <w:rPr>
          <w:color w:val="000000"/>
          <w:sz w:val="22"/>
          <w:szCs w:val="22"/>
          <w:lang w:eastAsia="ru-RU"/>
        </w:rPr>
        <w:t xml:space="preserve">Наименование оборудования: </w:t>
      </w:r>
      <w:r w:rsidRPr="001745CB">
        <w:rPr>
          <w:i/>
          <w:iCs/>
          <w:color w:val="000000"/>
          <w:sz w:val="22"/>
          <w:szCs w:val="22"/>
          <w:lang w:eastAsia="ru-RU"/>
        </w:rPr>
        <w:t>«</w:t>
      </w:r>
      <w:r w:rsidR="00FA26B2">
        <w:rPr>
          <w:color w:val="000000"/>
          <w:sz w:val="22"/>
          <w:szCs w:val="22"/>
          <w:lang w:eastAsia="ru-RU"/>
        </w:rPr>
        <w:t>Фильтр-пресс</w:t>
      </w:r>
      <w:r w:rsidRPr="001745CB">
        <w:rPr>
          <w:color w:val="000000"/>
          <w:sz w:val="22"/>
          <w:szCs w:val="22"/>
          <w:lang w:eastAsia="ru-RU"/>
        </w:rPr>
        <w:t>»</w:t>
      </w:r>
      <w:r w:rsidR="00FA26B2">
        <w:rPr>
          <w:color w:val="000000"/>
          <w:sz w:val="22"/>
          <w:szCs w:val="22"/>
          <w:lang w:eastAsia="ru-RU"/>
        </w:rPr>
        <w:t>ФП-</w:t>
      </w:r>
      <w:r w:rsidR="00F51286">
        <w:rPr>
          <w:color w:val="000000"/>
          <w:sz w:val="22"/>
          <w:szCs w:val="22"/>
          <w:lang w:eastAsia="ru-RU"/>
        </w:rPr>
        <w:t>7</w:t>
      </w:r>
      <w:r w:rsidR="00FA26B2">
        <w:rPr>
          <w:color w:val="000000"/>
          <w:sz w:val="22"/>
          <w:szCs w:val="22"/>
          <w:lang w:eastAsia="ru-RU"/>
        </w:rPr>
        <w:t>/</w:t>
      </w:r>
      <w:r w:rsidR="00F51286">
        <w:rPr>
          <w:color w:val="000000"/>
          <w:sz w:val="22"/>
          <w:szCs w:val="22"/>
          <w:lang w:eastAsia="ru-RU"/>
        </w:rPr>
        <w:t>440-30Д</w:t>
      </w:r>
    </w:p>
    <w:p w:rsidR="00A14B05" w:rsidRPr="001745CB" w:rsidRDefault="00A14B05" w:rsidP="00A14B05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ru-RU"/>
        </w:rPr>
      </w:pPr>
    </w:p>
    <w:p w:rsidR="00A14B05" w:rsidRDefault="00A14B05" w:rsidP="00A14B05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ru-RU"/>
        </w:rPr>
      </w:pPr>
      <w:r w:rsidRPr="001745CB">
        <w:rPr>
          <w:color w:val="000000"/>
          <w:sz w:val="22"/>
          <w:szCs w:val="22"/>
          <w:lang w:eastAsia="ru-RU"/>
        </w:rPr>
        <w:t>Серийный номер оборудования:</w:t>
      </w:r>
      <w:r>
        <w:rPr>
          <w:color w:val="000000"/>
          <w:sz w:val="22"/>
          <w:szCs w:val="22"/>
          <w:lang w:eastAsia="ru-RU"/>
        </w:rPr>
        <w:t xml:space="preserve"> __________________</w:t>
      </w:r>
    </w:p>
    <w:p w:rsidR="00A14B05" w:rsidRPr="001745CB" w:rsidRDefault="00A14B05" w:rsidP="00A14B05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ru-RU"/>
        </w:rPr>
      </w:pPr>
    </w:p>
    <w:p w:rsidR="00A14B05" w:rsidRDefault="00A14B05" w:rsidP="00A14B05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ru-RU"/>
        </w:rPr>
      </w:pPr>
      <w:r w:rsidRPr="001745CB">
        <w:rPr>
          <w:color w:val="000000"/>
          <w:sz w:val="22"/>
          <w:szCs w:val="22"/>
          <w:lang w:eastAsia="ru-RU"/>
        </w:rPr>
        <w:t>Дата продажи оборудования: «____» ______________20</w:t>
      </w:r>
      <w:r w:rsidR="00B05ECB">
        <w:rPr>
          <w:color w:val="000000"/>
          <w:sz w:val="22"/>
          <w:szCs w:val="22"/>
          <w:lang w:eastAsia="ru-RU"/>
        </w:rPr>
        <w:t>____</w:t>
      </w:r>
      <w:r w:rsidRPr="001745CB">
        <w:rPr>
          <w:color w:val="000000"/>
          <w:sz w:val="22"/>
          <w:szCs w:val="22"/>
          <w:lang w:eastAsia="ru-RU"/>
        </w:rPr>
        <w:t xml:space="preserve"> г.</w:t>
      </w:r>
    </w:p>
    <w:p w:rsidR="00A14B05" w:rsidRPr="001745CB" w:rsidRDefault="00A14B05" w:rsidP="00A14B05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ru-RU"/>
        </w:rPr>
      </w:pPr>
    </w:p>
    <w:p w:rsidR="00A14B05" w:rsidRDefault="00A14B05" w:rsidP="00A14B05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ru-RU"/>
        </w:rPr>
      </w:pPr>
      <w:r w:rsidRPr="001745CB">
        <w:rPr>
          <w:color w:val="000000"/>
          <w:sz w:val="22"/>
          <w:szCs w:val="22"/>
          <w:lang w:eastAsia="ru-RU"/>
        </w:rPr>
        <w:t>Подпись уполномоченного лица Производителя:</w:t>
      </w:r>
    </w:p>
    <w:p w:rsidR="00A14B05" w:rsidRDefault="00A14B05" w:rsidP="00A14B05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ru-RU"/>
        </w:rPr>
      </w:pPr>
    </w:p>
    <w:p w:rsidR="00A14B05" w:rsidRPr="001745CB" w:rsidRDefault="00A14B05" w:rsidP="00A14B05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ru-RU"/>
        </w:rPr>
      </w:pPr>
    </w:p>
    <w:p w:rsidR="00A14B05" w:rsidRPr="001745CB" w:rsidRDefault="00A14B05" w:rsidP="00A14B05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   _____________________</w:t>
      </w:r>
      <w:r w:rsidRPr="001745CB">
        <w:rPr>
          <w:color w:val="000000"/>
          <w:sz w:val="22"/>
          <w:szCs w:val="22"/>
          <w:lang w:eastAsia="ru-RU"/>
        </w:rPr>
        <w:t>(</w:t>
      </w:r>
      <w:r>
        <w:rPr>
          <w:color w:val="000000"/>
          <w:sz w:val="22"/>
          <w:szCs w:val="22"/>
          <w:lang w:eastAsia="ru-RU"/>
        </w:rPr>
        <w:t>__________________________________</w:t>
      </w:r>
      <w:r w:rsidRPr="001745CB">
        <w:rPr>
          <w:color w:val="000000"/>
          <w:sz w:val="22"/>
          <w:szCs w:val="22"/>
          <w:lang w:eastAsia="ru-RU"/>
        </w:rPr>
        <w:t xml:space="preserve"> )</w:t>
      </w:r>
    </w:p>
    <w:p w:rsidR="00A14B05" w:rsidRDefault="00A14B05" w:rsidP="00A14B05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ru-RU"/>
        </w:rPr>
      </w:pPr>
      <w:r w:rsidRPr="001745CB">
        <w:rPr>
          <w:color w:val="000000"/>
          <w:sz w:val="22"/>
          <w:szCs w:val="22"/>
          <w:lang w:eastAsia="ru-RU"/>
        </w:rPr>
        <w:t>подпись расшифровка</w:t>
      </w:r>
    </w:p>
    <w:p w:rsidR="00A14B05" w:rsidRDefault="00A14B05" w:rsidP="00A14B05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ru-RU"/>
        </w:rPr>
      </w:pPr>
    </w:p>
    <w:p w:rsidR="00A14B05" w:rsidRDefault="00A14B05" w:rsidP="00A14B05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ru-RU"/>
        </w:rPr>
      </w:pPr>
    </w:p>
    <w:p w:rsidR="00A14B05" w:rsidRPr="001745CB" w:rsidRDefault="00A14B05" w:rsidP="00A14B05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ru-RU"/>
        </w:rPr>
      </w:pPr>
    </w:p>
    <w:p w:rsidR="00A14B05" w:rsidRDefault="00A14B05" w:rsidP="00A14B05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ru-RU"/>
        </w:rPr>
      </w:pPr>
      <w:r w:rsidRPr="001745CB">
        <w:rPr>
          <w:color w:val="000000"/>
          <w:sz w:val="22"/>
          <w:szCs w:val="22"/>
          <w:lang w:eastAsia="ru-RU"/>
        </w:rPr>
        <w:t>Печать Производителя:</w:t>
      </w:r>
    </w:p>
    <w:p w:rsidR="00A14B05" w:rsidRDefault="00A14B05" w:rsidP="00A14B05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ru-RU"/>
        </w:rPr>
      </w:pPr>
    </w:p>
    <w:p w:rsidR="00A14B05" w:rsidRPr="001745CB" w:rsidRDefault="00A14B05" w:rsidP="00A14B05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ru-RU"/>
        </w:rPr>
      </w:pPr>
    </w:p>
    <w:p w:rsidR="00A14B05" w:rsidRPr="001745CB" w:rsidRDefault="00A14B05" w:rsidP="00A14B05">
      <w:pPr>
        <w:suppressAutoHyphens w:val="0"/>
        <w:autoSpaceDE w:val="0"/>
        <w:autoSpaceDN w:val="0"/>
        <w:adjustRightInd w:val="0"/>
        <w:rPr>
          <w:color w:val="00000A"/>
          <w:sz w:val="22"/>
          <w:szCs w:val="22"/>
          <w:lang w:eastAsia="ru-RU"/>
        </w:rPr>
      </w:pPr>
      <w:r w:rsidRPr="001745CB">
        <w:rPr>
          <w:color w:val="00000A"/>
          <w:sz w:val="22"/>
          <w:szCs w:val="22"/>
          <w:lang w:eastAsia="ru-RU"/>
        </w:rPr>
        <w:t>Адрес производства:</w:t>
      </w:r>
    </w:p>
    <w:p w:rsidR="00A14B05" w:rsidRPr="00C90563" w:rsidRDefault="00C90563" w:rsidP="00C90563">
      <w:pPr>
        <w:suppressAutoHyphens w:val="0"/>
        <w:autoSpaceDE w:val="0"/>
        <w:autoSpaceDN w:val="0"/>
        <w:adjustRightInd w:val="0"/>
        <w:rPr>
          <w:color w:val="00000A"/>
          <w:sz w:val="22"/>
          <w:szCs w:val="22"/>
          <w:lang w:eastAsia="ru-RU"/>
        </w:rPr>
      </w:pPr>
      <w:bookmarkStart w:id="16" w:name="_Hlk156467636"/>
      <w:r w:rsidRPr="001745CB">
        <w:rPr>
          <w:color w:val="00000A"/>
          <w:sz w:val="22"/>
          <w:szCs w:val="22"/>
          <w:lang w:eastAsia="ru-RU"/>
        </w:rPr>
        <w:t>Россия</w:t>
      </w:r>
      <w:r>
        <w:rPr>
          <w:color w:val="00000A"/>
          <w:sz w:val="22"/>
          <w:szCs w:val="22"/>
          <w:lang w:eastAsia="ru-RU"/>
        </w:rPr>
        <w:t>,</w:t>
      </w:r>
      <w:r w:rsidRPr="001745CB">
        <w:rPr>
          <w:color w:val="00000A"/>
          <w:sz w:val="22"/>
          <w:szCs w:val="22"/>
          <w:lang w:eastAsia="ru-RU"/>
        </w:rPr>
        <w:t xml:space="preserve"> 140165, Московская</w:t>
      </w:r>
      <w:r>
        <w:rPr>
          <w:color w:val="00000A"/>
          <w:sz w:val="22"/>
          <w:szCs w:val="22"/>
          <w:lang w:eastAsia="ru-RU"/>
        </w:rPr>
        <w:t xml:space="preserve"> обл.</w:t>
      </w:r>
      <w:r w:rsidR="00A14B05" w:rsidRPr="001745CB">
        <w:rPr>
          <w:color w:val="00000A"/>
          <w:sz w:val="22"/>
          <w:szCs w:val="22"/>
          <w:lang w:eastAsia="ru-RU"/>
        </w:rPr>
        <w:t>, Раменск</w:t>
      </w:r>
      <w:r>
        <w:rPr>
          <w:color w:val="00000A"/>
          <w:sz w:val="22"/>
          <w:szCs w:val="22"/>
          <w:lang w:eastAsia="ru-RU"/>
        </w:rPr>
        <w:t>оег.</w:t>
      </w:r>
      <w:r w:rsidR="00A14B05" w:rsidRPr="001745CB">
        <w:rPr>
          <w:color w:val="00000A"/>
          <w:sz w:val="22"/>
          <w:szCs w:val="22"/>
          <w:lang w:eastAsia="ru-RU"/>
        </w:rPr>
        <w:t xml:space="preserve">, </w:t>
      </w:r>
      <w:r w:rsidRPr="001745CB">
        <w:rPr>
          <w:color w:val="00000A"/>
          <w:sz w:val="22"/>
          <w:szCs w:val="22"/>
          <w:lang w:eastAsia="ru-RU"/>
        </w:rPr>
        <w:t>пос. Комбината</w:t>
      </w:r>
      <w:r w:rsidR="00A14B05" w:rsidRPr="001745CB">
        <w:rPr>
          <w:color w:val="00000A"/>
          <w:sz w:val="22"/>
          <w:szCs w:val="22"/>
          <w:lang w:eastAsia="ru-RU"/>
        </w:rPr>
        <w:t xml:space="preserve"> Стройматериалов-2, ул. Железнодорожная, стр. 1б</w:t>
      </w:r>
    </w:p>
    <w:bookmarkEnd w:id="16"/>
    <w:p w:rsidR="00A14B05" w:rsidRPr="001745CB" w:rsidRDefault="00A14B05" w:rsidP="00A14B05">
      <w:pPr>
        <w:jc w:val="center"/>
        <w:rPr>
          <w:sz w:val="22"/>
          <w:szCs w:val="22"/>
        </w:rPr>
      </w:pPr>
    </w:p>
    <w:p w:rsidR="002709A2" w:rsidRDefault="004035AC" w:rsidP="004035AC">
      <w:pPr>
        <w:suppressAutoHyphens w:val="0"/>
        <w:autoSpaceDE w:val="0"/>
        <w:autoSpaceDN w:val="0"/>
        <w:adjustRightInd w:val="0"/>
        <w:rPr>
          <w:rFonts w:asciiTheme="minorHAnsi" w:eastAsiaTheme="minorEastAsia" w:hAnsiTheme="minorHAnsi" w:cs="Times-Bold"/>
          <w:b/>
          <w:bCs/>
          <w:color w:val="595959" w:themeColor="text1" w:themeTint="A6"/>
          <w:sz w:val="22"/>
          <w:szCs w:val="22"/>
        </w:rPr>
      </w:pPr>
      <w:r w:rsidRPr="004035AC">
        <w:rPr>
          <w:rFonts w:ascii="TimesNewRoman,Bold" w:eastAsiaTheme="minorEastAsia" w:hAnsi="TimesNewRoman,Bold" w:cs="TimesNewRoman,Bold"/>
          <w:b/>
          <w:bCs/>
          <w:color w:val="595959" w:themeColor="text1" w:themeTint="A6"/>
          <w:sz w:val="22"/>
          <w:szCs w:val="22"/>
        </w:rPr>
        <w:lastRenderedPageBreak/>
        <w:t>Внимание</w:t>
      </w:r>
      <w:r w:rsidRPr="004035AC">
        <w:rPr>
          <w:rFonts w:ascii="Times-Bold" w:eastAsiaTheme="minorEastAsia" w:hAnsi="Times-Bold" w:cs="Times-Bold"/>
          <w:b/>
          <w:bCs/>
          <w:color w:val="595959" w:themeColor="text1" w:themeTint="A6"/>
          <w:sz w:val="22"/>
          <w:szCs w:val="22"/>
        </w:rPr>
        <w:t xml:space="preserve">: </w:t>
      </w:r>
      <w:r w:rsidRPr="004035AC">
        <w:rPr>
          <w:rFonts w:ascii="TimesNewRoman,Bold" w:eastAsiaTheme="minorEastAsia" w:hAnsi="TimesNewRoman,Bold" w:cs="TimesNewRoman,Bold"/>
          <w:b/>
          <w:bCs/>
          <w:color w:val="595959" w:themeColor="text1" w:themeTint="A6"/>
          <w:sz w:val="22"/>
          <w:szCs w:val="22"/>
        </w:rPr>
        <w:t>Изготовитель оставляет за собой право вносить изменения вконструкцию для улучшения работы изделия</w:t>
      </w:r>
      <w:r w:rsidRPr="004035AC">
        <w:rPr>
          <w:rFonts w:ascii="Times-Bold" w:eastAsiaTheme="minorEastAsia" w:hAnsi="Times-Bold" w:cs="Times-Bold"/>
          <w:b/>
          <w:bCs/>
          <w:color w:val="595959" w:themeColor="text1" w:themeTint="A6"/>
          <w:sz w:val="22"/>
          <w:szCs w:val="22"/>
        </w:rPr>
        <w:t xml:space="preserve">, </w:t>
      </w:r>
      <w:r w:rsidRPr="004035AC">
        <w:rPr>
          <w:rFonts w:ascii="TimesNewRoman,Bold" w:eastAsiaTheme="minorEastAsia" w:hAnsi="TimesNewRoman,Bold" w:cs="TimesNewRoman,Bold"/>
          <w:b/>
          <w:bCs/>
          <w:color w:val="595959" w:themeColor="text1" w:themeTint="A6"/>
          <w:sz w:val="22"/>
          <w:szCs w:val="22"/>
        </w:rPr>
        <w:t>без отражения втехнической документации</w:t>
      </w:r>
      <w:r w:rsidRPr="004035AC">
        <w:rPr>
          <w:rFonts w:ascii="Times-Bold" w:eastAsiaTheme="minorEastAsia" w:hAnsi="Times-Bold" w:cs="Times-Bold"/>
          <w:b/>
          <w:bCs/>
          <w:color w:val="595959" w:themeColor="text1" w:themeTint="A6"/>
          <w:sz w:val="22"/>
          <w:szCs w:val="22"/>
        </w:rPr>
        <w:t>.</w:t>
      </w:r>
    </w:p>
    <w:p w:rsidR="0003703F" w:rsidRDefault="0003703F" w:rsidP="004035AC">
      <w:pPr>
        <w:suppressAutoHyphens w:val="0"/>
        <w:autoSpaceDE w:val="0"/>
        <w:autoSpaceDN w:val="0"/>
        <w:adjustRightInd w:val="0"/>
        <w:rPr>
          <w:rFonts w:asciiTheme="minorHAnsi" w:eastAsiaTheme="minorEastAsia" w:hAnsiTheme="minorHAnsi" w:cs="Times-Bold"/>
          <w:b/>
          <w:bCs/>
          <w:color w:val="595959" w:themeColor="text1" w:themeTint="A6"/>
          <w:sz w:val="22"/>
          <w:szCs w:val="22"/>
        </w:rPr>
      </w:pPr>
    </w:p>
    <w:sectPr w:rsidR="0003703F" w:rsidSect="002A03F3">
      <w:footerReference w:type="default" r:id="rId18"/>
      <w:pgSz w:w="8419" w:h="11906" w:orient="landscape" w:code="9"/>
      <w:pgMar w:top="720" w:right="567" w:bottom="720" w:left="567" w:header="720" w:footer="391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ED7" w:rsidRDefault="00E40ED7" w:rsidP="009966C9">
      <w:r>
        <w:separator/>
      </w:r>
    </w:p>
  </w:endnote>
  <w:endnote w:type="continuationSeparator" w:id="1">
    <w:p w:rsidR="00E40ED7" w:rsidRDefault="00E40ED7" w:rsidP="00996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等线 Light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,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286" w:rsidRDefault="00FC4C99" w:rsidP="00FC1131">
    <w:pPr>
      <w:pStyle w:val="af4"/>
      <w:jc w:val="center"/>
    </w:pPr>
    <w:r>
      <w:fldChar w:fldCharType="begin"/>
    </w:r>
    <w:r w:rsidR="00F51286">
      <w:instrText>PAGE   \* MERGEFORMAT</w:instrText>
    </w:r>
    <w:r>
      <w:fldChar w:fldCharType="separate"/>
    </w:r>
    <w:r w:rsidR="002A03F3">
      <w:rPr>
        <w:noProof/>
      </w:rPr>
      <w:t>2</w:t>
    </w:r>
    <w:r>
      <w:fldChar w:fldCharType="end"/>
    </w:r>
  </w:p>
  <w:p w:rsidR="00F51286" w:rsidRDefault="00F51286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ED7" w:rsidRDefault="00E40ED7" w:rsidP="009966C9">
      <w:r>
        <w:separator/>
      </w:r>
    </w:p>
  </w:footnote>
  <w:footnote w:type="continuationSeparator" w:id="1">
    <w:p w:rsidR="00E40ED7" w:rsidRDefault="00E40ED7" w:rsidP="009966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74CDF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7E2249CC"/>
    <w:lvl w:ilvl="0">
      <w:start w:val="1"/>
      <w:numFmt w:val="bullet"/>
      <w:pStyle w:val="a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color w:val="63A537" w:themeColor="accent2"/>
      </w:rPr>
    </w:lvl>
  </w:abstractNum>
  <w:abstractNum w:abstractNumId="2">
    <w:nsid w:val="00000002"/>
    <w:multiLevelType w:val="multilevel"/>
    <w:tmpl w:val="DFF42EC4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vertAlign w:val="subscript"/>
      </w:rPr>
    </w:lvl>
  </w:abstractNum>
  <w:abstractNum w:abstractNumId="4">
    <w:nsid w:val="00B71107"/>
    <w:multiLevelType w:val="hybridMultilevel"/>
    <w:tmpl w:val="CFE2BD72"/>
    <w:lvl w:ilvl="0" w:tplc="3572A67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1751D18"/>
    <w:multiLevelType w:val="multilevel"/>
    <w:tmpl w:val="37F8AF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6">
    <w:nsid w:val="057917BC"/>
    <w:multiLevelType w:val="hybridMultilevel"/>
    <w:tmpl w:val="83A61E0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8F65450"/>
    <w:multiLevelType w:val="hybridMultilevel"/>
    <w:tmpl w:val="4CACDB48"/>
    <w:lvl w:ilvl="0" w:tplc="E138DB78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E6170B8"/>
    <w:multiLevelType w:val="multilevel"/>
    <w:tmpl w:val="2124E8A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9">
    <w:nsid w:val="3A812BAA"/>
    <w:multiLevelType w:val="hybridMultilevel"/>
    <w:tmpl w:val="B37E85E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45103921"/>
    <w:multiLevelType w:val="hybridMultilevel"/>
    <w:tmpl w:val="AAB8D108"/>
    <w:lvl w:ilvl="0" w:tplc="83FA6F26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171A2"/>
    <w:multiLevelType w:val="multilevel"/>
    <w:tmpl w:val="9B1878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9"/>
  </w:num>
  <w:num w:numId="9">
    <w:abstractNumId w:val="6"/>
  </w:num>
  <w:num w:numId="10">
    <w:abstractNumId w:val="7"/>
  </w:num>
  <w:num w:numId="11">
    <w:abstractNumId w:val="10"/>
  </w:num>
  <w:num w:numId="12">
    <w:abstractNumId w:val="10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removePersonalInformation/>
  <w:removeDateAndTime/>
  <w:attachedTemplate r:id="rId1"/>
  <w:stylePaneFormatFilter w:val="5004"/>
  <w:stylePaneSortMethod w:val="0000"/>
  <w:defaultTabStop w:val="720"/>
  <w:bookFoldPrintingSheets w:val="-4"/>
  <w:drawingGridHorizontalSpacing w:val="100"/>
  <w:displayHorizontalDrawingGridEvery w:val="2"/>
  <w:displayVerticalDrawingGridEvery w:val="2"/>
  <w:characterSpacingControl w:val="doNotCompress"/>
  <w:printTwoOnOne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14B05"/>
    <w:rsid w:val="0001750E"/>
    <w:rsid w:val="000356E8"/>
    <w:rsid w:val="0003703F"/>
    <w:rsid w:val="00081CCF"/>
    <w:rsid w:val="00092ED6"/>
    <w:rsid w:val="00093ACA"/>
    <w:rsid w:val="000A1E98"/>
    <w:rsid w:val="000A7121"/>
    <w:rsid w:val="000B0498"/>
    <w:rsid w:val="000C24C9"/>
    <w:rsid w:val="000D53D7"/>
    <w:rsid w:val="000E4CCD"/>
    <w:rsid w:val="000F0D32"/>
    <w:rsid w:val="000F23AC"/>
    <w:rsid w:val="001066A5"/>
    <w:rsid w:val="0011157B"/>
    <w:rsid w:val="001133D5"/>
    <w:rsid w:val="00130AC9"/>
    <w:rsid w:val="00137D80"/>
    <w:rsid w:val="00141480"/>
    <w:rsid w:val="001563D7"/>
    <w:rsid w:val="00157E01"/>
    <w:rsid w:val="00163634"/>
    <w:rsid w:val="00184020"/>
    <w:rsid w:val="0019148A"/>
    <w:rsid w:val="00197287"/>
    <w:rsid w:val="001C1811"/>
    <w:rsid w:val="001C6F65"/>
    <w:rsid w:val="001D011B"/>
    <w:rsid w:val="001E306E"/>
    <w:rsid w:val="001F1650"/>
    <w:rsid w:val="001F19FD"/>
    <w:rsid w:val="002226A1"/>
    <w:rsid w:val="00224692"/>
    <w:rsid w:val="00244753"/>
    <w:rsid w:val="002563CA"/>
    <w:rsid w:val="00256DE0"/>
    <w:rsid w:val="00265D02"/>
    <w:rsid w:val="002709A2"/>
    <w:rsid w:val="002716AF"/>
    <w:rsid w:val="0029262D"/>
    <w:rsid w:val="002A03F3"/>
    <w:rsid w:val="002A6065"/>
    <w:rsid w:val="002B33B5"/>
    <w:rsid w:val="002C208D"/>
    <w:rsid w:val="002E745C"/>
    <w:rsid w:val="002F6E20"/>
    <w:rsid w:val="00303185"/>
    <w:rsid w:val="00304FFE"/>
    <w:rsid w:val="00326CD5"/>
    <w:rsid w:val="003934E3"/>
    <w:rsid w:val="00397443"/>
    <w:rsid w:val="00397822"/>
    <w:rsid w:val="003D353D"/>
    <w:rsid w:val="004035AC"/>
    <w:rsid w:val="00410D75"/>
    <w:rsid w:val="004626F2"/>
    <w:rsid w:val="0046593E"/>
    <w:rsid w:val="00480CC3"/>
    <w:rsid w:val="004A787F"/>
    <w:rsid w:val="004B0690"/>
    <w:rsid w:val="004B2535"/>
    <w:rsid w:val="004C0CA5"/>
    <w:rsid w:val="004C0F72"/>
    <w:rsid w:val="004C3546"/>
    <w:rsid w:val="004E7009"/>
    <w:rsid w:val="00502112"/>
    <w:rsid w:val="005048C3"/>
    <w:rsid w:val="0051157B"/>
    <w:rsid w:val="00513B19"/>
    <w:rsid w:val="00514278"/>
    <w:rsid w:val="00530490"/>
    <w:rsid w:val="00532128"/>
    <w:rsid w:val="00547A64"/>
    <w:rsid w:val="00563CEC"/>
    <w:rsid w:val="00570AB0"/>
    <w:rsid w:val="005762FE"/>
    <w:rsid w:val="00580061"/>
    <w:rsid w:val="0058038B"/>
    <w:rsid w:val="00593491"/>
    <w:rsid w:val="00594932"/>
    <w:rsid w:val="005C42AF"/>
    <w:rsid w:val="005C5673"/>
    <w:rsid w:val="005D6E77"/>
    <w:rsid w:val="005E3F3C"/>
    <w:rsid w:val="005E60C9"/>
    <w:rsid w:val="005E76CC"/>
    <w:rsid w:val="005F562C"/>
    <w:rsid w:val="0061220C"/>
    <w:rsid w:val="00620A25"/>
    <w:rsid w:val="00623E97"/>
    <w:rsid w:val="00646665"/>
    <w:rsid w:val="0065292F"/>
    <w:rsid w:val="0065707F"/>
    <w:rsid w:val="00660058"/>
    <w:rsid w:val="00667503"/>
    <w:rsid w:val="006751C1"/>
    <w:rsid w:val="00675C0E"/>
    <w:rsid w:val="00687C62"/>
    <w:rsid w:val="00694E5E"/>
    <w:rsid w:val="006A39E8"/>
    <w:rsid w:val="006A788B"/>
    <w:rsid w:val="006A7EDC"/>
    <w:rsid w:val="006B4DC5"/>
    <w:rsid w:val="006B7247"/>
    <w:rsid w:val="006D3EEB"/>
    <w:rsid w:val="006D5A41"/>
    <w:rsid w:val="006D7BB5"/>
    <w:rsid w:val="0071453D"/>
    <w:rsid w:val="0073157D"/>
    <w:rsid w:val="00735D06"/>
    <w:rsid w:val="00746723"/>
    <w:rsid w:val="007559F4"/>
    <w:rsid w:val="00756454"/>
    <w:rsid w:val="007758F7"/>
    <w:rsid w:val="00780F27"/>
    <w:rsid w:val="0078580D"/>
    <w:rsid w:val="00786B59"/>
    <w:rsid w:val="007A3126"/>
    <w:rsid w:val="007B1586"/>
    <w:rsid w:val="007C3BD3"/>
    <w:rsid w:val="007C571D"/>
    <w:rsid w:val="007D3920"/>
    <w:rsid w:val="007F4E5C"/>
    <w:rsid w:val="00822146"/>
    <w:rsid w:val="00827DA6"/>
    <w:rsid w:val="008322D1"/>
    <w:rsid w:val="00837954"/>
    <w:rsid w:val="0084140A"/>
    <w:rsid w:val="0085454A"/>
    <w:rsid w:val="008614E3"/>
    <w:rsid w:val="008738A4"/>
    <w:rsid w:val="008758C0"/>
    <w:rsid w:val="0087598D"/>
    <w:rsid w:val="00897C64"/>
    <w:rsid w:val="008B5A56"/>
    <w:rsid w:val="008D0127"/>
    <w:rsid w:val="008D1175"/>
    <w:rsid w:val="008D3A9D"/>
    <w:rsid w:val="008D5966"/>
    <w:rsid w:val="008F406B"/>
    <w:rsid w:val="008F61E4"/>
    <w:rsid w:val="00911BDB"/>
    <w:rsid w:val="00924F53"/>
    <w:rsid w:val="009256E1"/>
    <w:rsid w:val="009263F6"/>
    <w:rsid w:val="0093518B"/>
    <w:rsid w:val="00960DEF"/>
    <w:rsid w:val="00964D97"/>
    <w:rsid w:val="00980DCD"/>
    <w:rsid w:val="009966C9"/>
    <w:rsid w:val="009A200C"/>
    <w:rsid w:val="009A7558"/>
    <w:rsid w:val="009C0E49"/>
    <w:rsid w:val="009C7459"/>
    <w:rsid w:val="009D53F8"/>
    <w:rsid w:val="009E210C"/>
    <w:rsid w:val="00A01D18"/>
    <w:rsid w:val="00A02CDE"/>
    <w:rsid w:val="00A072A6"/>
    <w:rsid w:val="00A14B05"/>
    <w:rsid w:val="00A2104F"/>
    <w:rsid w:val="00A40526"/>
    <w:rsid w:val="00A42C9B"/>
    <w:rsid w:val="00A63E84"/>
    <w:rsid w:val="00A67DA8"/>
    <w:rsid w:val="00A77312"/>
    <w:rsid w:val="00A93F14"/>
    <w:rsid w:val="00A93F9F"/>
    <w:rsid w:val="00AA34D0"/>
    <w:rsid w:val="00AC54D5"/>
    <w:rsid w:val="00AD0FB5"/>
    <w:rsid w:val="00AE1D72"/>
    <w:rsid w:val="00AE5E41"/>
    <w:rsid w:val="00B05ECB"/>
    <w:rsid w:val="00B35D13"/>
    <w:rsid w:val="00B36552"/>
    <w:rsid w:val="00B44159"/>
    <w:rsid w:val="00B44610"/>
    <w:rsid w:val="00B53B11"/>
    <w:rsid w:val="00B56A9E"/>
    <w:rsid w:val="00B57FBC"/>
    <w:rsid w:val="00B64DA8"/>
    <w:rsid w:val="00B66F48"/>
    <w:rsid w:val="00B7485B"/>
    <w:rsid w:val="00B91286"/>
    <w:rsid w:val="00B94AC3"/>
    <w:rsid w:val="00BA2D13"/>
    <w:rsid w:val="00BB1CBA"/>
    <w:rsid w:val="00BB2D74"/>
    <w:rsid w:val="00BB6C05"/>
    <w:rsid w:val="00BC684A"/>
    <w:rsid w:val="00BC7AF6"/>
    <w:rsid w:val="00BD4B81"/>
    <w:rsid w:val="00BE73F4"/>
    <w:rsid w:val="00BF7360"/>
    <w:rsid w:val="00C00288"/>
    <w:rsid w:val="00C02D87"/>
    <w:rsid w:val="00C04A60"/>
    <w:rsid w:val="00C147B4"/>
    <w:rsid w:val="00C16340"/>
    <w:rsid w:val="00C2544D"/>
    <w:rsid w:val="00C2594E"/>
    <w:rsid w:val="00C32379"/>
    <w:rsid w:val="00C3324B"/>
    <w:rsid w:val="00C5192B"/>
    <w:rsid w:val="00C548FC"/>
    <w:rsid w:val="00C55F96"/>
    <w:rsid w:val="00C656C4"/>
    <w:rsid w:val="00C65CD1"/>
    <w:rsid w:val="00C82F46"/>
    <w:rsid w:val="00C90563"/>
    <w:rsid w:val="00C956B3"/>
    <w:rsid w:val="00CA0A4C"/>
    <w:rsid w:val="00CA4811"/>
    <w:rsid w:val="00CB28D8"/>
    <w:rsid w:val="00CB5BB1"/>
    <w:rsid w:val="00CB69B7"/>
    <w:rsid w:val="00CC2540"/>
    <w:rsid w:val="00CD252B"/>
    <w:rsid w:val="00CE6971"/>
    <w:rsid w:val="00CF46D4"/>
    <w:rsid w:val="00CF743F"/>
    <w:rsid w:val="00D06340"/>
    <w:rsid w:val="00D102B4"/>
    <w:rsid w:val="00D30928"/>
    <w:rsid w:val="00D31500"/>
    <w:rsid w:val="00D32497"/>
    <w:rsid w:val="00D33134"/>
    <w:rsid w:val="00D4281E"/>
    <w:rsid w:val="00D50915"/>
    <w:rsid w:val="00D53ADB"/>
    <w:rsid w:val="00D54F72"/>
    <w:rsid w:val="00D564B7"/>
    <w:rsid w:val="00D61B77"/>
    <w:rsid w:val="00D66E25"/>
    <w:rsid w:val="00D75198"/>
    <w:rsid w:val="00D8287E"/>
    <w:rsid w:val="00D850C8"/>
    <w:rsid w:val="00D94796"/>
    <w:rsid w:val="00D964E9"/>
    <w:rsid w:val="00DA3A6C"/>
    <w:rsid w:val="00DB246D"/>
    <w:rsid w:val="00DC10E0"/>
    <w:rsid w:val="00DE3CB4"/>
    <w:rsid w:val="00DF7F49"/>
    <w:rsid w:val="00E007B7"/>
    <w:rsid w:val="00E070F8"/>
    <w:rsid w:val="00E13349"/>
    <w:rsid w:val="00E328EE"/>
    <w:rsid w:val="00E34CD8"/>
    <w:rsid w:val="00E350E5"/>
    <w:rsid w:val="00E40ED7"/>
    <w:rsid w:val="00E4435F"/>
    <w:rsid w:val="00E560F9"/>
    <w:rsid w:val="00E60898"/>
    <w:rsid w:val="00E6133D"/>
    <w:rsid w:val="00E62918"/>
    <w:rsid w:val="00E63728"/>
    <w:rsid w:val="00E74AD3"/>
    <w:rsid w:val="00E9637B"/>
    <w:rsid w:val="00EA333A"/>
    <w:rsid w:val="00EB0C72"/>
    <w:rsid w:val="00EC39AB"/>
    <w:rsid w:val="00F0109F"/>
    <w:rsid w:val="00F26BD4"/>
    <w:rsid w:val="00F51286"/>
    <w:rsid w:val="00F67DB1"/>
    <w:rsid w:val="00F94431"/>
    <w:rsid w:val="00F959CC"/>
    <w:rsid w:val="00F96DA9"/>
    <w:rsid w:val="00FA26B2"/>
    <w:rsid w:val="00FA4635"/>
    <w:rsid w:val="00FA4C12"/>
    <w:rsid w:val="00FC1131"/>
    <w:rsid w:val="00FC13D7"/>
    <w:rsid w:val="00FC4C99"/>
    <w:rsid w:val="00FC742D"/>
    <w:rsid w:val="00FD169C"/>
    <w:rsid w:val="00FD2103"/>
    <w:rsid w:val="00FE2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/>
    <o:shapelayout v:ext="edit">
      <o:idmap v:ext="edit" data="1"/>
      <o:rules v:ext="edit">
        <o:r id="V:Rule1" type="callout" idref="#Выноска: изогнутая линия без границы 17"/>
        <o:r id="V:Rule2" type="callout" idref="#Выноска: изогнутая линия без границы 16"/>
        <o:r id="V:Rule3" type="callout" idref="#Выноска: изогнутая линия без границы 15"/>
        <o:r id="V:Rule4" type="callout" idref="#Выноска: изогнутая линия без границы 7"/>
        <o:r id="V:Rule5" type="callout" idref="#Выноска: изогнутая линия без границы 14"/>
        <o:r id="V:Rule6" type="callout" idref="#Выноска: изогнутая линия без границы 13"/>
        <o:r id="V:Rule7" type="callout" idref="#Выноска: изогнутая линия без границы 8"/>
        <o:r id="V:Rule8" type="callout" idref="#Выноска: изогнутая линия без границы 10"/>
        <o:r id="V:Rule9" type="callout" idref="#Выноска: изогнутая линия без границы 11"/>
        <o:r id="V:Rule10" type="callout" idref="#Выноска: изогнутая линия без границы 12"/>
        <o:r id="V:Rule11" type="callout" idref="#Выноска: изогнутая линия без границы 6"/>
        <o:r id="V:Rule12" type="callout" idref="#Выноска: изогнутая линия без границы 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595959" w:themeColor="text1" w:themeTint="A6"/>
        <w:lang w:val="ru-RU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6" w:unhideWhenUsed="0" w:qFormat="1"/>
    <w:lsdException w:name="heading 7" w:unhideWhenUsed="0" w:qFormat="1"/>
    <w:lsdException w:name="heading 8" w:unhideWhenUsed="0" w:qFormat="1"/>
    <w:lsdException w:name="heading 9" w:unhideWhenUsed="0" w:qFormat="1"/>
    <w:lsdException w:name="toc 1" w:uiPriority="39" w:qFormat="1"/>
    <w:lsdException w:name="toc 2" w:uiPriority="10" w:qFormat="1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page number" w:qFormat="1"/>
    <w:lsdException w:name="List Bullet" w:uiPriority="2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4B05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</w:rPr>
  </w:style>
  <w:style w:type="paragraph" w:styleId="1">
    <w:name w:val="heading 1"/>
    <w:basedOn w:val="a0"/>
    <w:next w:val="a0"/>
    <w:link w:val="10"/>
    <w:uiPriority w:val="9"/>
    <w:qFormat/>
    <w:rsid w:val="00CB28D8"/>
    <w:pPr>
      <w:numPr>
        <w:numId w:val="11"/>
      </w:numPr>
      <w:suppressAutoHyphens w:val="0"/>
      <w:spacing w:after="160" w:line="288" w:lineRule="auto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uiPriority w:val="9"/>
    <w:qFormat/>
    <w:rsid w:val="002A6065"/>
    <w:pPr>
      <w:keepNext/>
      <w:keepLines/>
      <w:spacing w:before="240" w:after="120"/>
      <w:contextualSpacing/>
      <w:outlineLvl w:val="1"/>
    </w:pPr>
    <w:rPr>
      <w:rFonts w:eastAsiaTheme="majorEastAsia" w:cstheme="majorBidi"/>
      <w:b/>
      <w:bCs/>
      <w:sz w:val="24"/>
      <w:szCs w:val="28"/>
    </w:rPr>
  </w:style>
  <w:style w:type="paragraph" w:styleId="3">
    <w:name w:val="heading 3"/>
    <w:basedOn w:val="a0"/>
    <w:next w:val="a0"/>
    <w:link w:val="30"/>
    <w:uiPriority w:val="9"/>
    <w:rsid w:val="00B441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bCs/>
      <w:sz w:val="32"/>
      <w:szCs w:val="22"/>
    </w:rPr>
  </w:style>
  <w:style w:type="paragraph" w:styleId="4">
    <w:name w:val="heading 4"/>
    <w:basedOn w:val="a0"/>
    <w:next w:val="a0"/>
    <w:link w:val="40"/>
    <w:uiPriority w:val="9"/>
    <w:rsid w:val="00FC4C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bCs/>
      <w:color w:val="99CB38" w:themeColor="accent1"/>
    </w:rPr>
  </w:style>
  <w:style w:type="paragraph" w:styleId="5">
    <w:name w:val="heading 5"/>
    <w:basedOn w:val="a0"/>
    <w:next w:val="a0"/>
    <w:link w:val="50"/>
    <w:uiPriority w:val="99"/>
    <w:semiHidden/>
    <w:rsid w:val="00FC4C99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FC4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C4C99"/>
    <w:pPr>
      <w:spacing w:after="0" w:line="240" w:lineRule="auto"/>
    </w:pPr>
  </w:style>
  <w:style w:type="paragraph" w:customStyle="1" w:styleId="a6">
    <w:name w:val="Фотография"/>
    <w:basedOn w:val="a5"/>
    <w:uiPriority w:val="12"/>
    <w:qFormat/>
    <w:rsid w:val="00FC4C99"/>
    <w:pPr>
      <w:spacing w:before="100" w:after="100"/>
      <w:ind w:left="101" w:right="101"/>
      <w:jc w:val="center"/>
    </w:pPr>
    <w:rPr>
      <w:noProof/>
    </w:rPr>
  </w:style>
  <w:style w:type="paragraph" w:styleId="a7">
    <w:name w:val="Title"/>
    <w:basedOn w:val="a0"/>
    <w:link w:val="a8"/>
    <w:qFormat/>
    <w:rsid w:val="00A67DA8"/>
    <w:pPr>
      <w:contextualSpacing/>
    </w:pPr>
    <w:rPr>
      <w:rFonts w:eastAsiaTheme="majorEastAsia" w:cstheme="majorBidi"/>
      <w:b/>
      <w:color w:val="FFFFFF" w:themeColor="background1"/>
      <w:kern w:val="28"/>
      <w:sz w:val="56"/>
      <w:szCs w:val="88"/>
    </w:rPr>
  </w:style>
  <w:style w:type="character" w:customStyle="1" w:styleId="a8">
    <w:name w:val="Название Знак"/>
    <w:basedOn w:val="a1"/>
    <w:link w:val="a7"/>
    <w:uiPriority w:val="2"/>
    <w:rsid w:val="00A67DA8"/>
    <w:rPr>
      <w:rFonts w:eastAsiaTheme="majorEastAsia" w:cstheme="majorBidi"/>
      <w:b/>
      <w:color w:val="FFFFFF" w:themeColor="background1"/>
      <w:kern w:val="28"/>
      <w:sz w:val="56"/>
      <w:szCs w:val="88"/>
    </w:rPr>
  </w:style>
  <w:style w:type="paragraph" w:styleId="a9">
    <w:name w:val="Subtitle"/>
    <w:basedOn w:val="a0"/>
    <w:next w:val="a0"/>
    <w:link w:val="aa"/>
    <w:uiPriority w:val="3"/>
    <w:qFormat/>
    <w:rsid w:val="00A67DA8"/>
    <w:pPr>
      <w:numPr>
        <w:ilvl w:val="1"/>
      </w:numPr>
      <w:spacing w:before="60"/>
    </w:pPr>
    <w:rPr>
      <w:b/>
      <w:bCs/>
      <w:color w:val="FFFFFF" w:themeColor="background1"/>
      <w:sz w:val="24"/>
      <w:szCs w:val="22"/>
    </w:rPr>
  </w:style>
  <w:style w:type="character" w:customStyle="1" w:styleId="aa">
    <w:name w:val="Подзаголовок Знак"/>
    <w:basedOn w:val="a1"/>
    <w:link w:val="a9"/>
    <w:uiPriority w:val="3"/>
    <w:rsid w:val="00A67DA8"/>
    <w:rPr>
      <w:b/>
      <w:bCs/>
      <w:color w:val="FFFFFF" w:themeColor="background1"/>
      <w:sz w:val="24"/>
      <w:szCs w:val="22"/>
    </w:rPr>
  </w:style>
  <w:style w:type="character" w:customStyle="1" w:styleId="30">
    <w:name w:val="Заголовок 3 Знак"/>
    <w:basedOn w:val="a1"/>
    <w:link w:val="3"/>
    <w:uiPriority w:val="9"/>
    <w:rsid w:val="00B44159"/>
    <w:rPr>
      <w:rFonts w:asciiTheme="majorHAnsi" w:eastAsiaTheme="majorEastAsia" w:hAnsiTheme="majorHAnsi" w:cstheme="majorBidi"/>
      <w:b/>
      <w:bCs/>
      <w:color w:val="000000" w:themeColor="text1"/>
      <w:sz w:val="32"/>
      <w:szCs w:val="22"/>
    </w:rPr>
  </w:style>
  <w:style w:type="character" w:customStyle="1" w:styleId="20">
    <w:name w:val="Заголовок 2 Знак"/>
    <w:basedOn w:val="a1"/>
    <w:link w:val="2"/>
    <w:uiPriority w:val="9"/>
    <w:rsid w:val="002A6065"/>
    <w:rPr>
      <w:rFonts w:eastAsiaTheme="majorEastAsia" w:cstheme="majorBidi"/>
      <w:b/>
      <w:bCs/>
      <w:color w:val="auto"/>
      <w:sz w:val="24"/>
      <w:szCs w:val="28"/>
    </w:rPr>
  </w:style>
  <w:style w:type="character" w:styleId="ab">
    <w:name w:val="Placeholder Text"/>
    <w:basedOn w:val="a1"/>
    <w:uiPriority w:val="99"/>
    <w:semiHidden/>
    <w:rsid w:val="00FC4C99"/>
    <w:rPr>
      <w:color w:val="808080"/>
    </w:rPr>
  </w:style>
  <w:style w:type="paragraph" w:customStyle="1" w:styleId="ac">
    <w:name w:val="Организация"/>
    <w:basedOn w:val="a0"/>
    <w:uiPriority w:val="3"/>
    <w:qFormat/>
    <w:rsid w:val="00A67DA8"/>
    <w:pPr>
      <w:spacing w:before="120"/>
      <w:contextualSpacing/>
    </w:pPr>
    <w:rPr>
      <w:rFonts w:asciiTheme="majorHAnsi" w:hAnsiTheme="majorHAnsi"/>
      <w:b/>
      <w:bCs/>
      <w:color w:val="FFFFFF" w:themeColor="background1"/>
      <w:sz w:val="40"/>
      <w:szCs w:val="40"/>
    </w:rPr>
  </w:style>
  <w:style w:type="paragraph" w:styleId="a">
    <w:name w:val="List Bullet"/>
    <w:basedOn w:val="a0"/>
    <w:uiPriority w:val="2"/>
    <w:qFormat/>
    <w:rsid w:val="00827DA6"/>
    <w:pPr>
      <w:numPr>
        <w:numId w:val="1"/>
      </w:numPr>
    </w:pPr>
  </w:style>
  <w:style w:type="character" w:customStyle="1" w:styleId="10">
    <w:name w:val="Заголовок 1 Знак"/>
    <w:basedOn w:val="a1"/>
    <w:link w:val="1"/>
    <w:uiPriority w:val="9"/>
    <w:rsid w:val="00CB28D8"/>
    <w:rPr>
      <w:rFonts w:ascii="Times New Roman" w:eastAsia="Times New Roman" w:hAnsi="Times New Roman" w:cs="Times New Roman"/>
      <w:b/>
      <w:color w:val="auto"/>
      <w:sz w:val="28"/>
    </w:rPr>
  </w:style>
  <w:style w:type="character" w:customStyle="1" w:styleId="40">
    <w:name w:val="Заголовок 4 Знак"/>
    <w:basedOn w:val="a1"/>
    <w:link w:val="4"/>
    <w:uiPriority w:val="9"/>
    <w:rsid w:val="00163634"/>
    <w:rPr>
      <w:rFonts w:asciiTheme="majorHAnsi" w:eastAsiaTheme="majorEastAsia" w:hAnsiTheme="majorHAnsi" w:cstheme="majorBidi"/>
      <w:b/>
      <w:bCs/>
      <w:color w:val="99CB38" w:themeColor="accent1"/>
    </w:rPr>
  </w:style>
  <w:style w:type="paragraph" w:customStyle="1" w:styleId="ad">
    <w:name w:val="Контактные данные"/>
    <w:basedOn w:val="a0"/>
    <w:uiPriority w:val="4"/>
    <w:qFormat/>
    <w:rsid w:val="005D6E77"/>
    <w:pPr>
      <w:jc w:val="center"/>
    </w:pPr>
    <w:rPr>
      <w:color w:val="E2DFCC" w:themeColor="background2"/>
    </w:rPr>
  </w:style>
  <w:style w:type="paragraph" w:styleId="ae">
    <w:name w:val="TOC Heading"/>
    <w:basedOn w:val="1"/>
    <w:next w:val="a0"/>
    <w:uiPriority w:val="39"/>
    <w:qFormat/>
    <w:rsid w:val="00E62918"/>
    <w:pPr>
      <w:outlineLvl w:val="9"/>
    </w:pPr>
  </w:style>
  <w:style w:type="paragraph" w:styleId="21">
    <w:name w:val="toc 2"/>
    <w:basedOn w:val="11"/>
    <w:next w:val="a0"/>
    <w:autoRedefine/>
    <w:uiPriority w:val="10"/>
    <w:qFormat/>
    <w:rsid w:val="00FC4C99"/>
    <w:pPr>
      <w:ind w:left="200"/>
    </w:pPr>
  </w:style>
  <w:style w:type="paragraph" w:styleId="11">
    <w:name w:val="toc 1"/>
    <w:basedOn w:val="a0"/>
    <w:next w:val="a0"/>
    <w:autoRedefine/>
    <w:uiPriority w:val="39"/>
    <w:qFormat/>
    <w:rsid w:val="00E62918"/>
    <w:pPr>
      <w:tabs>
        <w:tab w:val="right" w:leader="dot" w:pos="6120"/>
      </w:tabs>
      <w:spacing w:after="240"/>
    </w:pPr>
  </w:style>
  <w:style w:type="character" w:customStyle="1" w:styleId="50">
    <w:name w:val="Заголовок 5 Знак"/>
    <w:basedOn w:val="a1"/>
    <w:link w:val="5"/>
    <w:uiPriority w:val="99"/>
    <w:semiHidden/>
    <w:rsid w:val="00163634"/>
    <w:rPr>
      <w:rFonts w:asciiTheme="majorHAnsi" w:eastAsiaTheme="majorEastAsia" w:hAnsiTheme="majorHAnsi" w:cstheme="majorBidi"/>
      <w:color w:val="000000" w:themeColor="text1"/>
    </w:rPr>
  </w:style>
  <w:style w:type="character" w:customStyle="1" w:styleId="af">
    <w:name w:val="Цифры оглавления"/>
    <w:basedOn w:val="a1"/>
    <w:uiPriority w:val="11"/>
    <w:qFormat/>
    <w:rsid w:val="00E62918"/>
    <w:rPr>
      <w:b/>
      <w:bCs/>
      <w:color w:val="455F51" w:themeColor="text2"/>
      <w:sz w:val="20"/>
      <w:szCs w:val="28"/>
    </w:rPr>
  </w:style>
  <w:style w:type="character" w:styleId="af0">
    <w:name w:val="page number"/>
    <w:basedOn w:val="a1"/>
    <w:uiPriority w:val="12"/>
    <w:qFormat/>
    <w:rsid w:val="00FC4C99"/>
    <w:rPr>
      <w:b/>
      <w:bCs/>
      <w:color w:val="99CB38" w:themeColor="accent1"/>
    </w:rPr>
  </w:style>
  <w:style w:type="paragraph" w:styleId="22">
    <w:name w:val="Quote"/>
    <w:basedOn w:val="a0"/>
    <w:next w:val="a0"/>
    <w:link w:val="23"/>
    <w:uiPriority w:val="2"/>
    <w:qFormat/>
    <w:rsid w:val="001C6F65"/>
    <w:pPr>
      <w:spacing w:before="280" w:after="280" w:line="264" w:lineRule="auto"/>
      <w:jc w:val="center"/>
    </w:pPr>
    <w:rPr>
      <w:iCs/>
      <w:caps/>
      <w:color w:val="4D671B" w:themeColor="accent1" w:themeShade="80"/>
      <w:sz w:val="28"/>
      <w:szCs w:val="34"/>
    </w:rPr>
  </w:style>
  <w:style w:type="character" w:customStyle="1" w:styleId="23">
    <w:name w:val="Цитата 2 Знак"/>
    <w:basedOn w:val="a1"/>
    <w:link w:val="22"/>
    <w:uiPriority w:val="2"/>
    <w:rsid w:val="001C6F65"/>
    <w:rPr>
      <w:iCs/>
      <w:caps/>
      <w:color w:val="4D671B" w:themeColor="accent1" w:themeShade="80"/>
      <w:sz w:val="28"/>
      <w:szCs w:val="34"/>
    </w:rPr>
  </w:style>
  <w:style w:type="paragraph" w:styleId="af1">
    <w:name w:val="caption"/>
    <w:basedOn w:val="a0"/>
    <w:next w:val="a0"/>
    <w:uiPriority w:val="35"/>
    <w:qFormat/>
    <w:rsid w:val="00FC4C99"/>
    <w:pPr>
      <w:spacing w:before="40" w:after="40" w:line="264" w:lineRule="auto"/>
      <w:contextualSpacing/>
    </w:pPr>
    <w:rPr>
      <w:i/>
      <w:iCs/>
      <w:sz w:val="16"/>
      <w:szCs w:val="16"/>
    </w:rPr>
  </w:style>
  <w:style w:type="paragraph" w:styleId="af2">
    <w:name w:val="header"/>
    <w:basedOn w:val="a0"/>
    <w:link w:val="af3"/>
    <w:uiPriority w:val="99"/>
    <w:semiHidden/>
    <w:rsid w:val="009966C9"/>
    <w:pPr>
      <w:tabs>
        <w:tab w:val="center" w:pos="4680"/>
        <w:tab w:val="right" w:pos="9360"/>
      </w:tabs>
    </w:pPr>
  </w:style>
  <w:style w:type="character" w:customStyle="1" w:styleId="af3">
    <w:name w:val="Верхний колонтитул Знак"/>
    <w:basedOn w:val="a1"/>
    <w:link w:val="af2"/>
    <w:uiPriority w:val="99"/>
    <w:semiHidden/>
    <w:rsid w:val="00163634"/>
    <w:rPr>
      <w:color w:val="000000" w:themeColor="text1"/>
    </w:rPr>
  </w:style>
  <w:style w:type="paragraph" w:styleId="af4">
    <w:name w:val="footer"/>
    <w:basedOn w:val="a0"/>
    <w:link w:val="af5"/>
    <w:uiPriority w:val="99"/>
    <w:rsid w:val="009966C9"/>
    <w:pPr>
      <w:tabs>
        <w:tab w:val="center" w:pos="4680"/>
        <w:tab w:val="right" w:pos="9360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163634"/>
    <w:rPr>
      <w:color w:val="000000" w:themeColor="text1"/>
    </w:rPr>
  </w:style>
  <w:style w:type="paragraph" w:customStyle="1" w:styleId="af6">
    <w:name w:val="Обычный (другой)"/>
    <w:basedOn w:val="a0"/>
    <w:qFormat/>
    <w:rsid w:val="00C82F46"/>
    <w:rPr>
      <w:color w:val="E2DFCC" w:themeColor="background2"/>
    </w:rPr>
  </w:style>
  <w:style w:type="paragraph" w:styleId="af7">
    <w:name w:val="Body Text"/>
    <w:basedOn w:val="a0"/>
    <w:link w:val="af8"/>
    <w:rsid w:val="00A14B05"/>
    <w:pPr>
      <w:jc w:val="both"/>
    </w:pPr>
    <w:rPr>
      <w:sz w:val="44"/>
    </w:rPr>
  </w:style>
  <w:style w:type="character" w:customStyle="1" w:styleId="af8">
    <w:name w:val="Основной текст Знак"/>
    <w:basedOn w:val="a1"/>
    <w:link w:val="af7"/>
    <w:rsid w:val="00A14B05"/>
    <w:rPr>
      <w:rFonts w:ascii="Times New Roman" w:eastAsia="Times New Roman" w:hAnsi="Times New Roman" w:cs="Times New Roman"/>
      <w:color w:val="auto"/>
      <w:sz w:val="44"/>
    </w:rPr>
  </w:style>
  <w:style w:type="paragraph" w:styleId="af9">
    <w:name w:val="Body Text Indent"/>
    <w:basedOn w:val="a0"/>
    <w:link w:val="afa"/>
    <w:rsid w:val="00A14B05"/>
    <w:pPr>
      <w:ind w:left="709" w:hanging="709"/>
      <w:jc w:val="both"/>
    </w:pPr>
    <w:rPr>
      <w:sz w:val="44"/>
    </w:rPr>
  </w:style>
  <w:style w:type="character" w:customStyle="1" w:styleId="afa">
    <w:name w:val="Основной текст с отступом Знак"/>
    <w:basedOn w:val="a1"/>
    <w:link w:val="af9"/>
    <w:rsid w:val="00A14B05"/>
    <w:rPr>
      <w:rFonts w:ascii="Times New Roman" w:eastAsia="Times New Roman" w:hAnsi="Times New Roman" w:cs="Times New Roman"/>
      <w:color w:val="auto"/>
      <w:sz w:val="44"/>
    </w:rPr>
  </w:style>
  <w:style w:type="paragraph" w:customStyle="1" w:styleId="210">
    <w:name w:val="Основной текст с отступом 21"/>
    <w:basedOn w:val="a0"/>
    <w:rsid w:val="00A14B05"/>
    <w:pPr>
      <w:ind w:left="851" w:hanging="851"/>
      <w:jc w:val="both"/>
    </w:pPr>
    <w:rPr>
      <w:sz w:val="44"/>
    </w:rPr>
  </w:style>
  <w:style w:type="character" w:styleId="afb">
    <w:name w:val="Hyperlink"/>
    <w:uiPriority w:val="99"/>
    <w:unhideWhenUsed/>
    <w:rsid w:val="00A14B05"/>
    <w:rPr>
      <w:color w:val="0563C1"/>
      <w:u w:val="single"/>
    </w:rPr>
  </w:style>
  <w:style w:type="paragraph" w:styleId="afc">
    <w:name w:val="Balloon Text"/>
    <w:basedOn w:val="a0"/>
    <w:link w:val="afd"/>
    <w:uiPriority w:val="99"/>
    <w:semiHidden/>
    <w:unhideWhenUsed/>
    <w:rsid w:val="002563CA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1"/>
    <w:link w:val="afc"/>
    <w:uiPriority w:val="99"/>
    <w:semiHidden/>
    <w:rsid w:val="002563CA"/>
    <w:rPr>
      <w:rFonts w:ascii="Segoe UI" w:eastAsia="Times New Roman" w:hAnsi="Segoe UI" w:cs="Segoe UI"/>
      <w:color w:val="auto"/>
      <w:sz w:val="18"/>
      <w:szCs w:val="18"/>
    </w:rPr>
  </w:style>
  <w:style w:type="paragraph" w:styleId="afe">
    <w:name w:val="List Paragraph"/>
    <w:basedOn w:val="a0"/>
    <w:uiPriority w:val="34"/>
    <w:unhideWhenUsed/>
    <w:qFormat/>
    <w:rsid w:val="000370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fo@npc-ceramics.r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npc-ceramics.ru" TargetMode="External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Beketov\AppData\Roaming\Microsoft\Templates\&#1058;&#1077;&#1093;&#1085;&#1080;&#1095;&#1077;&#1089;&#1082;&#1072;&#1103;%20&#1073;&#1088;&#1086;&#1096;&#1102;&#1088;&#1072;.dotx" TargetMode="External"/></Relationships>
</file>

<file path=word/theme/theme1.xml><?xml version="1.0" encoding="utf-8"?>
<a:theme xmlns:a="http://schemas.openxmlformats.org/drawingml/2006/main" name="BKLT-0">
  <a:themeElements>
    <a:clrScheme name="Custom 8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SelectedStyle="\MLASeventhEditionOfficeOnline.xsl" StyleName="MLA" Version="7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9D88ED-B4EC-4D69-88ED-C6EE1E888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06D7B6-6299-4438-9E9D-58C568C8FA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2E90DD-520A-481B-9F79-CB373AE04BE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87B9AAD-6236-4A18-8307-175F9111A86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Техническая брошюра.dotx</Template>
  <TotalTime>0</TotalTime>
  <Pages>14</Pages>
  <Words>2336</Words>
  <Characters>13318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2024-01-16T08:10:00Z</dcterms:created>
  <dcterms:modified xsi:type="dcterms:W3CDTF">2024-01-26T10:39:00Z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